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108F" w14:textId="77777777" w:rsidR="00565050" w:rsidRDefault="00565050" w:rsidP="00565050">
      <w:pPr>
        <w:pStyle w:val="BodyText"/>
        <w:jc w:val="center"/>
        <w:rPr>
          <w:rFonts w:asciiTheme="minorHAnsi" w:hAnsiTheme="minorHAnsi"/>
          <w:szCs w:val="24"/>
        </w:rPr>
      </w:pPr>
      <w:r>
        <w:rPr>
          <w:rFonts w:asciiTheme="minorHAnsi" w:hAnsiTheme="minorHAnsi"/>
          <w:szCs w:val="24"/>
        </w:rPr>
        <w:t>Town Clerk:   Dan Ledger</w:t>
      </w:r>
    </w:p>
    <w:p w14:paraId="1D903576" w14:textId="77777777" w:rsidR="00565050" w:rsidRDefault="00565050" w:rsidP="00565050">
      <w:pPr>
        <w:pStyle w:val="BodyText"/>
        <w:jc w:val="center"/>
        <w:rPr>
          <w:rFonts w:asciiTheme="minorHAnsi" w:hAnsiTheme="minorHAnsi"/>
          <w:szCs w:val="24"/>
        </w:rPr>
      </w:pPr>
      <w:r>
        <w:rPr>
          <w:rFonts w:asciiTheme="minorHAnsi" w:hAnsiTheme="minorHAnsi"/>
          <w:szCs w:val="24"/>
        </w:rPr>
        <w:t>The Town Hall, 1 High Street, CULLOMPTON, EX15 1AB</w:t>
      </w:r>
    </w:p>
    <w:p w14:paraId="405FBEEB" w14:textId="77777777" w:rsidR="00565050" w:rsidRPr="00DD009E" w:rsidRDefault="0032184E" w:rsidP="00565050">
      <w:pPr>
        <w:pStyle w:val="BodyText"/>
        <w:jc w:val="center"/>
        <w:rPr>
          <w:rFonts w:asciiTheme="minorHAnsi" w:hAnsiTheme="minorHAnsi"/>
          <w:i/>
          <w:szCs w:val="24"/>
        </w:rPr>
      </w:pPr>
      <w:hyperlink r:id="rId11" w:history="1">
        <w:r w:rsidR="00565050">
          <w:rPr>
            <w:rStyle w:val="Hyperlink"/>
            <w:rFonts w:asciiTheme="minorHAnsi" w:hAnsiTheme="minorHAnsi"/>
            <w:i/>
            <w:szCs w:val="24"/>
          </w:rPr>
          <w:t>town.clerk@cullomptontowncouncil.gov.uk</w:t>
        </w:r>
      </w:hyperlink>
    </w:p>
    <w:p w14:paraId="342C090D" w14:textId="77777777" w:rsidR="00565050" w:rsidRPr="00DD009E" w:rsidRDefault="00565050" w:rsidP="00565050">
      <w:pPr>
        <w:pStyle w:val="BodyText"/>
        <w:jc w:val="center"/>
        <w:rPr>
          <w:rFonts w:asciiTheme="minorHAnsi" w:hAnsiTheme="minorHAnsi"/>
          <w:szCs w:val="24"/>
        </w:rPr>
      </w:pPr>
      <w:r>
        <w:rPr>
          <w:rFonts w:asciiTheme="minorHAnsi" w:hAnsiTheme="minorHAnsi"/>
          <w:szCs w:val="24"/>
        </w:rPr>
        <w:t>01884 38249</w:t>
      </w:r>
    </w:p>
    <w:p w14:paraId="1863FCBC" w14:textId="77777777" w:rsidR="00565050" w:rsidRDefault="00565050" w:rsidP="00565050">
      <w:pPr>
        <w:pStyle w:val="BodyText"/>
        <w:jc w:val="center"/>
        <w:rPr>
          <w:rFonts w:asciiTheme="minorHAnsi" w:hAnsiTheme="minorHAnsi"/>
          <w:b/>
          <w:szCs w:val="24"/>
        </w:rPr>
      </w:pPr>
    </w:p>
    <w:p w14:paraId="4EE376F0" w14:textId="77777777" w:rsidR="00565050" w:rsidRPr="00DD009E" w:rsidRDefault="00565050" w:rsidP="00565050">
      <w:pPr>
        <w:pStyle w:val="BodyText"/>
        <w:jc w:val="center"/>
        <w:rPr>
          <w:rFonts w:asciiTheme="minorHAnsi" w:hAnsiTheme="minorHAnsi"/>
          <w:b/>
          <w:szCs w:val="24"/>
          <w:u w:val="single"/>
        </w:rPr>
      </w:pPr>
      <w:r w:rsidRPr="00DD009E">
        <w:rPr>
          <w:rFonts w:asciiTheme="minorHAnsi" w:hAnsiTheme="minorHAnsi"/>
          <w:b/>
          <w:szCs w:val="24"/>
          <w:u w:val="single"/>
        </w:rPr>
        <w:t>MINUTES OF AN ORDINARY MEETING OF CULLOMPTON TOWN COUNCIL</w:t>
      </w:r>
    </w:p>
    <w:p w14:paraId="0756A956" w14:textId="7AD6B8F6" w:rsidR="00565050" w:rsidRPr="00DD009E" w:rsidRDefault="00565050" w:rsidP="00565050">
      <w:pPr>
        <w:pStyle w:val="BodyText"/>
        <w:jc w:val="center"/>
        <w:rPr>
          <w:rFonts w:asciiTheme="minorHAnsi" w:hAnsiTheme="minorHAnsi"/>
          <w:b/>
          <w:szCs w:val="24"/>
          <w:u w:val="single"/>
        </w:rPr>
      </w:pPr>
      <w:r w:rsidRPr="00DD009E">
        <w:rPr>
          <w:rFonts w:asciiTheme="minorHAnsi" w:hAnsiTheme="minorHAnsi"/>
          <w:b/>
          <w:szCs w:val="24"/>
          <w:u w:val="single"/>
        </w:rPr>
        <w:t xml:space="preserve">DATED THURSDAY, </w:t>
      </w:r>
      <w:r>
        <w:rPr>
          <w:rFonts w:asciiTheme="minorHAnsi" w:hAnsiTheme="minorHAnsi"/>
          <w:b/>
          <w:szCs w:val="24"/>
          <w:u w:val="single"/>
        </w:rPr>
        <w:t>26 JANUARY 2024</w:t>
      </w:r>
      <w:r w:rsidRPr="00DD009E">
        <w:rPr>
          <w:rFonts w:asciiTheme="minorHAnsi" w:hAnsiTheme="minorHAnsi"/>
          <w:b/>
          <w:szCs w:val="24"/>
          <w:u w:val="single"/>
        </w:rPr>
        <w:t xml:space="preserve"> AT 7:00PM</w:t>
      </w:r>
    </w:p>
    <w:p w14:paraId="22AAFB0C" w14:textId="77777777" w:rsidR="00565050" w:rsidRPr="00DD009E" w:rsidRDefault="00565050" w:rsidP="00565050">
      <w:pPr>
        <w:pStyle w:val="BodyText"/>
        <w:jc w:val="center"/>
        <w:rPr>
          <w:rFonts w:asciiTheme="minorHAnsi" w:hAnsiTheme="minorHAnsi"/>
          <w:b/>
          <w:szCs w:val="24"/>
          <w:u w:val="single"/>
        </w:rPr>
      </w:pPr>
      <w:r w:rsidRPr="00DD009E">
        <w:rPr>
          <w:rFonts w:asciiTheme="minorHAnsi" w:hAnsiTheme="minorHAnsi"/>
          <w:b/>
          <w:szCs w:val="24"/>
          <w:u w:val="single"/>
        </w:rPr>
        <w:t>AT CULLOMPTON TOWN HALL</w:t>
      </w:r>
    </w:p>
    <w:p w14:paraId="6DC72FB8" w14:textId="206BB72B" w:rsidR="00340059" w:rsidRPr="00565050" w:rsidRDefault="00565050" w:rsidP="000C30C1">
      <w:pPr>
        <w:pStyle w:val="BodyText"/>
        <w:spacing w:after="120"/>
        <w:rPr>
          <w:rFonts w:asciiTheme="minorHAnsi" w:hAnsiTheme="minorHAnsi" w:cstheme="minorHAnsi"/>
          <w:b/>
          <w:szCs w:val="24"/>
        </w:rPr>
      </w:pPr>
      <w:r w:rsidRPr="00565050">
        <w:rPr>
          <w:rFonts w:asciiTheme="minorHAnsi" w:hAnsiTheme="minorHAnsi" w:cstheme="minorHAnsi"/>
          <w:b/>
          <w:szCs w:val="24"/>
          <w:u w:val="single"/>
        </w:rPr>
        <w:t>PRESENT</w:t>
      </w:r>
      <w:r w:rsidRPr="00565050">
        <w:rPr>
          <w:rFonts w:asciiTheme="minorHAnsi" w:hAnsiTheme="minorHAnsi" w:cstheme="minorHAnsi"/>
          <w:b/>
          <w:szCs w:val="24"/>
        </w:rPr>
        <w:t>:</w:t>
      </w:r>
    </w:p>
    <w:p w14:paraId="363AD0D3" w14:textId="37E4B462" w:rsidR="003A5827" w:rsidRDefault="005255BC" w:rsidP="000C30C1">
      <w:pPr>
        <w:pStyle w:val="BodyText"/>
        <w:spacing w:after="120"/>
        <w:ind w:left="2835" w:hanging="2835"/>
        <w:rPr>
          <w:rFonts w:asciiTheme="minorHAnsi" w:hAnsiTheme="minorHAnsi" w:cstheme="minorHAnsi"/>
          <w:bCs/>
          <w:szCs w:val="24"/>
        </w:rPr>
      </w:pPr>
      <w:r w:rsidRPr="00565050">
        <w:rPr>
          <w:rFonts w:asciiTheme="minorHAnsi" w:hAnsiTheme="minorHAnsi" w:cstheme="minorHAnsi"/>
          <w:b/>
          <w:szCs w:val="24"/>
        </w:rPr>
        <w:t>Councillors:</w:t>
      </w:r>
      <w:r>
        <w:rPr>
          <w:rFonts w:asciiTheme="minorHAnsi" w:hAnsiTheme="minorHAnsi" w:cstheme="minorHAnsi"/>
          <w:bCs/>
          <w:szCs w:val="24"/>
        </w:rPr>
        <w:tab/>
      </w:r>
      <w:r w:rsidR="003A5827">
        <w:rPr>
          <w:rFonts w:asciiTheme="minorHAnsi" w:hAnsiTheme="minorHAnsi" w:cstheme="minorHAnsi"/>
          <w:bCs/>
          <w:szCs w:val="24"/>
        </w:rPr>
        <w:t xml:space="preserve">E Buczkowski, J Buczkowski, R Dietrich, </w:t>
      </w:r>
      <w:r w:rsidR="00087DB2">
        <w:rPr>
          <w:rFonts w:asciiTheme="minorHAnsi" w:hAnsiTheme="minorHAnsi" w:cstheme="minorHAnsi"/>
          <w:bCs/>
          <w:szCs w:val="24"/>
        </w:rPr>
        <w:t xml:space="preserve">P James, P Regardsoe, </w:t>
      </w:r>
      <w:r w:rsidR="00C40DD0">
        <w:rPr>
          <w:rFonts w:asciiTheme="minorHAnsi" w:hAnsiTheme="minorHAnsi" w:cstheme="minorHAnsi"/>
          <w:bCs/>
          <w:szCs w:val="24"/>
        </w:rPr>
        <w:t>J</w:t>
      </w:r>
      <w:r w:rsidR="00087DB2">
        <w:rPr>
          <w:rFonts w:asciiTheme="minorHAnsi" w:hAnsiTheme="minorHAnsi" w:cstheme="minorHAnsi"/>
          <w:bCs/>
          <w:szCs w:val="24"/>
        </w:rPr>
        <w:t xml:space="preserve"> Stanford, </w:t>
      </w:r>
      <w:r w:rsidR="000C30C1">
        <w:rPr>
          <w:rFonts w:asciiTheme="minorHAnsi" w:hAnsiTheme="minorHAnsi" w:cstheme="minorHAnsi"/>
          <w:bCs/>
          <w:szCs w:val="24"/>
        </w:rPr>
        <w:t>C Snow, M Thompson (Chair).</w:t>
      </w:r>
    </w:p>
    <w:p w14:paraId="483E6CE2" w14:textId="2EC5AA79" w:rsidR="00DC5EF2" w:rsidRDefault="00DC5EF2" w:rsidP="000C30C1">
      <w:pPr>
        <w:pStyle w:val="BodyText"/>
        <w:spacing w:after="120"/>
        <w:ind w:left="2835" w:hanging="2835"/>
        <w:rPr>
          <w:rFonts w:asciiTheme="minorHAnsi" w:hAnsiTheme="minorHAnsi" w:cstheme="minorHAnsi"/>
          <w:bCs/>
          <w:szCs w:val="24"/>
        </w:rPr>
      </w:pPr>
      <w:r w:rsidRPr="00565050">
        <w:rPr>
          <w:rFonts w:asciiTheme="minorHAnsi" w:hAnsiTheme="minorHAnsi" w:cstheme="minorHAnsi"/>
          <w:b/>
          <w:szCs w:val="24"/>
        </w:rPr>
        <w:t>Officers:</w:t>
      </w:r>
      <w:r>
        <w:rPr>
          <w:rFonts w:asciiTheme="minorHAnsi" w:hAnsiTheme="minorHAnsi" w:cstheme="minorHAnsi"/>
          <w:bCs/>
          <w:szCs w:val="24"/>
        </w:rPr>
        <w:tab/>
      </w:r>
      <w:r w:rsidR="000C30C1">
        <w:rPr>
          <w:rFonts w:asciiTheme="minorHAnsi" w:hAnsiTheme="minorHAnsi" w:cstheme="minorHAnsi"/>
          <w:bCs/>
          <w:szCs w:val="24"/>
        </w:rPr>
        <w:t>Town Clerk, Deputy Clerk, Administrative Assistant.</w:t>
      </w:r>
    </w:p>
    <w:p w14:paraId="6A69C691" w14:textId="74156CA5" w:rsidR="00E462B2" w:rsidRDefault="000C30C1" w:rsidP="000C30C1">
      <w:pPr>
        <w:pStyle w:val="BodyText"/>
        <w:spacing w:after="120"/>
        <w:ind w:left="2835" w:hanging="2835"/>
        <w:rPr>
          <w:rFonts w:asciiTheme="minorHAnsi" w:hAnsiTheme="minorHAnsi" w:cstheme="minorHAnsi"/>
          <w:bCs/>
          <w:szCs w:val="24"/>
        </w:rPr>
      </w:pPr>
      <w:r w:rsidRPr="00565050">
        <w:rPr>
          <w:rFonts w:asciiTheme="minorHAnsi" w:hAnsiTheme="minorHAnsi" w:cstheme="minorHAnsi"/>
          <w:b/>
          <w:szCs w:val="24"/>
        </w:rPr>
        <w:t>MDDC</w:t>
      </w:r>
      <w:r w:rsidR="00E462B2" w:rsidRPr="00565050">
        <w:rPr>
          <w:rFonts w:asciiTheme="minorHAnsi" w:hAnsiTheme="minorHAnsi" w:cstheme="minorHAnsi"/>
          <w:b/>
          <w:szCs w:val="24"/>
        </w:rPr>
        <w:t xml:space="preserve"> Presentation Team:</w:t>
      </w:r>
      <w:r w:rsidR="003E1F26">
        <w:rPr>
          <w:rFonts w:asciiTheme="minorHAnsi" w:hAnsiTheme="minorHAnsi" w:cstheme="minorHAnsi"/>
          <w:bCs/>
          <w:szCs w:val="24"/>
        </w:rPr>
        <w:tab/>
        <w:t>Tina Maryan</w:t>
      </w:r>
      <w:r>
        <w:rPr>
          <w:rFonts w:asciiTheme="minorHAnsi" w:hAnsiTheme="minorHAnsi" w:cstheme="minorHAnsi"/>
          <w:bCs/>
          <w:szCs w:val="24"/>
        </w:rPr>
        <w:t xml:space="preserve"> (MDDC)</w:t>
      </w:r>
      <w:r w:rsidR="00E84592">
        <w:rPr>
          <w:rFonts w:asciiTheme="minorHAnsi" w:hAnsiTheme="minorHAnsi" w:cstheme="minorHAnsi"/>
          <w:bCs/>
          <w:szCs w:val="24"/>
        </w:rPr>
        <w:t xml:space="preserve">, </w:t>
      </w:r>
      <w:r w:rsidR="00541469">
        <w:rPr>
          <w:rFonts w:asciiTheme="minorHAnsi" w:hAnsiTheme="minorHAnsi" w:cstheme="minorHAnsi"/>
          <w:bCs/>
          <w:szCs w:val="24"/>
        </w:rPr>
        <w:t xml:space="preserve">Richard </w:t>
      </w:r>
      <w:r w:rsidR="00A44B0B">
        <w:rPr>
          <w:rFonts w:asciiTheme="minorHAnsi" w:hAnsiTheme="minorHAnsi" w:cstheme="minorHAnsi"/>
          <w:bCs/>
          <w:szCs w:val="24"/>
        </w:rPr>
        <w:t>Marsh</w:t>
      </w:r>
      <w:r>
        <w:rPr>
          <w:rFonts w:asciiTheme="minorHAnsi" w:hAnsiTheme="minorHAnsi" w:cstheme="minorHAnsi"/>
          <w:bCs/>
          <w:szCs w:val="24"/>
        </w:rPr>
        <w:t xml:space="preserve"> (MDD</w:t>
      </w:r>
      <w:r w:rsidR="00397080">
        <w:rPr>
          <w:rFonts w:asciiTheme="minorHAnsi" w:hAnsiTheme="minorHAnsi" w:cstheme="minorHAnsi"/>
          <w:bCs/>
          <w:szCs w:val="24"/>
        </w:rPr>
        <w:t>C</w:t>
      </w:r>
      <w:r>
        <w:rPr>
          <w:rFonts w:asciiTheme="minorHAnsi" w:hAnsiTheme="minorHAnsi" w:cstheme="minorHAnsi"/>
          <w:bCs/>
          <w:szCs w:val="24"/>
        </w:rPr>
        <w:t>)</w:t>
      </w:r>
      <w:r w:rsidR="00E84592">
        <w:rPr>
          <w:rFonts w:asciiTheme="minorHAnsi" w:hAnsiTheme="minorHAnsi" w:cstheme="minorHAnsi"/>
          <w:bCs/>
          <w:szCs w:val="24"/>
        </w:rPr>
        <w:t xml:space="preserve">, </w:t>
      </w:r>
      <w:r w:rsidR="00FC16D3">
        <w:rPr>
          <w:rFonts w:asciiTheme="minorHAnsi" w:hAnsiTheme="minorHAnsi" w:cstheme="minorHAnsi"/>
          <w:bCs/>
          <w:szCs w:val="24"/>
        </w:rPr>
        <w:t>Ian</w:t>
      </w:r>
      <w:r w:rsidR="00FD30B2">
        <w:rPr>
          <w:rFonts w:asciiTheme="minorHAnsi" w:hAnsiTheme="minorHAnsi" w:cstheme="minorHAnsi"/>
          <w:bCs/>
          <w:szCs w:val="24"/>
        </w:rPr>
        <w:t xml:space="preserve"> Beavis </w:t>
      </w:r>
      <w:r>
        <w:rPr>
          <w:rFonts w:asciiTheme="minorHAnsi" w:hAnsiTheme="minorHAnsi" w:cstheme="minorHAnsi"/>
          <w:bCs/>
          <w:szCs w:val="24"/>
        </w:rPr>
        <w:t>(WSP)</w:t>
      </w:r>
      <w:r w:rsidR="007C5887">
        <w:rPr>
          <w:rFonts w:asciiTheme="minorHAnsi" w:hAnsiTheme="minorHAnsi" w:cstheme="minorHAnsi"/>
          <w:bCs/>
          <w:szCs w:val="24"/>
        </w:rPr>
        <w:t>.</w:t>
      </w:r>
    </w:p>
    <w:p w14:paraId="6FBE0504" w14:textId="3BF72FF4" w:rsidR="007D3847" w:rsidRPr="00023489" w:rsidRDefault="007D3847" w:rsidP="000C30C1">
      <w:pPr>
        <w:pStyle w:val="BodyText"/>
        <w:spacing w:after="120"/>
        <w:ind w:left="2835" w:hanging="2835"/>
        <w:rPr>
          <w:rFonts w:asciiTheme="minorHAnsi" w:hAnsiTheme="minorHAnsi" w:cstheme="minorHAnsi"/>
          <w:bCs/>
          <w:szCs w:val="24"/>
        </w:rPr>
      </w:pPr>
      <w:r w:rsidRPr="00565050">
        <w:rPr>
          <w:rFonts w:asciiTheme="minorHAnsi" w:hAnsiTheme="minorHAnsi" w:cstheme="minorHAnsi"/>
          <w:b/>
          <w:szCs w:val="24"/>
        </w:rPr>
        <w:t>Others:</w:t>
      </w:r>
      <w:r>
        <w:rPr>
          <w:rFonts w:asciiTheme="minorHAnsi" w:hAnsiTheme="minorHAnsi" w:cstheme="minorHAnsi"/>
          <w:bCs/>
          <w:szCs w:val="24"/>
        </w:rPr>
        <w:tab/>
      </w:r>
      <w:r w:rsidR="007C5887">
        <w:rPr>
          <w:rFonts w:asciiTheme="minorHAnsi" w:hAnsiTheme="minorHAnsi" w:cstheme="minorHAnsi"/>
          <w:bCs/>
          <w:szCs w:val="24"/>
        </w:rPr>
        <w:t>Mid Devon District Councillors S Keeble and S Robinson</w:t>
      </w:r>
      <w:r>
        <w:rPr>
          <w:rFonts w:asciiTheme="minorHAnsi" w:hAnsiTheme="minorHAnsi" w:cstheme="minorHAnsi"/>
          <w:bCs/>
          <w:szCs w:val="24"/>
        </w:rPr>
        <w:t xml:space="preserve">, </w:t>
      </w:r>
      <w:r w:rsidR="0034270E">
        <w:rPr>
          <w:rFonts w:asciiTheme="minorHAnsi" w:hAnsiTheme="minorHAnsi" w:cstheme="minorHAnsi"/>
          <w:bCs/>
          <w:szCs w:val="24"/>
        </w:rPr>
        <w:t>7</w:t>
      </w:r>
      <w:r w:rsidR="00E462B2">
        <w:rPr>
          <w:rFonts w:asciiTheme="minorHAnsi" w:hAnsiTheme="minorHAnsi" w:cstheme="minorHAnsi"/>
          <w:bCs/>
          <w:szCs w:val="24"/>
        </w:rPr>
        <w:t xml:space="preserve"> </w:t>
      </w:r>
      <w:r w:rsidR="007C5887">
        <w:rPr>
          <w:rFonts w:asciiTheme="minorHAnsi" w:hAnsiTheme="minorHAnsi" w:cstheme="minorHAnsi"/>
          <w:bCs/>
          <w:szCs w:val="24"/>
        </w:rPr>
        <w:t>Members of the Public</w:t>
      </w:r>
      <w:r w:rsidR="00E462B2">
        <w:rPr>
          <w:rFonts w:asciiTheme="minorHAnsi" w:hAnsiTheme="minorHAnsi" w:cstheme="minorHAnsi"/>
          <w:bCs/>
          <w:szCs w:val="24"/>
        </w:rPr>
        <w:t>.</w:t>
      </w:r>
    </w:p>
    <w:p w14:paraId="2D172364" w14:textId="26CAA383" w:rsidR="006569F2" w:rsidRPr="006569F2" w:rsidRDefault="00C1268F" w:rsidP="00125286">
      <w:pPr>
        <w:pStyle w:val="BodyText"/>
        <w:spacing w:after="120"/>
        <w:ind w:left="1134" w:hanging="1134"/>
        <w:rPr>
          <w:rFonts w:asciiTheme="minorHAnsi" w:hAnsiTheme="minorHAnsi" w:cstheme="minorHAnsi"/>
          <w:b/>
          <w:szCs w:val="24"/>
        </w:rPr>
      </w:pPr>
      <w:r>
        <w:rPr>
          <w:rFonts w:asciiTheme="minorHAnsi" w:hAnsiTheme="minorHAnsi" w:cstheme="minorHAnsi"/>
          <w:b/>
          <w:szCs w:val="24"/>
        </w:rPr>
        <w:t>C23</w:t>
      </w:r>
      <w:r w:rsidR="00125286">
        <w:rPr>
          <w:rFonts w:asciiTheme="minorHAnsi" w:hAnsiTheme="minorHAnsi" w:cstheme="minorHAnsi"/>
          <w:b/>
          <w:szCs w:val="24"/>
        </w:rPr>
        <w:t>/120</w:t>
      </w:r>
      <w:r w:rsidR="00125286">
        <w:rPr>
          <w:rFonts w:asciiTheme="minorHAnsi" w:hAnsiTheme="minorHAnsi" w:cstheme="minorHAnsi"/>
          <w:b/>
          <w:szCs w:val="24"/>
        </w:rPr>
        <w:tab/>
      </w:r>
      <w:r w:rsidR="00072C93" w:rsidRPr="00392AE1">
        <w:rPr>
          <w:rFonts w:asciiTheme="minorHAnsi" w:hAnsiTheme="minorHAnsi" w:cstheme="minorHAnsi"/>
          <w:b/>
          <w:szCs w:val="24"/>
        </w:rPr>
        <w:t xml:space="preserve">Apologies </w:t>
      </w:r>
      <w:r w:rsidR="00AB7B07" w:rsidRPr="00392AE1">
        <w:rPr>
          <w:rFonts w:asciiTheme="minorHAnsi" w:hAnsiTheme="minorHAnsi" w:cstheme="minorHAnsi"/>
          <w:b/>
          <w:szCs w:val="24"/>
        </w:rPr>
        <w:t xml:space="preserve">for </w:t>
      </w:r>
      <w:r w:rsidR="00254D5F" w:rsidRPr="00392AE1">
        <w:rPr>
          <w:rFonts w:asciiTheme="minorHAnsi" w:hAnsiTheme="minorHAnsi" w:cstheme="minorHAnsi"/>
          <w:b/>
          <w:szCs w:val="24"/>
        </w:rPr>
        <w:t>A</w:t>
      </w:r>
      <w:r w:rsidR="00AB7B07" w:rsidRPr="00392AE1">
        <w:rPr>
          <w:rFonts w:asciiTheme="minorHAnsi" w:hAnsiTheme="minorHAnsi" w:cstheme="minorHAnsi"/>
          <w:b/>
          <w:szCs w:val="24"/>
        </w:rPr>
        <w:t>bsence</w:t>
      </w:r>
      <w:r w:rsidR="00254D5F" w:rsidRPr="00392AE1">
        <w:rPr>
          <w:rFonts w:asciiTheme="minorHAnsi" w:hAnsiTheme="minorHAnsi" w:cstheme="minorHAnsi"/>
          <w:b/>
          <w:szCs w:val="24"/>
        </w:rPr>
        <w:t>s</w:t>
      </w:r>
      <w:r w:rsidR="00DD1658">
        <w:rPr>
          <w:rFonts w:asciiTheme="minorHAnsi" w:hAnsiTheme="minorHAnsi" w:cstheme="minorHAnsi"/>
          <w:b/>
          <w:szCs w:val="24"/>
        </w:rPr>
        <w:t xml:space="preserve">.   </w:t>
      </w:r>
      <w:r w:rsidR="00125286">
        <w:rPr>
          <w:rFonts w:asciiTheme="minorHAnsi" w:hAnsiTheme="minorHAnsi" w:cstheme="minorHAnsi"/>
          <w:bCs/>
          <w:szCs w:val="24"/>
        </w:rPr>
        <w:t xml:space="preserve">Apologies for absence were received and accepted from </w:t>
      </w:r>
      <w:r w:rsidR="006569F2">
        <w:rPr>
          <w:rFonts w:asciiTheme="minorHAnsi" w:hAnsiTheme="minorHAnsi" w:cstheme="minorHAnsi"/>
          <w:szCs w:val="24"/>
        </w:rPr>
        <w:t>Councillor</w:t>
      </w:r>
      <w:r w:rsidR="00125286">
        <w:rPr>
          <w:rFonts w:asciiTheme="minorHAnsi" w:hAnsiTheme="minorHAnsi" w:cstheme="minorHAnsi"/>
          <w:szCs w:val="24"/>
        </w:rPr>
        <w:t>s J Johns and T Spring.</w:t>
      </w:r>
    </w:p>
    <w:p w14:paraId="7909F0EC" w14:textId="77777777" w:rsidR="00DB341C" w:rsidRDefault="00C478BD" w:rsidP="00C478BD">
      <w:pPr>
        <w:spacing w:after="120"/>
        <w:ind w:left="1134" w:hanging="1134"/>
        <w:rPr>
          <w:rFonts w:asciiTheme="minorHAnsi" w:hAnsiTheme="minorHAnsi" w:cstheme="minorHAnsi"/>
          <w:sz w:val="24"/>
          <w:szCs w:val="24"/>
        </w:rPr>
      </w:pPr>
      <w:bookmarkStart w:id="0" w:name="_Hlk109121739"/>
      <w:r>
        <w:rPr>
          <w:rFonts w:asciiTheme="minorHAnsi" w:hAnsiTheme="minorHAnsi" w:cstheme="minorHAnsi"/>
          <w:b/>
          <w:sz w:val="24"/>
          <w:szCs w:val="24"/>
        </w:rPr>
        <w:t>C23/121</w:t>
      </w:r>
      <w:r>
        <w:rPr>
          <w:rFonts w:asciiTheme="minorHAnsi" w:hAnsiTheme="minorHAnsi" w:cstheme="minorHAnsi"/>
          <w:b/>
          <w:sz w:val="24"/>
          <w:szCs w:val="24"/>
        </w:rPr>
        <w:tab/>
      </w:r>
      <w:r w:rsidR="00AB7B07" w:rsidRPr="00392AE1">
        <w:rPr>
          <w:rFonts w:asciiTheme="minorHAnsi" w:hAnsiTheme="minorHAnsi" w:cstheme="minorHAnsi"/>
          <w:b/>
          <w:sz w:val="24"/>
          <w:szCs w:val="24"/>
        </w:rPr>
        <w:t xml:space="preserve">Declaration of </w:t>
      </w:r>
      <w:r w:rsidR="00997618" w:rsidRPr="00392AE1">
        <w:rPr>
          <w:rFonts w:asciiTheme="minorHAnsi" w:hAnsiTheme="minorHAnsi" w:cstheme="minorHAnsi"/>
          <w:b/>
          <w:sz w:val="24"/>
          <w:szCs w:val="24"/>
        </w:rPr>
        <w:t>Interest</w:t>
      </w:r>
      <w:r w:rsidR="00072C93" w:rsidRPr="00392AE1">
        <w:rPr>
          <w:rFonts w:asciiTheme="minorHAnsi" w:hAnsiTheme="minorHAnsi" w:cstheme="minorHAnsi"/>
          <w:sz w:val="24"/>
          <w:szCs w:val="24"/>
        </w:rPr>
        <w:t xml:space="preserve"> </w:t>
      </w:r>
      <w:r w:rsidR="00DD1658">
        <w:rPr>
          <w:rFonts w:asciiTheme="minorHAnsi" w:hAnsiTheme="minorHAnsi" w:cstheme="minorHAnsi"/>
          <w:b/>
          <w:bCs/>
          <w:sz w:val="24"/>
          <w:szCs w:val="24"/>
        </w:rPr>
        <w:t xml:space="preserve">and </w:t>
      </w:r>
      <w:r w:rsidR="009E5BB2" w:rsidRPr="00392AE1">
        <w:rPr>
          <w:rFonts w:asciiTheme="minorHAnsi" w:hAnsiTheme="minorHAnsi" w:cstheme="minorHAnsi"/>
          <w:b/>
          <w:bCs/>
          <w:sz w:val="24"/>
          <w:szCs w:val="24"/>
        </w:rPr>
        <w:t>Dispensations</w:t>
      </w:r>
      <w:r w:rsidR="00DD1658">
        <w:rPr>
          <w:rFonts w:asciiTheme="minorHAnsi" w:hAnsiTheme="minorHAnsi" w:cstheme="minorHAnsi"/>
          <w:sz w:val="24"/>
          <w:szCs w:val="24"/>
        </w:rPr>
        <w:t xml:space="preserve">.   </w:t>
      </w:r>
      <w:r w:rsidR="00DB341C">
        <w:rPr>
          <w:rFonts w:asciiTheme="minorHAnsi" w:hAnsiTheme="minorHAnsi" w:cstheme="minorHAnsi"/>
          <w:sz w:val="24"/>
          <w:szCs w:val="24"/>
        </w:rPr>
        <w:t>The following Declarations of Interests were made:</w:t>
      </w:r>
    </w:p>
    <w:p w14:paraId="2F3B79D5" w14:textId="2F64B749" w:rsidR="00CC2866" w:rsidRDefault="00DB341C" w:rsidP="004936CC">
      <w:pPr>
        <w:pStyle w:val="ListParagraph"/>
        <w:numPr>
          <w:ilvl w:val="0"/>
          <w:numId w:val="43"/>
        </w:numPr>
        <w:spacing w:after="120"/>
        <w:ind w:left="1701" w:hanging="567"/>
        <w:rPr>
          <w:rFonts w:asciiTheme="minorHAnsi" w:hAnsiTheme="minorHAnsi" w:cstheme="minorHAnsi"/>
          <w:sz w:val="24"/>
          <w:szCs w:val="24"/>
        </w:rPr>
      </w:pPr>
      <w:r>
        <w:rPr>
          <w:rFonts w:asciiTheme="minorHAnsi" w:hAnsiTheme="minorHAnsi" w:cstheme="minorHAnsi"/>
          <w:sz w:val="24"/>
          <w:szCs w:val="24"/>
        </w:rPr>
        <w:t>Councillor E Buczkowski declared a</w:t>
      </w:r>
      <w:r w:rsidR="00E0123E">
        <w:rPr>
          <w:rFonts w:asciiTheme="minorHAnsi" w:hAnsiTheme="minorHAnsi" w:cstheme="minorHAnsi"/>
          <w:sz w:val="24"/>
          <w:szCs w:val="24"/>
        </w:rPr>
        <w:t>n</w:t>
      </w:r>
      <w:r>
        <w:rPr>
          <w:rFonts w:asciiTheme="minorHAnsi" w:hAnsiTheme="minorHAnsi" w:cstheme="minorHAnsi"/>
          <w:sz w:val="24"/>
          <w:szCs w:val="24"/>
        </w:rPr>
        <w:t xml:space="preserve"> O</w:t>
      </w:r>
      <w:r w:rsidR="00E0123E">
        <w:rPr>
          <w:rFonts w:asciiTheme="minorHAnsi" w:hAnsiTheme="minorHAnsi" w:cstheme="minorHAnsi"/>
          <w:sz w:val="24"/>
          <w:szCs w:val="24"/>
        </w:rPr>
        <w:t xml:space="preserve">ther </w:t>
      </w:r>
      <w:r>
        <w:rPr>
          <w:rFonts w:asciiTheme="minorHAnsi" w:hAnsiTheme="minorHAnsi" w:cstheme="minorHAnsi"/>
          <w:sz w:val="24"/>
          <w:szCs w:val="24"/>
        </w:rPr>
        <w:t>R</w:t>
      </w:r>
      <w:r w:rsidR="00E0123E">
        <w:rPr>
          <w:rFonts w:asciiTheme="minorHAnsi" w:hAnsiTheme="minorHAnsi" w:cstheme="minorHAnsi"/>
          <w:sz w:val="24"/>
          <w:szCs w:val="24"/>
        </w:rPr>
        <w:t xml:space="preserve">egisterable </w:t>
      </w:r>
      <w:r>
        <w:rPr>
          <w:rFonts w:asciiTheme="minorHAnsi" w:hAnsiTheme="minorHAnsi" w:cstheme="minorHAnsi"/>
          <w:sz w:val="24"/>
          <w:szCs w:val="24"/>
        </w:rPr>
        <w:t>I</w:t>
      </w:r>
      <w:r w:rsidR="00E0123E">
        <w:rPr>
          <w:rFonts w:asciiTheme="minorHAnsi" w:hAnsiTheme="minorHAnsi" w:cstheme="minorHAnsi"/>
          <w:sz w:val="24"/>
          <w:szCs w:val="24"/>
        </w:rPr>
        <w:t>nterest (ORI)</w:t>
      </w:r>
      <w:r>
        <w:rPr>
          <w:rFonts w:asciiTheme="minorHAnsi" w:hAnsiTheme="minorHAnsi" w:cstheme="minorHAnsi"/>
          <w:sz w:val="24"/>
          <w:szCs w:val="24"/>
        </w:rPr>
        <w:t xml:space="preserve"> in Agenda item 10.2 (Minute c23/130.2)</w:t>
      </w:r>
      <w:r w:rsidR="007D6C9D">
        <w:rPr>
          <w:rFonts w:asciiTheme="minorHAnsi" w:hAnsiTheme="minorHAnsi" w:cstheme="minorHAnsi"/>
          <w:sz w:val="24"/>
          <w:szCs w:val="24"/>
        </w:rPr>
        <w:t xml:space="preserve"> as she is a member of Mid Devon District Council and Agenda item 7 (Minute C23/126) as she is the Council representative</w:t>
      </w:r>
      <w:r w:rsidR="00CC2866">
        <w:rPr>
          <w:rFonts w:asciiTheme="minorHAnsi" w:hAnsiTheme="minorHAnsi" w:cstheme="minorHAnsi"/>
          <w:sz w:val="24"/>
          <w:szCs w:val="24"/>
        </w:rPr>
        <w:t xml:space="preserve"> at the Cullompton Community Association.</w:t>
      </w:r>
    </w:p>
    <w:p w14:paraId="7627E155" w14:textId="7492661F" w:rsidR="00697703" w:rsidRDefault="00CC2866" w:rsidP="004936CC">
      <w:pPr>
        <w:pStyle w:val="ListParagraph"/>
        <w:numPr>
          <w:ilvl w:val="0"/>
          <w:numId w:val="43"/>
        </w:numPr>
        <w:spacing w:after="120"/>
        <w:ind w:left="1701" w:hanging="567"/>
        <w:rPr>
          <w:rFonts w:asciiTheme="minorHAnsi" w:hAnsiTheme="minorHAnsi" w:cstheme="minorHAnsi"/>
          <w:sz w:val="24"/>
          <w:szCs w:val="24"/>
        </w:rPr>
      </w:pPr>
      <w:r w:rsidRPr="759B0BDC">
        <w:rPr>
          <w:rFonts w:asciiTheme="minorHAnsi" w:hAnsiTheme="minorHAnsi" w:cstheme="minorBidi"/>
          <w:sz w:val="24"/>
          <w:szCs w:val="24"/>
        </w:rPr>
        <w:t>Councillor J Buczkowski declared a</w:t>
      </w:r>
      <w:r w:rsidR="00E0123E">
        <w:rPr>
          <w:rFonts w:asciiTheme="minorHAnsi" w:hAnsiTheme="minorHAnsi" w:cstheme="minorBidi"/>
          <w:sz w:val="24"/>
          <w:szCs w:val="24"/>
        </w:rPr>
        <w:t>n</w:t>
      </w:r>
      <w:r w:rsidRPr="759B0BDC">
        <w:rPr>
          <w:rFonts w:asciiTheme="minorHAnsi" w:hAnsiTheme="minorHAnsi" w:cstheme="minorBidi"/>
          <w:sz w:val="24"/>
          <w:szCs w:val="24"/>
        </w:rPr>
        <w:t xml:space="preserve"> ORI in Agenda item</w:t>
      </w:r>
      <w:r w:rsidR="005C067C" w:rsidRPr="759B0BDC">
        <w:rPr>
          <w:rFonts w:asciiTheme="minorHAnsi" w:hAnsiTheme="minorHAnsi" w:cstheme="minorBidi"/>
          <w:sz w:val="24"/>
          <w:szCs w:val="24"/>
        </w:rPr>
        <w:t xml:space="preserve"> 10.2 (</w:t>
      </w:r>
      <w:r w:rsidRPr="759B0BDC">
        <w:rPr>
          <w:rFonts w:asciiTheme="minorHAnsi" w:hAnsiTheme="minorHAnsi" w:cstheme="minorBidi"/>
          <w:sz w:val="24"/>
          <w:szCs w:val="24"/>
        </w:rPr>
        <w:t>Minute C23/130</w:t>
      </w:r>
      <w:r w:rsidR="005C067C" w:rsidRPr="759B0BDC">
        <w:rPr>
          <w:rFonts w:asciiTheme="minorHAnsi" w:hAnsiTheme="minorHAnsi" w:cstheme="minorBidi"/>
          <w:sz w:val="24"/>
          <w:szCs w:val="24"/>
        </w:rPr>
        <w:t>.2</w:t>
      </w:r>
      <w:r w:rsidRPr="759B0BDC">
        <w:rPr>
          <w:rFonts w:asciiTheme="minorHAnsi" w:hAnsiTheme="minorHAnsi" w:cstheme="minorBidi"/>
          <w:sz w:val="24"/>
          <w:szCs w:val="24"/>
        </w:rPr>
        <w:t>) as he is a member of Mid Devon District Council.</w:t>
      </w:r>
    </w:p>
    <w:p w14:paraId="2F114F08" w14:textId="647A872A" w:rsidR="003F6716" w:rsidRDefault="00C478BD" w:rsidP="00C478BD">
      <w:pPr>
        <w:pStyle w:val="BodyText"/>
        <w:spacing w:after="120"/>
        <w:ind w:left="1134" w:hanging="1134"/>
        <w:rPr>
          <w:rFonts w:asciiTheme="minorHAnsi" w:hAnsiTheme="minorHAnsi" w:cstheme="minorHAnsi"/>
          <w:b/>
          <w:szCs w:val="24"/>
        </w:rPr>
      </w:pPr>
      <w:r>
        <w:rPr>
          <w:rFonts w:asciiTheme="minorHAnsi" w:hAnsiTheme="minorHAnsi" w:cstheme="minorHAnsi"/>
          <w:b/>
          <w:szCs w:val="24"/>
        </w:rPr>
        <w:t>C23/122</w:t>
      </w:r>
      <w:r>
        <w:rPr>
          <w:rFonts w:asciiTheme="minorHAnsi" w:hAnsiTheme="minorHAnsi" w:cstheme="minorHAnsi"/>
          <w:b/>
          <w:szCs w:val="24"/>
        </w:rPr>
        <w:tab/>
      </w:r>
      <w:r w:rsidR="003F6716">
        <w:rPr>
          <w:rFonts w:asciiTheme="minorHAnsi" w:hAnsiTheme="minorHAnsi" w:cstheme="minorHAnsi"/>
          <w:b/>
          <w:szCs w:val="24"/>
        </w:rPr>
        <w:t>Member Questions.</w:t>
      </w:r>
    </w:p>
    <w:p w14:paraId="12F99A83" w14:textId="1306FA1E" w:rsidR="00062E04" w:rsidRPr="00B72413" w:rsidRDefault="00065B3D" w:rsidP="00065B3D">
      <w:pPr>
        <w:pStyle w:val="BodyText"/>
        <w:spacing w:after="120"/>
        <w:ind w:left="1134"/>
        <w:rPr>
          <w:rFonts w:asciiTheme="minorHAnsi" w:hAnsiTheme="minorHAnsi" w:cstheme="minorHAnsi"/>
          <w:bCs/>
          <w:szCs w:val="24"/>
        </w:rPr>
      </w:pPr>
      <w:r>
        <w:rPr>
          <w:rFonts w:asciiTheme="minorHAnsi" w:hAnsiTheme="minorHAnsi" w:cstheme="minorHAnsi"/>
          <w:bCs/>
          <w:szCs w:val="24"/>
        </w:rPr>
        <w:t>Councillor P James requested permission to ask his question during the Part II session at the end of the meeting; this permission was granted.</w:t>
      </w:r>
    </w:p>
    <w:p w14:paraId="21D5C230" w14:textId="78652352" w:rsidR="009E0595" w:rsidRPr="00B72413" w:rsidRDefault="00C478BD" w:rsidP="00C478BD">
      <w:pPr>
        <w:spacing w:after="120"/>
        <w:ind w:left="1134" w:hanging="1134"/>
        <w:rPr>
          <w:rFonts w:asciiTheme="minorHAnsi" w:hAnsiTheme="minorHAnsi" w:cstheme="minorHAnsi"/>
          <w:sz w:val="24"/>
          <w:szCs w:val="24"/>
        </w:rPr>
      </w:pPr>
      <w:r>
        <w:rPr>
          <w:rFonts w:asciiTheme="minorHAnsi" w:hAnsiTheme="minorHAnsi" w:cstheme="minorHAnsi"/>
          <w:b/>
          <w:sz w:val="24"/>
          <w:szCs w:val="24"/>
        </w:rPr>
        <w:t>C23/123</w:t>
      </w:r>
      <w:r>
        <w:rPr>
          <w:rFonts w:asciiTheme="minorHAnsi" w:hAnsiTheme="minorHAnsi" w:cstheme="minorHAnsi"/>
          <w:b/>
          <w:sz w:val="24"/>
          <w:szCs w:val="24"/>
        </w:rPr>
        <w:tab/>
      </w:r>
      <w:r w:rsidR="00CA5199" w:rsidRPr="00C23551">
        <w:rPr>
          <w:rFonts w:asciiTheme="minorHAnsi" w:hAnsiTheme="minorHAnsi" w:cstheme="minorHAnsi"/>
          <w:b/>
          <w:sz w:val="24"/>
          <w:szCs w:val="24"/>
        </w:rPr>
        <w:t>Public Question Tim</w:t>
      </w:r>
      <w:r w:rsidR="00DD1658" w:rsidRPr="00C23551">
        <w:rPr>
          <w:rFonts w:asciiTheme="minorHAnsi" w:hAnsiTheme="minorHAnsi" w:cstheme="minorHAnsi"/>
          <w:b/>
          <w:sz w:val="24"/>
          <w:szCs w:val="24"/>
        </w:rPr>
        <w:t>e.</w:t>
      </w:r>
    </w:p>
    <w:p w14:paraId="1A967E7C" w14:textId="77777777" w:rsidR="005D6E7E" w:rsidRPr="00562B33" w:rsidRDefault="00C478BD" w:rsidP="00562B33">
      <w:pPr>
        <w:spacing w:after="120"/>
        <w:ind w:left="1134"/>
        <w:rPr>
          <w:rFonts w:asciiTheme="minorHAnsi" w:hAnsiTheme="minorHAnsi" w:cstheme="minorHAnsi"/>
          <w:b/>
          <w:sz w:val="24"/>
          <w:szCs w:val="24"/>
        </w:rPr>
      </w:pPr>
      <w:r w:rsidRPr="00562B33">
        <w:rPr>
          <w:rFonts w:asciiTheme="minorHAnsi" w:hAnsiTheme="minorHAnsi" w:cstheme="minorHAnsi"/>
          <w:b/>
          <w:sz w:val="24"/>
          <w:szCs w:val="24"/>
        </w:rPr>
        <w:t>Speaker 1</w:t>
      </w:r>
    </w:p>
    <w:p w14:paraId="02F9FA72" w14:textId="77777777" w:rsidR="00562B33" w:rsidRPr="00562B33" w:rsidRDefault="00C478BD" w:rsidP="00562B33">
      <w:pPr>
        <w:pStyle w:val="ListParagraph"/>
        <w:numPr>
          <w:ilvl w:val="0"/>
          <w:numId w:val="40"/>
        </w:numPr>
        <w:spacing w:after="120"/>
        <w:ind w:left="1701" w:hanging="567"/>
        <w:rPr>
          <w:rFonts w:asciiTheme="minorHAnsi" w:hAnsiTheme="minorHAnsi" w:cstheme="minorHAnsi"/>
          <w:sz w:val="24"/>
          <w:szCs w:val="24"/>
        </w:rPr>
      </w:pPr>
      <w:r w:rsidRPr="00562B33">
        <w:rPr>
          <w:rFonts w:asciiTheme="minorHAnsi" w:hAnsiTheme="minorHAnsi" w:cstheme="minorHAnsi"/>
          <w:bCs/>
          <w:sz w:val="24"/>
          <w:szCs w:val="24"/>
        </w:rPr>
        <w:t>There is some confusion over land that will be</w:t>
      </w:r>
      <w:r w:rsidR="00535275" w:rsidRPr="00562B33">
        <w:rPr>
          <w:rFonts w:asciiTheme="minorHAnsi" w:hAnsiTheme="minorHAnsi" w:cstheme="minorHAnsi"/>
          <w:bCs/>
          <w:sz w:val="24"/>
          <w:szCs w:val="24"/>
        </w:rPr>
        <w:t xml:space="preserve"> taken to allow the proposed M5 Junction 28 improvements and the Town Centre Relief Road</w:t>
      </w:r>
      <w:r w:rsidR="00D47FEE" w:rsidRPr="00562B33">
        <w:rPr>
          <w:rFonts w:asciiTheme="minorHAnsi" w:hAnsiTheme="minorHAnsi" w:cstheme="minorHAnsi"/>
          <w:bCs/>
          <w:sz w:val="24"/>
          <w:szCs w:val="24"/>
        </w:rPr>
        <w:t xml:space="preserve"> and asked for clarification.</w:t>
      </w:r>
      <w:r w:rsidR="00BB6997" w:rsidRPr="00562B33">
        <w:rPr>
          <w:rFonts w:asciiTheme="minorHAnsi" w:hAnsiTheme="minorHAnsi" w:cstheme="minorHAnsi"/>
          <w:bCs/>
          <w:sz w:val="24"/>
          <w:szCs w:val="24"/>
        </w:rPr>
        <w:t xml:space="preserve">  </w:t>
      </w:r>
      <w:r w:rsidR="00D47FEE" w:rsidRPr="00562B33">
        <w:rPr>
          <w:rFonts w:asciiTheme="minorHAnsi" w:hAnsiTheme="minorHAnsi" w:cstheme="minorHAnsi"/>
          <w:bCs/>
          <w:i/>
          <w:iCs/>
          <w:sz w:val="24"/>
          <w:szCs w:val="24"/>
        </w:rPr>
        <w:t>MDDC stated that there had been no change in terms of the land take for the projects but that the specific area of concern would be taken back with a response provided to both the Speaker and the landowner concerned.</w:t>
      </w:r>
    </w:p>
    <w:p w14:paraId="0CA7CFBB" w14:textId="481D18A6" w:rsidR="00B72413" w:rsidRPr="00562B33" w:rsidRDefault="00BB6997" w:rsidP="00562B33">
      <w:pPr>
        <w:pStyle w:val="ListParagraph"/>
        <w:numPr>
          <w:ilvl w:val="0"/>
          <w:numId w:val="40"/>
        </w:numPr>
        <w:spacing w:after="120"/>
        <w:ind w:left="1701" w:hanging="567"/>
        <w:rPr>
          <w:rFonts w:asciiTheme="minorHAnsi" w:hAnsiTheme="minorHAnsi" w:cstheme="minorHAnsi"/>
          <w:sz w:val="24"/>
          <w:szCs w:val="24"/>
        </w:rPr>
      </w:pPr>
      <w:r w:rsidRPr="00562B33">
        <w:rPr>
          <w:rFonts w:asciiTheme="minorHAnsi" w:hAnsiTheme="minorHAnsi" w:cstheme="minorHAnsi"/>
          <w:bCs/>
          <w:sz w:val="24"/>
          <w:szCs w:val="24"/>
        </w:rPr>
        <w:t>TCRR has be</w:t>
      </w:r>
      <w:r w:rsidR="0080211D" w:rsidRPr="00562B33">
        <w:rPr>
          <w:rFonts w:asciiTheme="minorHAnsi" w:hAnsiTheme="minorHAnsi" w:cstheme="minorHAnsi"/>
          <w:bCs/>
          <w:sz w:val="24"/>
          <w:szCs w:val="24"/>
        </w:rPr>
        <w:t>c</w:t>
      </w:r>
      <w:r w:rsidRPr="00562B33">
        <w:rPr>
          <w:rFonts w:asciiTheme="minorHAnsi" w:hAnsiTheme="minorHAnsi" w:cstheme="minorHAnsi"/>
          <w:bCs/>
          <w:sz w:val="24"/>
          <w:szCs w:val="24"/>
        </w:rPr>
        <w:t xml:space="preserve">ome increasingly complicated and </w:t>
      </w:r>
      <w:r w:rsidR="00562B33">
        <w:rPr>
          <w:rFonts w:asciiTheme="minorHAnsi" w:hAnsiTheme="minorHAnsi" w:cstheme="minorHAnsi"/>
          <w:bCs/>
          <w:sz w:val="24"/>
          <w:szCs w:val="24"/>
        </w:rPr>
        <w:t>much simpler options ha</w:t>
      </w:r>
      <w:r w:rsidR="00416BA5">
        <w:rPr>
          <w:rFonts w:asciiTheme="minorHAnsi" w:hAnsiTheme="minorHAnsi" w:cstheme="minorHAnsi"/>
          <w:bCs/>
          <w:sz w:val="24"/>
          <w:szCs w:val="24"/>
        </w:rPr>
        <w:t>ve</w:t>
      </w:r>
      <w:r w:rsidRPr="00562B33">
        <w:rPr>
          <w:rFonts w:asciiTheme="minorHAnsi" w:hAnsiTheme="minorHAnsi" w:cstheme="minorHAnsi"/>
          <w:bCs/>
          <w:sz w:val="24"/>
          <w:szCs w:val="24"/>
        </w:rPr>
        <w:t xml:space="preserve"> been talked about since the 1980s</w:t>
      </w:r>
      <w:r w:rsidR="00416BA5">
        <w:rPr>
          <w:rFonts w:asciiTheme="minorHAnsi" w:hAnsiTheme="minorHAnsi" w:cstheme="minorHAnsi"/>
          <w:bCs/>
          <w:sz w:val="24"/>
          <w:szCs w:val="24"/>
        </w:rPr>
        <w:t>; should not these options be considered again?</w:t>
      </w:r>
      <w:r w:rsidR="005A69A2">
        <w:rPr>
          <w:rFonts w:asciiTheme="minorHAnsi" w:hAnsiTheme="minorHAnsi" w:cstheme="minorHAnsi"/>
          <w:bCs/>
          <w:sz w:val="24"/>
          <w:szCs w:val="24"/>
        </w:rPr>
        <w:t xml:space="preserve">  </w:t>
      </w:r>
      <w:r w:rsidR="005A69A2">
        <w:rPr>
          <w:rFonts w:asciiTheme="minorHAnsi" w:hAnsiTheme="minorHAnsi" w:cstheme="minorHAnsi"/>
          <w:bCs/>
          <w:i/>
          <w:iCs/>
          <w:sz w:val="24"/>
          <w:szCs w:val="24"/>
        </w:rPr>
        <w:t>MDDC responded that the s</w:t>
      </w:r>
      <w:r w:rsidR="00433C69" w:rsidRPr="00562B33">
        <w:rPr>
          <w:rFonts w:asciiTheme="minorHAnsi" w:hAnsiTheme="minorHAnsi" w:cstheme="minorHAnsi"/>
          <w:bCs/>
          <w:i/>
          <w:iCs/>
          <w:sz w:val="24"/>
          <w:szCs w:val="24"/>
        </w:rPr>
        <w:t>cheme</w:t>
      </w:r>
      <w:r w:rsidR="005A69A2">
        <w:rPr>
          <w:rFonts w:asciiTheme="minorHAnsi" w:hAnsiTheme="minorHAnsi" w:cstheme="minorHAnsi"/>
          <w:bCs/>
          <w:i/>
          <w:iCs/>
          <w:sz w:val="24"/>
          <w:szCs w:val="24"/>
        </w:rPr>
        <w:t>s</w:t>
      </w:r>
      <w:r w:rsidR="00433C69" w:rsidRPr="00562B33">
        <w:rPr>
          <w:rFonts w:asciiTheme="minorHAnsi" w:hAnsiTheme="minorHAnsi" w:cstheme="minorHAnsi"/>
          <w:bCs/>
          <w:i/>
          <w:iCs/>
          <w:sz w:val="24"/>
          <w:szCs w:val="24"/>
        </w:rPr>
        <w:t xml:space="preserve"> that is being </w:t>
      </w:r>
      <w:r w:rsidR="005A69A2">
        <w:rPr>
          <w:rFonts w:asciiTheme="minorHAnsi" w:hAnsiTheme="minorHAnsi" w:cstheme="minorHAnsi"/>
          <w:bCs/>
          <w:i/>
          <w:iCs/>
          <w:sz w:val="24"/>
          <w:szCs w:val="24"/>
        </w:rPr>
        <w:t>proposed</w:t>
      </w:r>
      <w:r w:rsidR="00433C69" w:rsidRPr="00562B33">
        <w:rPr>
          <w:rFonts w:asciiTheme="minorHAnsi" w:hAnsiTheme="minorHAnsi" w:cstheme="minorHAnsi"/>
          <w:bCs/>
          <w:i/>
          <w:iCs/>
          <w:sz w:val="24"/>
          <w:szCs w:val="24"/>
        </w:rPr>
        <w:t xml:space="preserve"> are fundamentally required to deliver the level of planned growth</w:t>
      </w:r>
      <w:r w:rsidR="005A69A2">
        <w:rPr>
          <w:rFonts w:asciiTheme="minorHAnsi" w:hAnsiTheme="minorHAnsi" w:cstheme="minorHAnsi"/>
          <w:bCs/>
          <w:i/>
          <w:iCs/>
          <w:sz w:val="24"/>
          <w:szCs w:val="24"/>
        </w:rPr>
        <w:t>; there is a d</w:t>
      </w:r>
      <w:r w:rsidR="00433C69" w:rsidRPr="00562B33">
        <w:rPr>
          <w:rFonts w:asciiTheme="minorHAnsi" w:hAnsiTheme="minorHAnsi" w:cstheme="minorHAnsi"/>
          <w:bCs/>
          <w:i/>
          <w:iCs/>
          <w:sz w:val="24"/>
          <w:szCs w:val="24"/>
        </w:rPr>
        <w:t xml:space="preserve">irect link </w:t>
      </w:r>
      <w:r w:rsidR="005A69A2">
        <w:rPr>
          <w:rFonts w:asciiTheme="minorHAnsi" w:hAnsiTheme="minorHAnsi" w:cstheme="minorHAnsi"/>
          <w:bCs/>
          <w:i/>
          <w:iCs/>
          <w:sz w:val="24"/>
          <w:szCs w:val="24"/>
        </w:rPr>
        <w:t>between them</w:t>
      </w:r>
      <w:r w:rsidR="00EA1941">
        <w:rPr>
          <w:rFonts w:asciiTheme="minorHAnsi" w:hAnsiTheme="minorHAnsi" w:cstheme="minorHAnsi"/>
          <w:bCs/>
          <w:i/>
          <w:iCs/>
          <w:sz w:val="24"/>
          <w:szCs w:val="24"/>
        </w:rPr>
        <w:t xml:space="preserve"> and their delivery</w:t>
      </w:r>
      <w:r w:rsidR="00433C69" w:rsidRPr="00562B33">
        <w:rPr>
          <w:rFonts w:asciiTheme="minorHAnsi" w:hAnsiTheme="minorHAnsi" w:cstheme="minorHAnsi"/>
          <w:bCs/>
          <w:i/>
          <w:iCs/>
          <w:sz w:val="24"/>
          <w:szCs w:val="24"/>
        </w:rPr>
        <w:t xml:space="preserve"> to release the housing development necessary</w:t>
      </w:r>
      <w:r w:rsidR="00C56D0D" w:rsidRPr="00562B33">
        <w:rPr>
          <w:rFonts w:asciiTheme="minorHAnsi" w:hAnsiTheme="minorHAnsi" w:cstheme="minorHAnsi"/>
          <w:bCs/>
          <w:i/>
          <w:iCs/>
          <w:sz w:val="24"/>
          <w:szCs w:val="24"/>
        </w:rPr>
        <w:t xml:space="preserve"> and conducting the scheme in a piecemeal way does not deliver the housing outcome</w:t>
      </w:r>
      <w:r w:rsidR="008C6AC5">
        <w:rPr>
          <w:rFonts w:asciiTheme="minorHAnsi" w:hAnsiTheme="minorHAnsi" w:cstheme="minorHAnsi"/>
          <w:bCs/>
          <w:i/>
          <w:iCs/>
          <w:sz w:val="24"/>
          <w:szCs w:val="24"/>
        </w:rPr>
        <w:t xml:space="preserve">.  </w:t>
      </w:r>
      <w:r w:rsidR="008C6AC5">
        <w:rPr>
          <w:rFonts w:asciiTheme="minorHAnsi" w:hAnsiTheme="minorHAnsi" w:cstheme="minorHAnsi"/>
          <w:bCs/>
          <w:i/>
          <w:iCs/>
          <w:sz w:val="24"/>
          <w:szCs w:val="24"/>
        </w:rPr>
        <w:lastRenderedPageBreak/>
        <w:t>There are also a significant number of constraints</w:t>
      </w:r>
      <w:r w:rsidR="00CB1566">
        <w:rPr>
          <w:rFonts w:asciiTheme="minorHAnsi" w:hAnsiTheme="minorHAnsi" w:cstheme="minorHAnsi"/>
          <w:bCs/>
          <w:i/>
          <w:iCs/>
          <w:sz w:val="24"/>
          <w:szCs w:val="24"/>
        </w:rPr>
        <w:t xml:space="preserve"> that will be difficult and expensive to overcome.</w:t>
      </w:r>
    </w:p>
    <w:p w14:paraId="2234A5F1" w14:textId="6195FD45" w:rsidR="008A414F" w:rsidRPr="00BF2B2C" w:rsidRDefault="00524B7D" w:rsidP="00524B7D">
      <w:pPr>
        <w:spacing w:after="120"/>
        <w:ind w:left="1134" w:hanging="1134"/>
        <w:rPr>
          <w:rFonts w:asciiTheme="minorHAnsi" w:hAnsiTheme="minorHAnsi" w:cstheme="minorHAnsi"/>
          <w:bCs/>
          <w:sz w:val="24"/>
          <w:szCs w:val="24"/>
        </w:rPr>
      </w:pPr>
      <w:r>
        <w:rPr>
          <w:rFonts w:asciiTheme="minorHAnsi" w:hAnsiTheme="minorHAnsi" w:cstheme="minorHAnsi"/>
          <w:b/>
          <w:sz w:val="24"/>
          <w:szCs w:val="24"/>
        </w:rPr>
        <w:t>C23/124</w:t>
      </w:r>
      <w:r>
        <w:rPr>
          <w:rFonts w:asciiTheme="minorHAnsi" w:hAnsiTheme="minorHAnsi" w:cstheme="minorHAnsi"/>
          <w:b/>
          <w:sz w:val="24"/>
          <w:szCs w:val="24"/>
        </w:rPr>
        <w:tab/>
      </w:r>
      <w:r w:rsidR="008A414F">
        <w:rPr>
          <w:rFonts w:asciiTheme="minorHAnsi" w:hAnsiTheme="minorHAnsi" w:cstheme="minorHAnsi"/>
          <w:b/>
          <w:sz w:val="24"/>
          <w:szCs w:val="24"/>
        </w:rPr>
        <w:t>Comments and Complaints.</w:t>
      </w:r>
      <w:r w:rsidR="007119AD">
        <w:rPr>
          <w:rFonts w:asciiTheme="minorHAnsi" w:hAnsiTheme="minorHAnsi" w:cstheme="minorHAnsi"/>
          <w:b/>
          <w:sz w:val="24"/>
          <w:szCs w:val="24"/>
        </w:rPr>
        <w:t xml:space="preserve">  </w:t>
      </w:r>
      <w:r w:rsidR="00221957">
        <w:rPr>
          <w:rFonts w:asciiTheme="minorHAnsi" w:hAnsiTheme="minorHAnsi" w:cstheme="minorHAnsi"/>
          <w:bCs/>
          <w:sz w:val="24"/>
          <w:szCs w:val="24"/>
        </w:rPr>
        <w:t>There was nothing to report</w:t>
      </w:r>
      <w:r w:rsidR="007119AD" w:rsidRPr="00BF2B2C">
        <w:rPr>
          <w:rFonts w:asciiTheme="minorHAnsi" w:hAnsiTheme="minorHAnsi" w:cstheme="minorHAnsi"/>
          <w:bCs/>
          <w:sz w:val="24"/>
          <w:szCs w:val="24"/>
        </w:rPr>
        <w:t>.</w:t>
      </w:r>
    </w:p>
    <w:p w14:paraId="60622EF2" w14:textId="453DDE86" w:rsidR="007119AD" w:rsidRPr="00DB20DB" w:rsidRDefault="00524B7D" w:rsidP="00524B7D">
      <w:pPr>
        <w:spacing w:after="120"/>
        <w:ind w:left="1134" w:hanging="1134"/>
        <w:rPr>
          <w:rFonts w:asciiTheme="minorHAnsi" w:hAnsiTheme="minorHAnsi" w:cstheme="minorHAnsi"/>
          <w:bCs/>
          <w:sz w:val="32"/>
          <w:szCs w:val="32"/>
        </w:rPr>
      </w:pPr>
      <w:r>
        <w:rPr>
          <w:rFonts w:asciiTheme="minorHAnsi" w:hAnsiTheme="minorHAnsi" w:cstheme="minorHAnsi"/>
          <w:b/>
          <w:sz w:val="24"/>
          <w:szCs w:val="24"/>
        </w:rPr>
        <w:t>C23/125</w:t>
      </w:r>
      <w:r>
        <w:rPr>
          <w:rFonts w:asciiTheme="minorHAnsi" w:hAnsiTheme="minorHAnsi" w:cstheme="minorHAnsi"/>
          <w:b/>
          <w:sz w:val="24"/>
          <w:szCs w:val="24"/>
        </w:rPr>
        <w:tab/>
      </w:r>
      <w:r w:rsidR="00AB3470" w:rsidRPr="00565EB4">
        <w:rPr>
          <w:rFonts w:asciiTheme="minorHAnsi" w:hAnsiTheme="minorHAnsi" w:cstheme="minorHAnsi"/>
          <w:b/>
          <w:sz w:val="24"/>
          <w:szCs w:val="24"/>
        </w:rPr>
        <w:t>Minutes</w:t>
      </w:r>
      <w:r w:rsidR="00BF2B2C">
        <w:rPr>
          <w:rFonts w:asciiTheme="minorHAnsi" w:hAnsiTheme="minorHAnsi" w:cstheme="minorHAnsi"/>
          <w:bCs/>
          <w:sz w:val="24"/>
          <w:szCs w:val="24"/>
        </w:rPr>
        <w:t>.</w:t>
      </w:r>
      <w:r w:rsidR="008E7AB5">
        <w:rPr>
          <w:rFonts w:asciiTheme="minorHAnsi" w:hAnsiTheme="minorHAnsi" w:cstheme="minorHAnsi"/>
          <w:bCs/>
          <w:sz w:val="24"/>
          <w:szCs w:val="24"/>
        </w:rPr>
        <w:t xml:space="preserve">   </w:t>
      </w:r>
      <w:r w:rsidR="00221957">
        <w:rPr>
          <w:rFonts w:asciiTheme="minorHAnsi" w:hAnsiTheme="minorHAnsi" w:cstheme="minorHAnsi"/>
          <w:bCs/>
          <w:sz w:val="24"/>
          <w:szCs w:val="24"/>
        </w:rPr>
        <w:t xml:space="preserve">The Minutes of the Ordinary Meeting of the Full Council held on </w:t>
      </w:r>
      <w:r w:rsidR="00CB5B2D">
        <w:rPr>
          <w:rFonts w:asciiTheme="minorHAnsi" w:hAnsiTheme="minorHAnsi" w:cstheme="minorHAnsi"/>
          <w:bCs/>
          <w:sz w:val="24"/>
          <w:szCs w:val="24"/>
        </w:rPr>
        <w:t>23 November 2023 were adopted as a true and correct record of the meeting</w:t>
      </w:r>
      <w:r w:rsidR="00BD7B89">
        <w:rPr>
          <w:rFonts w:asciiTheme="minorHAnsi" w:hAnsiTheme="minorHAnsi" w:cstheme="minorHAnsi"/>
          <w:bCs/>
          <w:sz w:val="24"/>
          <w:szCs w:val="24"/>
        </w:rPr>
        <w:t xml:space="preserve"> subject to the removal of a small typo in the header of the document</w:t>
      </w:r>
      <w:r w:rsidR="00CB5B2D">
        <w:rPr>
          <w:rFonts w:asciiTheme="minorHAnsi" w:hAnsiTheme="minorHAnsi" w:cstheme="minorHAnsi"/>
          <w:bCs/>
          <w:sz w:val="24"/>
          <w:szCs w:val="24"/>
        </w:rPr>
        <w:t>; the</w:t>
      </w:r>
      <w:r w:rsidR="000A3C7A">
        <w:rPr>
          <w:rFonts w:asciiTheme="minorHAnsi" w:hAnsiTheme="minorHAnsi" w:cstheme="minorHAnsi"/>
          <w:bCs/>
          <w:sz w:val="24"/>
          <w:szCs w:val="24"/>
        </w:rPr>
        <w:t xml:space="preserve"> minutes</w:t>
      </w:r>
      <w:r w:rsidR="00CB5B2D">
        <w:rPr>
          <w:rFonts w:asciiTheme="minorHAnsi" w:hAnsiTheme="minorHAnsi" w:cstheme="minorHAnsi"/>
          <w:bCs/>
          <w:sz w:val="24"/>
          <w:szCs w:val="24"/>
        </w:rPr>
        <w:t xml:space="preserve"> were signed </w:t>
      </w:r>
      <w:r w:rsidR="000A3C7A">
        <w:rPr>
          <w:rFonts w:asciiTheme="minorHAnsi" w:hAnsiTheme="minorHAnsi" w:cstheme="minorHAnsi"/>
          <w:bCs/>
          <w:sz w:val="24"/>
          <w:szCs w:val="24"/>
        </w:rPr>
        <w:t>accordingly.</w:t>
      </w:r>
    </w:p>
    <w:p w14:paraId="41C83A56" w14:textId="19BAC3B8" w:rsidR="00484C2A" w:rsidRDefault="00524B7D" w:rsidP="00524B7D">
      <w:pPr>
        <w:spacing w:after="120"/>
        <w:ind w:left="1134" w:hanging="1134"/>
        <w:rPr>
          <w:rFonts w:asciiTheme="minorHAnsi" w:hAnsiTheme="minorHAnsi" w:cstheme="minorHAnsi"/>
          <w:bCs/>
          <w:sz w:val="32"/>
          <w:szCs w:val="32"/>
        </w:rPr>
      </w:pPr>
      <w:r>
        <w:rPr>
          <w:rFonts w:asciiTheme="minorHAnsi" w:hAnsiTheme="minorHAnsi" w:cstheme="minorHAnsi"/>
          <w:b/>
          <w:sz w:val="24"/>
          <w:szCs w:val="24"/>
        </w:rPr>
        <w:t>C23/126</w:t>
      </w:r>
      <w:r>
        <w:rPr>
          <w:rFonts w:asciiTheme="minorHAnsi" w:hAnsiTheme="minorHAnsi" w:cstheme="minorHAnsi"/>
          <w:b/>
          <w:sz w:val="24"/>
          <w:szCs w:val="24"/>
        </w:rPr>
        <w:tab/>
      </w:r>
      <w:r w:rsidR="00B52452" w:rsidRPr="00BF59F2">
        <w:rPr>
          <w:rFonts w:asciiTheme="minorHAnsi" w:hAnsiTheme="minorHAnsi" w:cstheme="minorHAnsi"/>
          <w:b/>
          <w:sz w:val="24"/>
          <w:szCs w:val="24"/>
        </w:rPr>
        <w:t>M5 Motorway Junction 28</w:t>
      </w:r>
      <w:r w:rsidR="00B52452" w:rsidRPr="00BF59F2">
        <w:rPr>
          <w:rFonts w:asciiTheme="minorHAnsi" w:hAnsiTheme="minorHAnsi" w:cstheme="minorHAnsi"/>
          <w:bCs/>
          <w:sz w:val="32"/>
          <w:szCs w:val="32"/>
        </w:rPr>
        <w:t>.</w:t>
      </w:r>
    </w:p>
    <w:p w14:paraId="7F9B7C26" w14:textId="7436B8E6" w:rsidR="0029457D" w:rsidRDefault="00CB5B2D" w:rsidP="0029457D">
      <w:pPr>
        <w:spacing w:after="120"/>
        <w:rPr>
          <w:rFonts w:asciiTheme="minorHAnsi" w:hAnsiTheme="minorHAnsi" w:cstheme="minorHAnsi"/>
          <w:bCs/>
          <w:sz w:val="32"/>
          <w:szCs w:val="32"/>
        </w:rPr>
      </w:pPr>
      <w:r>
        <w:rPr>
          <w:rFonts w:asciiTheme="minorHAnsi" w:hAnsiTheme="minorHAnsi" w:cstheme="minorHAnsi"/>
          <w:bCs/>
          <w:sz w:val="24"/>
          <w:szCs w:val="24"/>
        </w:rPr>
        <w:t xml:space="preserve">Councillor M Thompson declared a </w:t>
      </w:r>
      <w:r w:rsidR="00E0123E">
        <w:rPr>
          <w:rFonts w:asciiTheme="minorHAnsi" w:hAnsiTheme="minorHAnsi" w:cstheme="minorHAnsi"/>
          <w:bCs/>
          <w:sz w:val="24"/>
          <w:szCs w:val="24"/>
        </w:rPr>
        <w:t>Non Registerable Interest (</w:t>
      </w:r>
      <w:r>
        <w:rPr>
          <w:rFonts w:asciiTheme="minorHAnsi" w:hAnsiTheme="minorHAnsi" w:cstheme="minorHAnsi"/>
          <w:bCs/>
          <w:sz w:val="24"/>
          <w:szCs w:val="24"/>
        </w:rPr>
        <w:t>NRI</w:t>
      </w:r>
      <w:r w:rsidR="00E0123E">
        <w:rPr>
          <w:rFonts w:asciiTheme="minorHAnsi" w:hAnsiTheme="minorHAnsi" w:cstheme="minorHAnsi"/>
          <w:bCs/>
          <w:sz w:val="24"/>
          <w:szCs w:val="24"/>
        </w:rPr>
        <w:t>)</w:t>
      </w:r>
      <w:r w:rsidR="00990F30">
        <w:rPr>
          <w:rFonts w:asciiTheme="minorHAnsi" w:hAnsiTheme="minorHAnsi" w:cstheme="minorHAnsi"/>
          <w:bCs/>
          <w:sz w:val="24"/>
          <w:szCs w:val="24"/>
        </w:rPr>
        <w:t xml:space="preserve"> as he lives close to the proposed route of the Town Centre Relief Road and the expansion of the M5 Junction 28.</w:t>
      </w:r>
    </w:p>
    <w:p w14:paraId="3D3C18BB" w14:textId="7BFABB06" w:rsidR="00313E50" w:rsidRPr="006C2439" w:rsidRDefault="00990F30" w:rsidP="00524B7D">
      <w:pPr>
        <w:numPr>
          <w:ilvl w:val="0"/>
          <w:numId w:val="1"/>
        </w:numPr>
        <w:spacing w:after="120"/>
        <w:ind w:left="1701" w:hanging="567"/>
        <w:rPr>
          <w:rFonts w:asciiTheme="minorHAnsi" w:hAnsiTheme="minorHAnsi" w:cstheme="minorHAnsi"/>
          <w:bCs/>
          <w:sz w:val="24"/>
          <w:szCs w:val="24"/>
        </w:rPr>
      </w:pPr>
      <w:r w:rsidRPr="006C2439">
        <w:rPr>
          <w:rFonts w:asciiTheme="minorHAnsi" w:hAnsiTheme="minorHAnsi" w:cstheme="minorHAnsi"/>
          <w:bCs/>
          <w:sz w:val="24"/>
          <w:szCs w:val="24"/>
        </w:rPr>
        <w:t xml:space="preserve">MDDC presented the proposals for </w:t>
      </w:r>
      <w:r w:rsidR="00C96CB0" w:rsidRPr="006C2439">
        <w:rPr>
          <w:rFonts w:asciiTheme="minorHAnsi" w:hAnsiTheme="minorHAnsi" w:cstheme="minorHAnsi"/>
          <w:bCs/>
          <w:sz w:val="24"/>
          <w:szCs w:val="24"/>
        </w:rPr>
        <w:t>the expansion of capacity at the M5 Junction 28 and the Town Centre Relief Road.  Although the plans are in place, funding is yet to be secured for the project and work continues with central Government to fund the project.</w:t>
      </w:r>
      <w:r w:rsidR="006C2439" w:rsidRPr="006C2439">
        <w:rPr>
          <w:rFonts w:asciiTheme="minorHAnsi" w:hAnsiTheme="minorHAnsi" w:cstheme="minorHAnsi"/>
          <w:bCs/>
          <w:sz w:val="24"/>
          <w:szCs w:val="24"/>
        </w:rPr>
        <w:t xml:space="preserve">  </w:t>
      </w:r>
      <w:r w:rsidR="005738DF" w:rsidRPr="006C2439">
        <w:rPr>
          <w:rFonts w:asciiTheme="minorHAnsi" w:hAnsiTheme="minorHAnsi" w:cstheme="minorHAnsi"/>
          <w:bCs/>
          <w:sz w:val="24"/>
          <w:szCs w:val="24"/>
        </w:rPr>
        <w:t xml:space="preserve">£10M </w:t>
      </w:r>
      <w:r w:rsidR="002E2D44" w:rsidRPr="006C2439">
        <w:rPr>
          <w:rFonts w:asciiTheme="minorHAnsi" w:hAnsiTheme="minorHAnsi" w:cstheme="minorHAnsi"/>
          <w:bCs/>
          <w:sz w:val="24"/>
          <w:szCs w:val="24"/>
        </w:rPr>
        <w:t>has been secured from Homes England</w:t>
      </w:r>
      <w:r w:rsidR="006C2439" w:rsidRPr="006C2439">
        <w:rPr>
          <w:rFonts w:asciiTheme="minorHAnsi" w:hAnsiTheme="minorHAnsi" w:cstheme="minorHAnsi"/>
          <w:bCs/>
          <w:sz w:val="24"/>
          <w:szCs w:val="24"/>
        </w:rPr>
        <w:t xml:space="preserve"> for the Town Centre Relief Road but a further £25M is required for the Town Centre Relief Road</w:t>
      </w:r>
      <w:r w:rsidR="005738DF" w:rsidRPr="006C2439">
        <w:rPr>
          <w:rFonts w:asciiTheme="minorHAnsi" w:hAnsiTheme="minorHAnsi" w:cstheme="minorHAnsi"/>
          <w:bCs/>
          <w:sz w:val="24"/>
          <w:szCs w:val="24"/>
        </w:rPr>
        <w:t>.</w:t>
      </w:r>
    </w:p>
    <w:p w14:paraId="78DADA08" w14:textId="27561906" w:rsidR="009145B1" w:rsidRDefault="006C2439" w:rsidP="00524B7D">
      <w:pPr>
        <w:numPr>
          <w:ilvl w:val="0"/>
          <w:numId w:val="1"/>
        </w:numPr>
        <w:spacing w:after="120"/>
        <w:ind w:left="1701" w:hanging="567"/>
        <w:rPr>
          <w:rFonts w:asciiTheme="minorHAnsi" w:hAnsiTheme="minorHAnsi" w:cstheme="minorHAnsi"/>
          <w:bCs/>
          <w:sz w:val="24"/>
          <w:szCs w:val="24"/>
        </w:rPr>
      </w:pPr>
      <w:r>
        <w:rPr>
          <w:rFonts w:asciiTheme="minorHAnsi" w:hAnsiTheme="minorHAnsi" w:cstheme="minorHAnsi"/>
          <w:bCs/>
          <w:sz w:val="24"/>
          <w:szCs w:val="24"/>
        </w:rPr>
        <w:t xml:space="preserve">In terms of the </w:t>
      </w:r>
      <w:r w:rsidR="00765928">
        <w:rPr>
          <w:rFonts w:asciiTheme="minorHAnsi" w:hAnsiTheme="minorHAnsi" w:cstheme="minorHAnsi"/>
          <w:bCs/>
          <w:sz w:val="24"/>
          <w:szCs w:val="24"/>
        </w:rPr>
        <w:t>capacity expansion of Junction 28, the existing junction will remain as it is with an additional bridge over the M5 with additional, south facing, slip roads</w:t>
      </w:r>
      <w:r w:rsidR="005F444A">
        <w:rPr>
          <w:rFonts w:asciiTheme="minorHAnsi" w:hAnsiTheme="minorHAnsi" w:cstheme="minorHAnsi"/>
          <w:bCs/>
          <w:sz w:val="24"/>
          <w:szCs w:val="24"/>
        </w:rPr>
        <w:t xml:space="preserve"> with connections to Meadow Lane and Honiton Road to the south of Cullompton.</w:t>
      </w:r>
    </w:p>
    <w:p w14:paraId="3CFBAF43" w14:textId="48A2A940" w:rsidR="001041DC" w:rsidRDefault="005F444A" w:rsidP="00524B7D">
      <w:pPr>
        <w:numPr>
          <w:ilvl w:val="0"/>
          <w:numId w:val="1"/>
        </w:numPr>
        <w:spacing w:after="120"/>
        <w:ind w:left="1701" w:hanging="567"/>
        <w:rPr>
          <w:rFonts w:asciiTheme="minorHAnsi" w:hAnsiTheme="minorHAnsi" w:cstheme="minorHAnsi"/>
          <w:bCs/>
          <w:sz w:val="24"/>
          <w:szCs w:val="24"/>
        </w:rPr>
      </w:pPr>
      <w:r>
        <w:rPr>
          <w:rFonts w:asciiTheme="minorHAnsi" w:hAnsiTheme="minorHAnsi" w:cstheme="minorHAnsi"/>
          <w:bCs/>
          <w:sz w:val="24"/>
          <w:szCs w:val="24"/>
        </w:rPr>
        <w:t>Following the presentation, there were several questions from Members of the Public:</w:t>
      </w:r>
      <w:r w:rsidR="001041DC">
        <w:rPr>
          <w:rFonts w:asciiTheme="minorHAnsi" w:hAnsiTheme="minorHAnsi" w:cstheme="minorHAnsi"/>
          <w:bCs/>
          <w:sz w:val="24"/>
          <w:szCs w:val="24"/>
        </w:rPr>
        <w:t xml:space="preserve"> </w:t>
      </w:r>
    </w:p>
    <w:p w14:paraId="2EE58CAB" w14:textId="0CAFFFF1" w:rsidR="00B85011" w:rsidRDefault="007E4BA8" w:rsidP="00524B7D">
      <w:pPr>
        <w:numPr>
          <w:ilvl w:val="1"/>
          <w:numId w:val="1"/>
        </w:numPr>
        <w:ind w:left="2410" w:hanging="709"/>
        <w:rPr>
          <w:rFonts w:asciiTheme="minorHAnsi" w:hAnsiTheme="minorHAnsi" w:cstheme="minorHAnsi"/>
          <w:bCs/>
          <w:sz w:val="24"/>
          <w:szCs w:val="24"/>
        </w:rPr>
      </w:pPr>
      <w:r>
        <w:rPr>
          <w:rFonts w:asciiTheme="minorHAnsi" w:hAnsiTheme="minorHAnsi" w:cstheme="minorHAnsi"/>
          <w:bCs/>
          <w:sz w:val="24"/>
          <w:szCs w:val="24"/>
        </w:rPr>
        <w:t>The height of the new bridge over the M5 was questioned</w:t>
      </w:r>
      <w:r w:rsidR="00D95F57">
        <w:rPr>
          <w:rFonts w:asciiTheme="minorHAnsi" w:hAnsiTheme="minorHAnsi" w:cstheme="minorHAnsi"/>
          <w:bCs/>
          <w:sz w:val="24"/>
          <w:szCs w:val="24"/>
        </w:rPr>
        <w:t>?</w:t>
      </w:r>
      <w:r w:rsidR="00241073">
        <w:rPr>
          <w:rFonts w:asciiTheme="minorHAnsi" w:hAnsiTheme="minorHAnsi" w:cstheme="minorHAnsi"/>
          <w:bCs/>
          <w:sz w:val="24"/>
          <w:szCs w:val="24"/>
        </w:rPr>
        <w:t xml:space="preserve">  </w:t>
      </w:r>
      <w:r w:rsidR="00241073">
        <w:rPr>
          <w:rFonts w:asciiTheme="minorHAnsi" w:hAnsiTheme="minorHAnsi" w:cstheme="minorHAnsi"/>
          <w:bCs/>
          <w:i/>
          <w:iCs/>
          <w:sz w:val="24"/>
          <w:szCs w:val="24"/>
        </w:rPr>
        <w:t>All required standards will be met.</w:t>
      </w:r>
    </w:p>
    <w:p w14:paraId="75828662" w14:textId="421FF1E1" w:rsidR="00B85011" w:rsidRDefault="007E4BA8" w:rsidP="00524B7D">
      <w:pPr>
        <w:numPr>
          <w:ilvl w:val="1"/>
          <w:numId w:val="1"/>
        </w:numPr>
        <w:ind w:left="2410" w:hanging="709"/>
        <w:rPr>
          <w:rFonts w:asciiTheme="minorHAnsi" w:hAnsiTheme="minorHAnsi" w:cstheme="minorHAnsi"/>
          <w:bCs/>
          <w:sz w:val="24"/>
          <w:szCs w:val="24"/>
        </w:rPr>
      </w:pPr>
      <w:r>
        <w:rPr>
          <w:rFonts w:asciiTheme="minorHAnsi" w:hAnsiTheme="minorHAnsi" w:cstheme="minorHAnsi"/>
          <w:bCs/>
          <w:sz w:val="24"/>
          <w:szCs w:val="24"/>
        </w:rPr>
        <w:t xml:space="preserve">It was stated that the bridge will be a long span over the motorway, River Culm and main railway line; </w:t>
      </w:r>
      <w:r w:rsidR="00D66942">
        <w:rPr>
          <w:rFonts w:asciiTheme="minorHAnsi" w:hAnsiTheme="minorHAnsi" w:cstheme="minorHAnsi"/>
          <w:bCs/>
          <w:sz w:val="24"/>
          <w:szCs w:val="24"/>
        </w:rPr>
        <w:t>what plans have been put in place for pillars to support it</w:t>
      </w:r>
      <w:r w:rsidR="00D95F57">
        <w:rPr>
          <w:rFonts w:asciiTheme="minorHAnsi" w:hAnsiTheme="minorHAnsi" w:cstheme="minorHAnsi"/>
          <w:bCs/>
          <w:sz w:val="24"/>
          <w:szCs w:val="24"/>
        </w:rPr>
        <w:t>?</w:t>
      </w:r>
      <w:r w:rsidR="00BD43FD">
        <w:rPr>
          <w:rFonts w:asciiTheme="minorHAnsi" w:hAnsiTheme="minorHAnsi" w:cstheme="minorHAnsi"/>
          <w:bCs/>
          <w:sz w:val="24"/>
          <w:szCs w:val="24"/>
        </w:rPr>
        <w:t xml:space="preserve">  </w:t>
      </w:r>
      <w:r w:rsidR="00BD43FD">
        <w:rPr>
          <w:rFonts w:asciiTheme="minorHAnsi" w:hAnsiTheme="minorHAnsi" w:cstheme="minorHAnsi"/>
          <w:bCs/>
          <w:i/>
          <w:iCs/>
          <w:sz w:val="24"/>
          <w:szCs w:val="24"/>
        </w:rPr>
        <w:t xml:space="preserve">Designers will have considered </w:t>
      </w:r>
      <w:r w:rsidR="00137CD5">
        <w:rPr>
          <w:rFonts w:asciiTheme="minorHAnsi" w:hAnsiTheme="minorHAnsi" w:cstheme="minorHAnsi"/>
          <w:bCs/>
          <w:i/>
          <w:iCs/>
          <w:sz w:val="24"/>
          <w:szCs w:val="24"/>
        </w:rPr>
        <w:t>this and the previous question during the design phase of the project.</w:t>
      </w:r>
    </w:p>
    <w:p w14:paraId="408B58E3" w14:textId="3B952046" w:rsidR="00D95F57" w:rsidRDefault="00137CD5" w:rsidP="00524B7D">
      <w:pPr>
        <w:numPr>
          <w:ilvl w:val="1"/>
          <w:numId w:val="1"/>
        </w:numPr>
        <w:ind w:left="2410" w:hanging="709"/>
        <w:rPr>
          <w:rFonts w:asciiTheme="minorHAnsi" w:hAnsiTheme="minorHAnsi" w:cstheme="minorHAnsi"/>
          <w:bCs/>
          <w:sz w:val="24"/>
          <w:szCs w:val="24"/>
        </w:rPr>
      </w:pPr>
      <w:r>
        <w:rPr>
          <w:rFonts w:asciiTheme="minorHAnsi" w:hAnsiTheme="minorHAnsi" w:cstheme="minorHAnsi"/>
          <w:bCs/>
          <w:sz w:val="24"/>
          <w:szCs w:val="24"/>
        </w:rPr>
        <w:t xml:space="preserve">There are a large number of junctions on both the new bridge and </w:t>
      </w:r>
      <w:r w:rsidR="008E76CA">
        <w:rPr>
          <w:rFonts w:asciiTheme="minorHAnsi" w:hAnsiTheme="minorHAnsi" w:cstheme="minorHAnsi"/>
          <w:bCs/>
          <w:sz w:val="24"/>
          <w:szCs w:val="24"/>
        </w:rPr>
        <w:t xml:space="preserve">between the connections to Meadow Lane and Honiton Road; </w:t>
      </w:r>
      <w:r w:rsidR="00AE1B8A">
        <w:rPr>
          <w:rFonts w:asciiTheme="minorHAnsi" w:hAnsiTheme="minorHAnsi" w:cstheme="minorHAnsi"/>
          <w:bCs/>
          <w:sz w:val="24"/>
          <w:szCs w:val="24"/>
        </w:rPr>
        <w:t>how is traffic to be controlled?</w:t>
      </w:r>
      <w:r w:rsidR="00FF7DEB">
        <w:rPr>
          <w:rFonts w:asciiTheme="minorHAnsi" w:hAnsiTheme="minorHAnsi" w:cstheme="minorHAnsi"/>
          <w:bCs/>
          <w:sz w:val="24"/>
          <w:szCs w:val="24"/>
        </w:rPr>
        <w:t xml:space="preserve">  </w:t>
      </w:r>
      <w:r w:rsidR="008E76CA">
        <w:rPr>
          <w:rFonts w:asciiTheme="minorHAnsi" w:hAnsiTheme="minorHAnsi" w:cstheme="minorHAnsi"/>
          <w:bCs/>
          <w:i/>
          <w:iCs/>
          <w:sz w:val="24"/>
          <w:szCs w:val="24"/>
        </w:rPr>
        <w:t>The design team will have considered these</w:t>
      </w:r>
      <w:r w:rsidR="0000068B">
        <w:rPr>
          <w:rFonts w:asciiTheme="minorHAnsi" w:hAnsiTheme="minorHAnsi" w:cstheme="minorHAnsi"/>
          <w:bCs/>
          <w:i/>
          <w:iCs/>
          <w:sz w:val="24"/>
          <w:szCs w:val="24"/>
        </w:rPr>
        <w:t xml:space="preserve"> junctions and they will meet required standards</w:t>
      </w:r>
      <w:r w:rsidR="00FF7DEB">
        <w:rPr>
          <w:rFonts w:asciiTheme="minorHAnsi" w:hAnsiTheme="minorHAnsi" w:cstheme="minorHAnsi"/>
          <w:bCs/>
          <w:i/>
          <w:iCs/>
          <w:sz w:val="24"/>
          <w:szCs w:val="24"/>
        </w:rPr>
        <w:t>.</w:t>
      </w:r>
    </w:p>
    <w:p w14:paraId="0B683B36" w14:textId="5D17CE3D" w:rsidR="00AE1B8A" w:rsidRDefault="0000068B" w:rsidP="00524B7D">
      <w:pPr>
        <w:numPr>
          <w:ilvl w:val="1"/>
          <w:numId w:val="1"/>
        </w:numPr>
        <w:ind w:left="2410" w:hanging="709"/>
        <w:rPr>
          <w:rFonts w:asciiTheme="minorHAnsi" w:hAnsiTheme="minorHAnsi" w:cstheme="minorHAnsi"/>
          <w:bCs/>
          <w:sz w:val="24"/>
          <w:szCs w:val="24"/>
        </w:rPr>
      </w:pPr>
      <w:r>
        <w:rPr>
          <w:rFonts w:asciiTheme="minorHAnsi" w:hAnsiTheme="minorHAnsi" w:cstheme="minorHAnsi"/>
          <w:bCs/>
          <w:sz w:val="24"/>
          <w:szCs w:val="24"/>
        </w:rPr>
        <w:t>It was stated that pedestrian access across the existing junction is less than satisfactory; what plans are in place for pedestrians across the new bridge?</w:t>
      </w:r>
      <w:r w:rsidR="004C470D">
        <w:rPr>
          <w:rFonts w:asciiTheme="minorHAnsi" w:hAnsiTheme="minorHAnsi" w:cstheme="minorHAnsi"/>
          <w:bCs/>
          <w:sz w:val="24"/>
          <w:szCs w:val="24"/>
        </w:rPr>
        <w:t xml:space="preserve">  </w:t>
      </w:r>
      <w:r>
        <w:rPr>
          <w:rFonts w:asciiTheme="minorHAnsi" w:hAnsiTheme="minorHAnsi" w:cstheme="minorHAnsi"/>
          <w:bCs/>
          <w:i/>
          <w:iCs/>
          <w:sz w:val="24"/>
          <w:szCs w:val="24"/>
        </w:rPr>
        <w:t>MDDC are keen for there to be adequate provision for pedestrians and other users not in cars but that concerns would be fed into the design team.</w:t>
      </w:r>
    </w:p>
    <w:p w14:paraId="2F85CC2B" w14:textId="3448E347" w:rsidR="00AE1B8A" w:rsidRDefault="0000068B" w:rsidP="00524B7D">
      <w:pPr>
        <w:numPr>
          <w:ilvl w:val="1"/>
          <w:numId w:val="1"/>
        </w:numPr>
        <w:ind w:left="2410" w:hanging="709"/>
        <w:rPr>
          <w:rFonts w:asciiTheme="minorHAnsi" w:hAnsiTheme="minorHAnsi" w:cstheme="minorHAnsi"/>
          <w:bCs/>
          <w:sz w:val="24"/>
          <w:szCs w:val="24"/>
        </w:rPr>
      </w:pPr>
      <w:r>
        <w:rPr>
          <w:rFonts w:asciiTheme="minorHAnsi" w:hAnsiTheme="minorHAnsi" w:cstheme="minorHAnsi"/>
          <w:bCs/>
          <w:sz w:val="24"/>
          <w:szCs w:val="24"/>
        </w:rPr>
        <w:t xml:space="preserve">How will the new junction impact on access to </w:t>
      </w:r>
      <w:r w:rsidR="00DD6121">
        <w:rPr>
          <w:rFonts w:asciiTheme="minorHAnsi" w:hAnsiTheme="minorHAnsi" w:cstheme="minorHAnsi"/>
          <w:bCs/>
          <w:sz w:val="24"/>
          <w:szCs w:val="24"/>
        </w:rPr>
        <w:t>the Public Right of Way (Footpath No2) across High Banks from Duke Street and Honiton Road</w:t>
      </w:r>
      <w:r w:rsidR="00E149B5">
        <w:rPr>
          <w:rFonts w:asciiTheme="minorHAnsi" w:hAnsiTheme="minorHAnsi" w:cstheme="minorHAnsi"/>
          <w:bCs/>
          <w:sz w:val="24"/>
          <w:szCs w:val="24"/>
        </w:rPr>
        <w:t>?</w:t>
      </w:r>
      <w:r w:rsidR="004C470D">
        <w:rPr>
          <w:rFonts w:asciiTheme="minorHAnsi" w:hAnsiTheme="minorHAnsi" w:cstheme="minorHAnsi"/>
          <w:bCs/>
          <w:sz w:val="24"/>
          <w:szCs w:val="24"/>
        </w:rPr>
        <w:t xml:space="preserve">  </w:t>
      </w:r>
      <w:r w:rsidR="00DD6121">
        <w:rPr>
          <w:rFonts w:asciiTheme="minorHAnsi" w:hAnsiTheme="minorHAnsi" w:cstheme="minorHAnsi"/>
          <w:bCs/>
          <w:i/>
          <w:iCs/>
          <w:sz w:val="24"/>
          <w:szCs w:val="24"/>
        </w:rPr>
        <w:t>These concerns will be fed to the design team</w:t>
      </w:r>
      <w:r w:rsidR="004C470D">
        <w:rPr>
          <w:rFonts w:asciiTheme="minorHAnsi" w:hAnsiTheme="minorHAnsi" w:cstheme="minorHAnsi"/>
          <w:bCs/>
          <w:i/>
          <w:iCs/>
          <w:sz w:val="24"/>
          <w:szCs w:val="24"/>
        </w:rPr>
        <w:t>.</w:t>
      </w:r>
    </w:p>
    <w:p w14:paraId="4E255153" w14:textId="2585DC8F" w:rsidR="006C0CE4" w:rsidRPr="00D14408" w:rsidRDefault="00DD6121" w:rsidP="00524B7D">
      <w:pPr>
        <w:numPr>
          <w:ilvl w:val="1"/>
          <w:numId w:val="1"/>
        </w:numPr>
        <w:ind w:left="2410" w:hanging="709"/>
        <w:rPr>
          <w:rFonts w:asciiTheme="minorHAnsi" w:hAnsiTheme="minorHAnsi" w:cstheme="minorHAnsi"/>
          <w:bCs/>
          <w:sz w:val="24"/>
          <w:szCs w:val="24"/>
        </w:rPr>
      </w:pPr>
      <w:r w:rsidRPr="00D14408">
        <w:rPr>
          <w:rFonts w:asciiTheme="minorHAnsi" w:hAnsiTheme="minorHAnsi" w:cstheme="minorHAnsi"/>
          <w:bCs/>
          <w:sz w:val="24"/>
          <w:szCs w:val="24"/>
        </w:rPr>
        <w:t xml:space="preserve">It was noted that there is </w:t>
      </w:r>
      <w:r w:rsidR="00D14408" w:rsidRPr="00D14408">
        <w:rPr>
          <w:rFonts w:asciiTheme="minorHAnsi" w:hAnsiTheme="minorHAnsi" w:cstheme="minorHAnsi"/>
          <w:bCs/>
          <w:sz w:val="24"/>
          <w:szCs w:val="24"/>
        </w:rPr>
        <w:t>a significant fall from the maximum height of the motorway bridge to the junction with Meadow Lane over a relatively short distance of 500-600m</w:t>
      </w:r>
      <w:r w:rsidR="008E4680" w:rsidRPr="00D14408">
        <w:rPr>
          <w:rFonts w:asciiTheme="minorHAnsi" w:hAnsiTheme="minorHAnsi" w:cstheme="minorHAnsi"/>
          <w:bCs/>
          <w:sz w:val="24"/>
          <w:szCs w:val="24"/>
        </w:rPr>
        <w:t>.</w:t>
      </w:r>
      <w:r w:rsidR="004C470D" w:rsidRPr="00D14408">
        <w:rPr>
          <w:rFonts w:asciiTheme="minorHAnsi" w:hAnsiTheme="minorHAnsi" w:cstheme="minorHAnsi"/>
          <w:bCs/>
          <w:sz w:val="24"/>
          <w:szCs w:val="24"/>
        </w:rPr>
        <w:t xml:space="preserve">  </w:t>
      </w:r>
      <w:r w:rsidR="00D14408" w:rsidRPr="00D14408">
        <w:rPr>
          <w:rFonts w:asciiTheme="minorHAnsi" w:hAnsiTheme="minorHAnsi" w:cstheme="minorHAnsi"/>
          <w:bCs/>
          <w:i/>
          <w:iCs/>
          <w:sz w:val="24"/>
          <w:szCs w:val="24"/>
        </w:rPr>
        <w:t>MDDC stated that this concern would be fed to the design team</w:t>
      </w:r>
      <w:r w:rsidR="004C470D" w:rsidRPr="00D14408">
        <w:rPr>
          <w:rFonts w:asciiTheme="minorHAnsi" w:hAnsiTheme="minorHAnsi" w:cstheme="minorHAnsi"/>
          <w:bCs/>
          <w:i/>
          <w:iCs/>
          <w:sz w:val="24"/>
          <w:szCs w:val="24"/>
        </w:rPr>
        <w:t>.</w:t>
      </w:r>
      <w:r w:rsidR="00D14408" w:rsidRPr="00D14408">
        <w:rPr>
          <w:rFonts w:asciiTheme="minorHAnsi" w:hAnsiTheme="minorHAnsi" w:cstheme="minorHAnsi"/>
          <w:bCs/>
          <w:i/>
          <w:iCs/>
          <w:sz w:val="24"/>
          <w:szCs w:val="24"/>
        </w:rPr>
        <w:t xml:space="preserve">  </w:t>
      </w:r>
      <w:r w:rsidR="006C0CE4" w:rsidRPr="00D14408">
        <w:rPr>
          <w:rFonts w:asciiTheme="minorHAnsi" w:hAnsiTheme="minorHAnsi" w:cstheme="minorHAnsi"/>
          <w:bCs/>
          <w:i/>
          <w:iCs/>
          <w:sz w:val="24"/>
          <w:szCs w:val="24"/>
        </w:rPr>
        <w:t xml:space="preserve">Overall, </w:t>
      </w:r>
      <w:r w:rsidR="00D14408">
        <w:rPr>
          <w:rFonts w:asciiTheme="minorHAnsi" w:hAnsiTheme="minorHAnsi" w:cstheme="minorHAnsi"/>
          <w:bCs/>
          <w:i/>
          <w:iCs/>
          <w:sz w:val="24"/>
          <w:szCs w:val="24"/>
        </w:rPr>
        <w:t xml:space="preserve">the </w:t>
      </w:r>
      <w:r w:rsidR="006C0CE4" w:rsidRPr="00D14408">
        <w:rPr>
          <w:rFonts w:asciiTheme="minorHAnsi" w:hAnsiTheme="minorHAnsi" w:cstheme="minorHAnsi"/>
          <w:bCs/>
          <w:i/>
          <w:iCs/>
          <w:sz w:val="24"/>
          <w:szCs w:val="24"/>
        </w:rPr>
        <w:t>design is</w:t>
      </w:r>
      <w:r w:rsidR="00D14408">
        <w:rPr>
          <w:rFonts w:asciiTheme="minorHAnsi" w:hAnsiTheme="minorHAnsi" w:cstheme="minorHAnsi"/>
          <w:bCs/>
          <w:i/>
          <w:iCs/>
          <w:sz w:val="24"/>
          <w:szCs w:val="24"/>
        </w:rPr>
        <w:t>, at present,</w:t>
      </w:r>
      <w:r w:rsidR="006C0CE4" w:rsidRPr="00D14408">
        <w:rPr>
          <w:rFonts w:asciiTheme="minorHAnsi" w:hAnsiTheme="minorHAnsi" w:cstheme="minorHAnsi"/>
          <w:bCs/>
          <w:i/>
          <w:iCs/>
          <w:sz w:val="24"/>
          <w:szCs w:val="24"/>
        </w:rPr>
        <w:t xml:space="preserve"> conceptual and the detail will come later</w:t>
      </w:r>
      <w:r w:rsidR="00D14408">
        <w:rPr>
          <w:rFonts w:asciiTheme="minorHAnsi" w:hAnsiTheme="minorHAnsi" w:cstheme="minorHAnsi"/>
          <w:bCs/>
          <w:i/>
          <w:iCs/>
          <w:sz w:val="24"/>
          <w:szCs w:val="24"/>
        </w:rPr>
        <w:t xml:space="preserve"> although the Town centre Relief Road</w:t>
      </w:r>
      <w:r w:rsidR="00241073" w:rsidRPr="00D14408">
        <w:rPr>
          <w:rFonts w:asciiTheme="minorHAnsi" w:hAnsiTheme="minorHAnsi" w:cstheme="minorHAnsi"/>
          <w:bCs/>
          <w:i/>
          <w:iCs/>
          <w:sz w:val="24"/>
          <w:szCs w:val="24"/>
        </w:rPr>
        <w:t xml:space="preserve"> has been fully designed.</w:t>
      </w:r>
      <w:r w:rsidR="004C470D" w:rsidRPr="00D14408">
        <w:rPr>
          <w:rFonts w:asciiTheme="minorHAnsi" w:hAnsiTheme="minorHAnsi" w:cstheme="minorHAnsi"/>
          <w:bCs/>
          <w:i/>
          <w:iCs/>
          <w:sz w:val="24"/>
          <w:szCs w:val="24"/>
        </w:rPr>
        <w:t xml:space="preserve">  </w:t>
      </w:r>
      <w:r w:rsidR="00D14408">
        <w:rPr>
          <w:rFonts w:asciiTheme="minorHAnsi" w:hAnsiTheme="minorHAnsi" w:cstheme="minorHAnsi"/>
          <w:bCs/>
          <w:i/>
          <w:iCs/>
          <w:sz w:val="24"/>
          <w:szCs w:val="24"/>
        </w:rPr>
        <w:t>Although it</w:t>
      </w:r>
      <w:r w:rsidR="004C470D" w:rsidRPr="00D14408">
        <w:rPr>
          <w:rFonts w:asciiTheme="minorHAnsi" w:hAnsiTheme="minorHAnsi" w:cstheme="minorHAnsi"/>
          <w:bCs/>
          <w:i/>
          <w:iCs/>
          <w:sz w:val="24"/>
          <w:szCs w:val="24"/>
        </w:rPr>
        <w:t xml:space="preserve"> is technically challenging and </w:t>
      </w:r>
      <w:r w:rsidR="00D14408">
        <w:rPr>
          <w:rFonts w:asciiTheme="minorHAnsi" w:hAnsiTheme="minorHAnsi" w:cstheme="minorHAnsi"/>
          <w:bCs/>
          <w:i/>
          <w:iCs/>
          <w:sz w:val="24"/>
          <w:szCs w:val="24"/>
        </w:rPr>
        <w:t xml:space="preserve">the site </w:t>
      </w:r>
      <w:r w:rsidR="004C470D" w:rsidRPr="00D14408">
        <w:rPr>
          <w:rFonts w:asciiTheme="minorHAnsi" w:hAnsiTheme="minorHAnsi" w:cstheme="minorHAnsi"/>
          <w:bCs/>
          <w:i/>
          <w:iCs/>
          <w:sz w:val="24"/>
          <w:szCs w:val="24"/>
        </w:rPr>
        <w:t xml:space="preserve">constrained, </w:t>
      </w:r>
      <w:r w:rsidR="00D14408">
        <w:rPr>
          <w:rFonts w:asciiTheme="minorHAnsi" w:hAnsiTheme="minorHAnsi" w:cstheme="minorHAnsi"/>
          <w:bCs/>
          <w:i/>
          <w:iCs/>
          <w:sz w:val="24"/>
          <w:szCs w:val="24"/>
        </w:rPr>
        <w:t>the project overall</w:t>
      </w:r>
      <w:r w:rsidR="006A490A" w:rsidRPr="00D14408">
        <w:rPr>
          <w:rFonts w:asciiTheme="minorHAnsi" w:hAnsiTheme="minorHAnsi" w:cstheme="minorHAnsi"/>
          <w:bCs/>
          <w:i/>
          <w:iCs/>
          <w:sz w:val="24"/>
          <w:szCs w:val="24"/>
        </w:rPr>
        <w:t xml:space="preserve"> is deliverable.</w:t>
      </w:r>
    </w:p>
    <w:p w14:paraId="7B96F5AD" w14:textId="5E1DE223" w:rsidR="00AD1D7C" w:rsidRPr="00C653CE" w:rsidRDefault="00D14408" w:rsidP="00524B7D">
      <w:pPr>
        <w:numPr>
          <w:ilvl w:val="1"/>
          <w:numId w:val="1"/>
        </w:numPr>
        <w:ind w:left="2410" w:hanging="709"/>
        <w:rPr>
          <w:rFonts w:asciiTheme="minorHAnsi" w:hAnsiTheme="minorHAnsi" w:cstheme="minorHAnsi"/>
          <w:bCs/>
          <w:i/>
          <w:iCs/>
          <w:sz w:val="24"/>
          <w:szCs w:val="24"/>
        </w:rPr>
      </w:pPr>
      <w:r>
        <w:rPr>
          <w:rFonts w:asciiTheme="minorHAnsi" w:hAnsiTheme="minorHAnsi" w:cstheme="minorHAnsi"/>
          <w:bCs/>
          <w:sz w:val="24"/>
          <w:szCs w:val="24"/>
        </w:rPr>
        <w:lastRenderedPageBreak/>
        <w:t xml:space="preserve">What is to be done about noise abatement for those residents </w:t>
      </w:r>
      <w:r w:rsidR="00C653CE">
        <w:rPr>
          <w:rFonts w:asciiTheme="minorHAnsi" w:hAnsiTheme="minorHAnsi" w:cstheme="minorHAnsi"/>
          <w:bCs/>
          <w:sz w:val="24"/>
          <w:szCs w:val="24"/>
        </w:rPr>
        <w:t>who live close to the project</w:t>
      </w:r>
      <w:r w:rsidR="00AD1D7C">
        <w:rPr>
          <w:rFonts w:asciiTheme="minorHAnsi" w:hAnsiTheme="minorHAnsi" w:cstheme="minorHAnsi"/>
          <w:bCs/>
          <w:sz w:val="24"/>
          <w:szCs w:val="24"/>
        </w:rPr>
        <w:t xml:space="preserve">?  </w:t>
      </w:r>
      <w:r w:rsidR="00C653CE" w:rsidRPr="00C653CE">
        <w:rPr>
          <w:rFonts w:asciiTheme="minorHAnsi" w:hAnsiTheme="minorHAnsi" w:cstheme="minorHAnsi"/>
          <w:bCs/>
          <w:i/>
          <w:iCs/>
          <w:sz w:val="24"/>
          <w:szCs w:val="24"/>
        </w:rPr>
        <w:t>MDDC stated that this w</w:t>
      </w:r>
      <w:r w:rsidR="001F1A64" w:rsidRPr="00C653CE">
        <w:rPr>
          <w:rFonts w:asciiTheme="minorHAnsi" w:hAnsiTheme="minorHAnsi" w:cstheme="minorHAnsi"/>
          <w:bCs/>
          <w:i/>
          <w:iCs/>
          <w:sz w:val="24"/>
          <w:szCs w:val="24"/>
        </w:rPr>
        <w:t>ill be considered as part of the final scheme design.</w:t>
      </w:r>
    </w:p>
    <w:p w14:paraId="56847888" w14:textId="5B499A41" w:rsidR="00B816AF" w:rsidRPr="008B5FE3" w:rsidRDefault="00C653CE" w:rsidP="00524B7D">
      <w:pPr>
        <w:numPr>
          <w:ilvl w:val="1"/>
          <w:numId w:val="1"/>
        </w:numPr>
        <w:spacing w:after="120"/>
        <w:ind w:left="2410" w:hanging="709"/>
        <w:rPr>
          <w:rFonts w:asciiTheme="minorHAnsi" w:hAnsiTheme="minorHAnsi" w:cstheme="minorHAnsi"/>
          <w:bCs/>
          <w:sz w:val="24"/>
          <w:szCs w:val="24"/>
        </w:rPr>
      </w:pPr>
      <w:r>
        <w:rPr>
          <w:rFonts w:asciiTheme="minorHAnsi" w:hAnsiTheme="minorHAnsi" w:cstheme="minorHAnsi"/>
          <w:bCs/>
          <w:sz w:val="24"/>
          <w:szCs w:val="24"/>
        </w:rPr>
        <w:t>Had an alternative at Willand been considered; it was stated that there are “hidden” slip roads that could be uncovered and utilised?</w:t>
      </w:r>
      <w:r w:rsidR="000052A1">
        <w:rPr>
          <w:rFonts w:asciiTheme="minorHAnsi" w:hAnsiTheme="minorHAnsi" w:cstheme="minorHAnsi"/>
          <w:bCs/>
          <w:sz w:val="24"/>
          <w:szCs w:val="24"/>
        </w:rPr>
        <w:t xml:space="preserve">  </w:t>
      </w:r>
      <w:r>
        <w:rPr>
          <w:rFonts w:asciiTheme="minorHAnsi" w:hAnsiTheme="minorHAnsi" w:cstheme="minorHAnsi"/>
          <w:bCs/>
          <w:i/>
          <w:iCs/>
          <w:sz w:val="24"/>
          <w:szCs w:val="24"/>
        </w:rPr>
        <w:t>MDDC stated that there are significant challenges with the Willand option including that the Environment Agency would be unlikely to support it due to potential flood risks of development here.</w:t>
      </w:r>
      <w:r w:rsidR="00917304">
        <w:rPr>
          <w:rFonts w:asciiTheme="minorHAnsi" w:hAnsiTheme="minorHAnsi" w:cstheme="minorHAnsi"/>
          <w:bCs/>
          <w:i/>
          <w:iCs/>
          <w:sz w:val="24"/>
          <w:szCs w:val="24"/>
        </w:rPr>
        <w:t xml:space="preserve">  </w:t>
      </w:r>
      <w:r w:rsidR="00DB013D">
        <w:rPr>
          <w:rFonts w:asciiTheme="minorHAnsi" w:hAnsiTheme="minorHAnsi" w:cstheme="minorHAnsi"/>
          <w:bCs/>
          <w:i/>
          <w:iCs/>
          <w:sz w:val="24"/>
          <w:szCs w:val="24"/>
        </w:rPr>
        <w:t>Increase traffic can be accommodated at Meadow Lane</w:t>
      </w:r>
      <w:r w:rsidR="007E60A7">
        <w:rPr>
          <w:rFonts w:asciiTheme="minorHAnsi" w:hAnsiTheme="minorHAnsi" w:cstheme="minorHAnsi"/>
          <w:bCs/>
          <w:i/>
          <w:iCs/>
          <w:sz w:val="24"/>
          <w:szCs w:val="24"/>
        </w:rPr>
        <w:t xml:space="preserve"> and the railway station at Cullompton is planned to open in 2025 and has strong Government support</w:t>
      </w:r>
      <w:r w:rsidR="00113C2D">
        <w:rPr>
          <w:rFonts w:asciiTheme="minorHAnsi" w:hAnsiTheme="minorHAnsi" w:cstheme="minorHAnsi"/>
          <w:bCs/>
          <w:i/>
          <w:iCs/>
          <w:sz w:val="24"/>
          <w:szCs w:val="24"/>
        </w:rPr>
        <w:t>.</w:t>
      </w:r>
    </w:p>
    <w:p w14:paraId="6D64625A" w14:textId="75D3F0E6" w:rsidR="0071317F" w:rsidRPr="0071317F" w:rsidRDefault="00E12892" w:rsidP="00EE621B">
      <w:pPr>
        <w:spacing w:after="120"/>
        <w:ind w:left="1134"/>
        <w:rPr>
          <w:rFonts w:asciiTheme="minorHAnsi" w:hAnsiTheme="minorHAnsi" w:cstheme="minorHAnsi"/>
          <w:sz w:val="24"/>
          <w:szCs w:val="24"/>
        </w:rPr>
      </w:pPr>
      <w:r w:rsidRPr="0071317F">
        <w:rPr>
          <w:rFonts w:asciiTheme="minorHAnsi" w:hAnsiTheme="minorHAnsi" w:cstheme="minorHAnsi"/>
          <w:bCs/>
          <w:sz w:val="24"/>
          <w:szCs w:val="24"/>
        </w:rPr>
        <w:t xml:space="preserve">Mid Devon District </w:t>
      </w:r>
      <w:r w:rsidR="004D6BE1" w:rsidRPr="0071317F">
        <w:rPr>
          <w:rFonts w:asciiTheme="minorHAnsi" w:hAnsiTheme="minorHAnsi" w:cstheme="minorHAnsi"/>
          <w:bCs/>
          <w:sz w:val="24"/>
          <w:szCs w:val="24"/>
        </w:rPr>
        <w:t xml:space="preserve">Councillor </w:t>
      </w:r>
      <w:r w:rsidRPr="0071317F">
        <w:rPr>
          <w:rFonts w:asciiTheme="minorHAnsi" w:hAnsiTheme="minorHAnsi" w:cstheme="minorHAnsi"/>
          <w:bCs/>
          <w:sz w:val="24"/>
          <w:szCs w:val="24"/>
        </w:rPr>
        <w:t xml:space="preserve">S </w:t>
      </w:r>
      <w:r w:rsidR="004D6BE1" w:rsidRPr="0071317F">
        <w:rPr>
          <w:rFonts w:asciiTheme="minorHAnsi" w:hAnsiTheme="minorHAnsi" w:cstheme="minorHAnsi"/>
          <w:bCs/>
          <w:sz w:val="24"/>
          <w:szCs w:val="24"/>
        </w:rPr>
        <w:t>Robinson b</w:t>
      </w:r>
      <w:r w:rsidR="00E63558" w:rsidRPr="0071317F">
        <w:rPr>
          <w:rFonts w:asciiTheme="minorHAnsi" w:hAnsiTheme="minorHAnsi" w:cstheme="minorHAnsi"/>
          <w:bCs/>
          <w:sz w:val="24"/>
          <w:szCs w:val="24"/>
        </w:rPr>
        <w:t>elieves that</w:t>
      </w:r>
      <w:r w:rsidR="00C05790" w:rsidRPr="0071317F">
        <w:rPr>
          <w:rFonts w:asciiTheme="minorHAnsi" w:hAnsiTheme="minorHAnsi" w:cstheme="minorHAnsi"/>
          <w:bCs/>
          <w:sz w:val="24"/>
          <w:szCs w:val="24"/>
        </w:rPr>
        <w:t xml:space="preserve"> </w:t>
      </w:r>
      <w:r w:rsidR="004D6BE1" w:rsidRPr="0071317F">
        <w:rPr>
          <w:rFonts w:asciiTheme="minorHAnsi" w:hAnsiTheme="minorHAnsi" w:cstheme="minorHAnsi"/>
          <w:bCs/>
          <w:sz w:val="24"/>
          <w:szCs w:val="24"/>
        </w:rPr>
        <w:t>Cullompton Town Council</w:t>
      </w:r>
      <w:r w:rsidR="00C05790" w:rsidRPr="0071317F">
        <w:rPr>
          <w:rFonts w:asciiTheme="minorHAnsi" w:hAnsiTheme="minorHAnsi" w:cstheme="minorHAnsi"/>
          <w:bCs/>
          <w:sz w:val="24"/>
          <w:szCs w:val="24"/>
        </w:rPr>
        <w:t xml:space="preserve"> are invited to Metro Board meetings</w:t>
      </w:r>
      <w:r w:rsidR="004D6BE1" w:rsidRPr="0071317F">
        <w:rPr>
          <w:rFonts w:asciiTheme="minorHAnsi" w:hAnsiTheme="minorHAnsi" w:cstheme="minorHAnsi"/>
          <w:bCs/>
          <w:sz w:val="24"/>
          <w:szCs w:val="24"/>
        </w:rPr>
        <w:t xml:space="preserve"> and that the land </w:t>
      </w:r>
      <w:r w:rsidR="00021E5D" w:rsidRPr="0071317F">
        <w:rPr>
          <w:rFonts w:asciiTheme="minorHAnsi" w:hAnsiTheme="minorHAnsi" w:cstheme="minorHAnsi"/>
          <w:bCs/>
          <w:sz w:val="24"/>
          <w:szCs w:val="24"/>
        </w:rPr>
        <w:t>east of Knightswood has very complex ownership.  There are lots of issues with flooding at Knightswood</w:t>
      </w:r>
      <w:r w:rsidR="00DF50C2" w:rsidRPr="0071317F">
        <w:rPr>
          <w:rFonts w:asciiTheme="minorHAnsi" w:hAnsiTheme="minorHAnsi" w:cstheme="minorHAnsi"/>
          <w:bCs/>
          <w:sz w:val="24"/>
          <w:szCs w:val="24"/>
        </w:rPr>
        <w:t xml:space="preserve"> and that this was known when the estate was constructed.</w:t>
      </w:r>
      <w:r w:rsidR="009E35BC" w:rsidRPr="0071317F">
        <w:rPr>
          <w:rFonts w:asciiTheme="minorHAnsi" w:hAnsiTheme="minorHAnsi" w:cstheme="minorHAnsi"/>
          <w:bCs/>
          <w:sz w:val="24"/>
          <w:szCs w:val="24"/>
        </w:rPr>
        <w:t xml:space="preserve">  </w:t>
      </w:r>
      <w:r w:rsidR="00DF50C2" w:rsidRPr="0071317F">
        <w:rPr>
          <w:rFonts w:asciiTheme="minorHAnsi" w:hAnsiTheme="minorHAnsi" w:cstheme="minorHAnsi"/>
          <w:bCs/>
          <w:i/>
          <w:iCs/>
          <w:sz w:val="24"/>
          <w:szCs w:val="24"/>
        </w:rPr>
        <w:t>Councillor J Buczkowski</w:t>
      </w:r>
      <w:r w:rsidR="009E35BC" w:rsidRPr="0071317F">
        <w:rPr>
          <w:rFonts w:asciiTheme="minorHAnsi" w:hAnsiTheme="minorHAnsi" w:cstheme="minorHAnsi"/>
          <w:bCs/>
          <w:i/>
          <w:iCs/>
          <w:sz w:val="24"/>
          <w:szCs w:val="24"/>
        </w:rPr>
        <w:t xml:space="preserve"> attends Metro </w:t>
      </w:r>
      <w:r w:rsidR="00DF50C2" w:rsidRPr="0071317F">
        <w:rPr>
          <w:rFonts w:asciiTheme="minorHAnsi" w:hAnsiTheme="minorHAnsi" w:cstheme="minorHAnsi"/>
          <w:bCs/>
          <w:i/>
          <w:iCs/>
          <w:sz w:val="24"/>
          <w:szCs w:val="24"/>
        </w:rPr>
        <w:t xml:space="preserve">Board on behalf of the Town Council </w:t>
      </w:r>
      <w:r w:rsidR="009E35BC" w:rsidRPr="0071317F">
        <w:rPr>
          <w:rFonts w:asciiTheme="minorHAnsi" w:hAnsiTheme="minorHAnsi" w:cstheme="minorHAnsi"/>
          <w:bCs/>
          <w:i/>
          <w:iCs/>
          <w:sz w:val="24"/>
          <w:szCs w:val="24"/>
        </w:rPr>
        <w:t xml:space="preserve">and </w:t>
      </w:r>
      <w:r w:rsidR="00DF50C2" w:rsidRPr="0071317F">
        <w:rPr>
          <w:rFonts w:asciiTheme="minorHAnsi" w:hAnsiTheme="minorHAnsi" w:cstheme="minorHAnsi"/>
          <w:bCs/>
          <w:i/>
          <w:iCs/>
          <w:sz w:val="24"/>
          <w:szCs w:val="24"/>
        </w:rPr>
        <w:t xml:space="preserve">makes </w:t>
      </w:r>
      <w:r w:rsidR="009E35BC" w:rsidRPr="0071317F">
        <w:rPr>
          <w:rFonts w:asciiTheme="minorHAnsi" w:hAnsiTheme="minorHAnsi" w:cstheme="minorHAnsi"/>
          <w:bCs/>
          <w:i/>
          <w:iCs/>
          <w:sz w:val="24"/>
          <w:szCs w:val="24"/>
        </w:rPr>
        <w:t xml:space="preserve">reports </w:t>
      </w:r>
      <w:r w:rsidR="00DF50C2" w:rsidRPr="0071317F">
        <w:rPr>
          <w:rFonts w:asciiTheme="minorHAnsi" w:hAnsiTheme="minorHAnsi" w:cstheme="minorHAnsi"/>
          <w:bCs/>
          <w:i/>
          <w:iCs/>
          <w:sz w:val="24"/>
          <w:szCs w:val="24"/>
        </w:rPr>
        <w:t>to the Planning and Licensing Working Group.</w:t>
      </w:r>
    </w:p>
    <w:p w14:paraId="732DEE43" w14:textId="0CED96B1" w:rsidR="009E35BC" w:rsidRPr="000A3238" w:rsidRDefault="0071317F" w:rsidP="000A3238">
      <w:pPr>
        <w:spacing w:after="120"/>
        <w:rPr>
          <w:rFonts w:asciiTheme="minorHAnsi" w:hAnsiTheme="minorHAnsi" w:cstheme="minorHAnsi"/>
          <w:sz w:val="24"/>
          <w:szCs w:val="24"/>
        </w:rPr>
      </w:pPr>
      <w:r>
        <w:rPr>
          <w:rFonts w:asciiTheme="minorHAnsi" w:hAnsiTheme="minorHAnsi" w:cstheme="minorHAnsi"/>
          <w:sz w:val="24"/>
          <w:szCs w:val="24"/>
        </w:rPr>
        <w:t xml:space="preserve">The Mid Devon District Council team and all Members of the Public </w:t>
      </w:r>
      <w:r w:rsidR="00E036CB">
        <w:rPr>
          <w:rFonts w:asciiTheme="minorHAnsi" w:hAnsiTheme="minorHAnsi" w:cstheme="minorHAnsi"/>
          <w:sz w:val="24"/>
          <w:szCs w:val="24"/>
        </w:rPr>
        <w:t xml:space="preserve">departed the meeting at </w:t>
      </w:r>
      <w:r w:rsidR="00E12892" w:rsidRPr="00F609A0">
        <w:rPr>
          <w:rFonts w:asciiTheme="minorHAnsi" w:hAnsiTheme="minorHAnsi" w:cstheme="minorHAnsi"/>
          <w:sz w:val="24"/>
          <w:szCs w:val="24"/>
        </w:rPr>
        <w:t>20</w:t>
      </w:r>
      <w:r w:rsidR="00E036CB">
        <w:rPr>
          <w:rFonts w:asciiTheme="minorHAnsi" w:hAnsiTheme="minorHAnsi" w:cstheme="minorHAnsi"/>
          <w:sz w:val="24"/>
          <w:szCs w:val="24"/>
        </w:rPr>
        <w:t>:</w:t>
      </w:r>
      <w:r w:rsidR="00E12892" w:rsidRPr="00F609A0">
        <w:rPr>
          <w:rFonts w:asciiTheme="minorHAnsi" w:hAnsiTheme="minorHAnsi" w:cstheme="minorHAnsi"/>
          <w:sz w:val="24"/>
          <w:szCs w:val="24"/>
        </w:rPr>
        <w:t>20.</w:t>
      </w:r>
    </w:p>
    <w:bookmarkEnd w:id="0"/>
    <w:p w14:paraId="739B584A" w14:textId="0F1A584C" w:rsidR="004A784C" w:rsidRPr="007166AA" w:rsidRDefault="00524B7D" w:rsidP="00524B7D">
      <w:pPr>
        <w:spacing w:after="120"/>
        <w:ind w:left="1134" w:hanging="1134"/>
        <w:rPr>
          <w:rFonts w:asciiTheme="minorHAnsi" w:hAnsiTheme="minorHAnsi" w:cstheme="minorHAnsi"/>
          <w:sz w:val="24"/>
          <w:szCs w:val="24"/>
        </w:rPr>
      </w:pPr>
      <w:r>
        <w:rPr>
          <w:rFonts w:asciiTheme="minorHAnsi" w:hAnsiTheme="minorHAnsi" w:cstheme="minorHAnsi"/>
          <w:b/>
          <w:bCs/>
          <w:sz w:val="24"/>
          <w:szCs w:val="24"/>
        </w:rPr>
        <w:t>C23/12</w:t>
      </w:r>
      <w:r w:rsidR="00EE621B">
        <w:rPr>
          <w:rFonts w:asciiTheme="minorHAnsi" w:hAnsiTheme="minorHAnsi" w:cstheme="minorHAnsi"/>
          <w:b/>
          <w:bCs/>
          <w:sz w:val="24"/>
          <w:szCs w:val="24"/>
        </w:rPr>
        <w:t>7</w:t>
      </w:r>
      <w:r>
        <w:rPr>
          <w:rFonts w:asciiTheme="minorHAnsi" w:hAnsiTheme="minorHAnsi" w:cstheme="minorHAnsi"/>
          <w:b/>
          <w:bCs/>
          <w:sz w:val="24"/>
          <w:szCs w:val="24"/>
        </w:rPr>
        <w:tab/>
      </w:r>
      <w:r w:rsidR="004A784C">
        <w:rPr>
          <w:rFonts w:asciiTheme="minorHAnsi" w:hAnsiTheme="minorHAnsi" w:cstheme="minorHAnsi"/>
          <w:b/>
          <w:bCs/>
          <w:sz w:val="24"/>
          <w:szCs w:val="24"/>
        </w:rPr>
        <w:t>Consultation Update.</w:t>
      </w:r>
    </w:p>
    <w:p w14:paraId="2996FD67" w14:textId="2C902E57" w:rsidR="004A784C" w:rsidRDefault="00413D1E" w:rsidP="00524B7D">
      <w:pPr>
        <w:numPr>
          <w:ilvl w:val="0"/>
          <w:numId w:val="44"/>
        </w:numPr>
        <w:ind w:left="1701" w:hanging="567"/>
        <w:rPr>
          <w:rFonts w:asciiTheme="minorHAnsi" w:hAnsiTheme="minorHAnsi" w:cstheme="minorHAnsi"/>
          <w:sz w:val="24"/>
          <w:szCs w:val="24"/>
        </w:rPr>
      </w:pPr>
      <w:r>
        <w:rPr>
          <w:rFonts w:asciiTheme="minorHAnsi" w:hAnsiTheme="minorHAnsi" w:cstheme="minorHAnsi"/>
          <w:sz w:val="24"/>
          <w:szCs w:val="24"/>
        </w:rPr>
        <w:t>The Town Clerk presented the results of the Community Consultation</w:t>
      </w:r>
      <w:r w:rsidR="00F60B93">
        <w:rPr>
          <w:rFonts w:asciiTheme="minorHAnsi" w:hAnsiTheme="minorHAnsi" w:cstheme="minorHAnsi"/>
          <w:sz w:val="24"/>
          <w:szCs w:val="24"/>
        </w:rPr>
        <w:t xml:space="preserve"> and that further, more narrowly focussed, consultations will take place in future.</w:t>
      </w:r>
      <w:r w:rsidR="00473AAF">
        <w:rPr>
          <w:rFonts w:asciiTheme="minorHAnsi" w:hAnsiTheme="minorHAnsi" w:cstheme="minorHAnsi"/>
          <w:sz w:val="24"/>
          <w:szCs w:val="24"/>
        </w:rPr>
        <w:t xml:space="preserve"> The presentation was noted by Council.</w:t>
      </w:r>
    </w:p>
    <w:p w14:paraId="3437F63B" w14:textId="1377D151" w:rsidR="00FB6376" w:rsidRPr="00BB620D" w:rsidRDefault="00065B3D" w:rsidP="00524B7D">
      <w:pPr>
        <w:numPr>
          <w:ilvl w:val="0"/>
          <w:numId w:val="44"/>
        </w:numPr>
        <w:spacing w:after="120"/>
        <w:ind w:left="1701" w:hanging="567"/>
        <w:rPr>
          <w:rFonts w:asciiTheme="minorHAnsi" w:hAnsiTheme="minorHAnsi" w:cstheme="minorHAnsi"/>
          <w:sz w:val="24"/>
          <w:szCs w:val="24"/>
        </w:rPr>
      </w:pPr>
      <w:r>
        <w:rPr>
          <w:rFonts w:asciiTheme="minorHAnsi" w:hAnsiTheme="minorHAnsi" w:cstheme="minorHAnsi"/>
          <w:sz w:val="24"/>
          <w:szCs w:val="24"/>
        </w:rPr>
        <w:t>The</w:t>
      </w:r>
      <w:r w:rsidR="004A784C">
        <w:rPr>
          <w:rFonts w:asciiTheme="minorHAnsi" w:hAnsiTheme="minorHAnsi" w:cstheme="minorHAnsi"/>
          <w:sz w:val="24"/>
          <w:szCs w:val="24"/>
        </w:rPr>
        <w:t xml:space="preserve"> issues surrounding </w:t>
      </w:r>
      <w:r>
        <w:rPr>
          <w:rFonts w:asciiTheme="minorHAnsi" w:hAnsiTheme="minorHAnsi" w:cstheme="minorHAnsi"/>
          <w:sz w:val="24"/>
          <w:szCs w:val="24"/>
        </w:rPr>
        <w:t xml:space="preserve">delivery </w:t>
      </w:r>
      <w:r w:rsidR="004A784C">
        <w:rPr>
          <w:rFonts w:asciiTheme="minorHAnsi" w:hAnsiTheme="minorHAnsi" w:cstheme="minorHAnsi"/>
          <w:sz w:val="24"/>
          <w:szCs w:val="24"/>
        </w:rPr>
        <w:t xml:space="preserve">of the </w:t>
      </w:r>
      <w:r w:rsidR="00C00C8C">
        <w:rPr>
          <w:rFonts w:asciiTheme="minorHAnsi" w:hAnsiTheme="minorHAnsi" w:cstheme="minorHAnsi"/>
          <w:sz w:val="24"/>
          <w:szCs w:val="24"/>
        </w:rPr>
        <w:t>Community Consultation leaflet were n</w:t>
      </w:r>
      <w:r w:rsidR="00BB620D">
        <w:rPr>
          <w:rFonts w:asciiTheme="minorHAnsi" w:hAnsiTheme="minorHAnsi" w:cstheme="minorHAnsi"/>
          <w:sz w:val="24"/>
          <w:szCs w:val="24"/>
        </w:rPr>
        <w:t>oted and no further action is required</w:t>
      </w:r>
      <w:r w:rsidR="00F60B93">
        <w:rPr>
          <w:rFonts w:asciiTheme="minorHAnsi" w:hAnsiTheme="minorHAnsi" w:cstheme="minorHAnsi"/>
          <w:sz w:val="24"/>
          <w:szCs w:val="24"/>
        </w:rPr>
        <w:t xml:space="preserve"> in this instance</w:t>
      </w:r>
      <w:r w:rsidR="00BB620D">
        <w:rPr>
          <w:rFonts w:asciiTheme="minorHAnsi" w:hAnsiTheme="minorHAnsi" w:cstheme="minorHAnsi"/>
          <w:sz w:val="24"/>
          <w:szCs w:val="24"/>
        </w:rPr>
        <w:t>.</w:t>
      </w:r>
      <w:r w:rsidR="00F60B93">
        <w:rPr>
          <w:rFonts w:asciiTheme="minorHAnsi" w:hAnsiTheme="minorHAnsi" w:cstheme="minorHAnsi"/>
          <w:sz w:val="24"/>
          <w:szCs w:val="24"/>
        </w:rPr>
        <w:t xml:space="preserve">  </w:t>
      </w:r>
    </w:p>
    <w:p w14:paraId="7A191873" w14:textId="7F3495E4" w:rsidR="005C1947" w:rsidRPr="00E0123E" w:rsidRDefault="0054646B" w:rsidP="0054646B">
      <w:pPr>
        <w:spacing w:after="120"/>
        <w:ind w:left="1134" w:hanging="1134"/>
        <w:rPr>
          <w:rFonts w:asciiTheme="minorHAnsi" w:hAnsiTheme="minorHAnsi" w:cstheme="minorHAnsi"/>
          <w:bCs/>
          <w:sz w:val="32"/>
          <w:szCs w:val="32"/>
        </w:rPr>
      </w:pPr>
      <w:r>
        <w:rPr>
          <w:rFonts w:asciiTheme="minorHAnsi" w:hAnsiTheme="minorHAnsi" w:cstheme="minorHAnsi"/>
          <w:b/>
          <w:sz w:val="24"/>
          <w:szCs w:val="24"/>
        </w:rPr>
        <w:t>C23/12</w:t>
      </w:r>
      <w:r w:rsidR="00EE621B">
        <w:rPr>
          <w:rFonts w:asciiTheme="minorHAnsi" w:hAnsiTheme="minorHAnsi" w:cstheme="minorHAnsi"/>
          <w:b/>
          <w:sz w:val="24"/>
          <w:szCs w:val="24"/>
        </w:rPr>
        <w:t>8</w:t>
      </w:r>
      <w:r>
        <w:rPr>
          <w:rFonts w:asciiTheme="minorHAnsi" w:hAnsiTheme="minorHAnsi" w:cstheme="minorHAnsi"/>
          <w:b/>
          <w:sz w:val="24"/>
          <w:szCs w:val="24"/>
        </w:rPr>
        <w:tab/>
      </w:r>
      <w:r w:rsidR="005C1947">
        <w:rPr>
          <w:rFonts w:asciiTheme="minorHAnsi" w:hAnsiTheme="minorHAnsi" w:cstheme="minorHAnsi"/>
          <w:b/>
          <w:sz w:val="24"/>
          <w:szCs w:val="24"/>
        </w:rPr>
        <w:t>Committee Minutes.</w:t>
      </w:r>
    </w:p>
    <w:p w14:paraId="57F9A71E" w14:textId="4045607A" w:rsidR="00E0123E" w:rsidRPr="00E0123E" w:rsidRDefault="00E0123E" w:rsidP="0071069A">
      <w:pPr>
        <w:pStyle w:val="ListParagraph"/>
        <w:spacing w:after="120"/>
        <w:ind w:left="1134"/>
        <w:rPr>
          <w:rFonts w:asciiTheme="minorHAnsi" w:hAnsiTheme="minorHAnsi" w:cstheme="minorHAnsi"/>
          <w:bCs/>
          <w:sz w:val="24"/>
          <w:szCs w:val="24"/>
        </w:rPr>
      </w:pPr>
      <w:r w:rsidRPr="00E0123E">
        <w:rPr>
          <w:rFonts w:asciiTheme="minorHAnsi" w:hAnsiTheme="minorHAnsi" w:cstheme="minorHAnsi"/>
          <w:bCs/>
          <w:sz w:val="24"/>
          <w:szCs w:val="24"/>
        </w:rPr>
        <w:t>The Committee meeting Minutes</w:t>
      </w:r>
      <w:r>
        <w:rPr>
          <w:rFonts w:asciiTheme="minorHAnsi" w:hAnsiTheme="minorHAnsi" w:cstheme="minorHAnsi"/>
          <w:bCs/>
          <w:sz w:val="24"/>
          <w:szCs w:val="24"/>
        </w:rPr>
        <w:t xml:space="preserve"> for the following committees were noted:</w:t>
      </w:r>
    </w:p>
    <w:p w14:paraId="2FCBEC7D" w14:textId="77777777" w:rsidR="005C1947" w:rsidRPr="00C901CE" w:rsidRDefault="005C1947" w:rsidP="00E25138">
      <w:pPr>
        <w:numPr>
          <w:ilvl w:val="0"/>
          <w:numId w:val="45"/>
        </w:numPr>
        <w:spacing w:after="120"/>
        <w:ind w:left="1701" w:hanging="567"/>
        <w:rPr>
          <w:rFonts w:asciiTheme="minorHAnsi" w:hAnsiTheme="minorHAnsi" w:cstheme="minorHAnsi"/>
          <w:bCs/>
          <w:sz w:val="32"/>
          <w:szCs w:val="32"/>
        </w:rPr>
      </w:pPr>
      <w:r>
        <w:rPr>
          <w:rFonts w:asciiTheme="minorHAnsi" w:hAnsiTheme="minorHAnsi" w:cstheme="minorHAnsi"/>
          <w:bCs/>
          <w:sz w:val="24"/>
          <w:szCs w:val="24"/>
        </w:rPr>
        <w:t>Community, Economy and Tourism Committee of 7 December 2023.</w:t>
      </w:r>
    </w:p>
    <w:p w14:paraId="3D3C42DD" w14:textId="77777777" w:rsidR="005C1947" w:rsidRPr="00904F18" w:rsidRDefault="005C1947" w:rsidP="00E25138">
      <w:pPr>
        <w:numPr>
          <w:ilvl w:val="0"/>
          <w:numId w:val="45"/>
        </w:numPr>
        <w:spacing w:after="120"/>
        <w:ind w:left="1701" w:hanging="567"/>
        <w:rPr>
          <w:rFonts w:asciiTheme="minorHAnsi" w:hAnsiTheme="minorHAnsi" w:cstheme="minorHAnsi"/>
          <w:bCs/>
          <w:sz w:val="32"/>
          <w:szCs w:val="32"/>
        </w:rPr>
      </w:pPr>
      <w:r>
        <w:rPr>
          <w:rFonts w:asciiTheme="minorHAnsi" w:hAnsiTheme="minorHAnsi" w:cstheme="minorHAnsi"/>
          <w:bCs/>
          <w:sz w:val="24"/>
          <w:szCs w:val="24"/>
        </w:rPr>
        <w:t>Governance, Finance and Resources Committee of:</w:t>
      </w:r>
    </w:p>
    <w:p w14:paraId="4BDDEEC1" w14:textId="77777777" w:rsidR="005C1947" w:rsidRPr="006B49F2" w:rsidRDefault="005C1947" w:rsidP="00E25138">
      <w:pPr>
        <w:numPr>
          <w:ilvl w:val="1"/>
          <w:numId w:val="45"/>
        </w:numPr>
        <w:ind w:left="2410" w:hanging="709"/>
        <w:rPr>
          <w:rFonts w:asciiTheme="minorHAnsi" w:hAnsiTheme="minorHAnsi" w:cstheme="minorHAnsi"/>
          <w:bCs/>
          <w:sz w:val="32"/>
          <w:szCs w:val="32"/>
        </w:rPr>
      </w:pPr>
      <w:r>
        <w:rPr>
          <w:rFonts w:asciiTheme="minorHAnsi" w:hAnsiTheme="minorHAnsi" w:cstheme="minorHAnsi"/>
          <w:bCs/>
          <w:sz w:val="24"/>
          <w:szCs w:val="24"/>
        </w:rPr>
        <w:t>26 October 2023.</w:t>
      </w:r>
    </w:p>
    <w:p w14:paraId="1C1D2D1E" w14:textId="77777777" w:rsidR="005C1947" w:rsidRPr="00963A50" w:rsidRDefault="005C1947" w:rsidP="00E25138">
      <w:pPr>
        <w:numPr>
          <w:ilvl w:val="1"/>
          <w:numId w:val="45"/>
        </w:numPr>
        <w:ind w:left="2410" w:hanging="709"/>
        <w:rPr>
          <w:rFonts w:asciiTheme="minorHAnsi" w:hAnsiTheme="minorHAnsi" w:cstheme="minorHAnsi"/>
          <w:bCs/>
          <w:sz w:val="32"/>
          <w:szCs w:val="32"/>
        </w:rPr>
      </w:pPr>
      <w:r>
        <w:rPr>
          <w:rFonts w:asciiTheme="minorHAnsi" w:hAnsiTheme="minorHAnsi" w:cstheme="minorHAnsi"/>
          <w:bCs/>
          <w:sz w:val="24"/>
          <w:szCs w:val="24"/>
        </w:rPr>
        <w:t>14 December 2023.</w:t>
      </w:r>
    </w:p>
    <w:p w14:paraId="2658AAEC" w14:textId="77777777" w:rsidR="005C1947" w:rsidRPr="006B49F2" w:rsidRDefault="005C1947" w:rsidP="00E25138">
      <w:pPr>
        <w:numPr>
          <w:ilvl w:val="1"/>
          <w:numId w:val="45"/>
        </w:numPr>
        <w:spacing w:after="120"/>
        <w:ind w:left="2410" w:hanging="709"/>
        <w:rPr>
          <w:rFonts w:asciiTheme="minorHAnsi" w:hAnsiTheme="minorHAnsi" w:cstheme="minorHAnsi"/>
          <w:bCs/>
          <w:sz w:val="32"/>
          <w:szCs w:val="32"/>
        </w:rPr>
      </w:pPr>
      <w:r>
        <w:rPr>
          <w:rFonts w:asciiTheme="minorHAnsi" w:hAnsiTheme="minorHAnsi" w:cstheme="minorHAnsi"/>
          <w:bCs/>
          <w:sz w:val="24"/>
          <w:szCs w:val="24"/>
        </w:rPr>
        <w:t>18 January 2024.</w:t>
      </w:r>
    </w:p>
    <w:p w14:paraId="7E92BB0E" w14:textId="31970B69" w:rsidR="001639D7" w:rsidRPr="008066AA" w:rsidRDefault="005C1947" w:rsidP="008066AA">
      <w:pPr>
        <w:numPr>
          <w:ilvl w:val="0"/>
          <w:numId w:val="45"/>
        </w:numPr>
        <w:spacing w:after="120"/>
        <w:ind w:left="1701" w:hanging="567"/>
        <w:rPr>
          <w:rFonts w:asciiTheme="minorHAnsi" w:hAnsiTheme="minorHAnsi" w:cstheme="minorHAnsi"/>
          <w:sz w:val="32"/>
          <w:szCs w:val="32"/>
        </w:rPr>
      </w:pPr>
      <w:r>
        <w:rPr>
          <w:rFonts w:asciiTheme="minorHAnsi" w:hAnsiTheme="minorHAnsi" w:cstheme="minorHAnsi"/>
          <w:bCs/>
          <w:sz w:val="24"/>
          <w:szCs w:val="24"/>
        </w:rPr>
        <w:t>Planning, Licensing and Strategic Growth Committee of:</w:t>
      </w:r>
    </w:p>
    <w:p w14:paraId="06ABFF39" w14:textId="77777777" w:rsidR="005C1947" w:rsidRPr="003404FA" w:rsidRDefault="005C1947" w:rsidP="00E25138">
      <w:pPr>
        <w:numPr>
          <w:ilvl w:val="1"/>
          <w:numId w:val="45"/>
        </w:numPr>
        <w:ind w:left="2410" w:hanging="709"/>
        <w:rPr>
          <w:rFonts w:asciiTheme="minorHAnsi" w:hAnsiTheme="minorHAnsi" w:cstheme="minorHAnsi"/>
          <w:bCs/>
          <w:sz w:val="32"/>
          <w:szCs w:val="32"/>
        </w:rPr>
      </w:pPr>
      <w:r>
        <w:rPr>
          <w:rFonts w:asciiTheme="minorHAnsi" w:hAnsiTheme="minorHAnsi" w:cstheme="minorHAnsi"/>
          <w:bCs/>
          <w:sz w:val="24"/>
          <w:szCs w:val="24"/>
        </w:rPr>
        <w:t>14 September 2023.</w:t>
      </w:r>
    </w:p>
    <w:p w14:paraId="0F6AD9D8" w14:textId="77777777" w:rsidR="005C1947" w:rsidRPr="003404FA" w:rsidRDefault="005C1947" w:rsidP="00E25138">
      <w:pPr>
        <w:numPr>
          <w:ilvl w:val="1"/>
          <w:numId w:val="45"/>
        </w:numPr>
        <w:ind w:left="2410" w:hanging="709"/>
        <w:rPr>
          <w:rFonts w:asciiTheme="minorHAnsi" w:hAnsiTheme="minorHAnsi" w:cstheme="minorHAnsi"/>
          <w:bCs/>
          <w:sz w:val="32"/>
          <w:szCs w:val="32"/>
        </w:rPr>
      </w:pPr>
      <w:r>
        <w:rPr>
          <w:rFonts w:asciiTheme="minorHAnsi" w:hAnsiTheme="minorHAnsi" w:cstheme="minorHAnsi"/>
          <w:bCs/>
          <w:sz w:val="24"/>
          <w:szCs w:val="24"/>
        </w:rPr>
        <w:t>10 October 2023.</w:t>
      </w:r>
    </w:p>
    <w:p w14:paraId="1133E66C" w14:textId="77777777" w:rsidR="005C1947" w:rsidRPr="003404FA" w:rsidRDefault="005C1947" w:rsidP="00E25138">
      <w:pPr>
        <w:numPr>
          <w:ilvl w:val="1"/>
          <w:numId w:val="45"/>
        </w:numPr>
        <w:ind w:left="2410" w:hanging="709"/>
        <w:rPr>
          <w:rFonts w:asciiTheme="minorHAnsi" w:hAnsiTheme="minorHAnsi" w:cstheme="minorHAnsi"/>
          <w:bCs/>
          <w:sz w:val="32"/>
          <w:szCs w:val="32"/>
        </w:rPr>
      </w:pPr>
      <w:r>
        <w:rPr>
          <w:rFonts w:asciiTheme="minorHAnsi" w:hAnsiTheme="minorHAnsi" w:cstheme="minorHAnsi"/>
          <w:bCs/>
          <w:sz w:val="24"/>
          <w:szCs w:val="24"/>
        </w:rPr>
        <w:t>31 October 2023.</w:t>
      </w:r>
    </w:p>
    <w:p w14:paraId="0F1B847F" w14:textId="77777777" w:rsidR="005C1947" w:rsidRPr="00976040" w:rsidRDefault="005C1947" w:rsidP="00E25138">
      <w:pPr>
        <w:numPr>
          <w:ilvl w:val="1"/>
          <w:numId w:val="45"/>
        </w:numPr>
        <w:ind w:left="2410" w:hanging="709"/>
        <w:rPr>
          <w:rFonts w:asciiTheme="minorHAnsi" w:hAnsiTheme="minorHAnsi" w:cstheme="minorHAnsi"/>
          <w:bCs/>
          <w:sz w:val="32"/>
          <w:szCs w:val="32"/>
        </w:rPr>
      </w:pPr>
      <w:r>
        <w:rPr>
          <w:rFonts w:asciiTheme="minorHAnsi" w:hAnsiTheme="minorHAnsi" w:cstheme="minorHAnsi"/>
          <w:bCs/>
          <w:sz w:val="24"/>
          <w:szCs w:val="24"/>
        </w:rPr>
        <w:t>21 November 2023.</w:t>
      </w:r>
    </w:p>
    <w:p w14:paraId="3C629616" w14:textId="1D56E5E8" w:rsidR="008D2716" w:rsidRPr="00524B7D" w:rsidRDefault="005C1947" w:rsidP="00E25138">
      <w:pPr>
        <w:numPr>
          <w:ilvl w:val="1"/>
          <w:numId w:val="45"/>
        </w:numPr>
        <w:spacing w:after="120"/>
        <w:ind w:left="2410" w:hanging="709"/>
        <w:rPr>
          <w:rFonts w:asciiTheme="minorHAnsi" w:hAnsiTheme="minorHAnsi" w:cstheme="minorHAnsi"/>
          <w:sz w:val="32"/>
          <w:szCs w:val="32"/>
        </w:rPr>
      </w:pPr>
      <w:r>
        <w:rPr>
          <w:rFonts w:asciiTheme="minorHAnsi" w:hAnsiTheme="minorHAnsi" w:cstheme="minorHAnsi"/>
          <w:bCs/>
          <w:sz w:val="24"/>
          <w:szCs w:val="24"/>
        </w:rPr>
        <w:t>12 December 2023.</w:t>
      </w:r>
    </w:p>
    <w:p w14:paraId="66BCCF05" w14:textId="4E84DFA3" w:rsidR="001639D7" w:rsidRPr="002815E0" w:rsidRDefault="005C1947" w:rsidP="002815E0">
      <w:pPr>
        <w:numPr>
          <w:ilvl w:val="0"/>
          <w:numId w:val="45"/>
        </w:numPr>
        <w:spacing w:after="120"/>
        <w:ind w:left="1701" w:hanging="567"/>
        <w:rPr>
          <w:rFonts w:asciiTheme="minorHAnsi" w:hAnsiTheme="minorHAnsi" w:cstheme="minorHAnsi"/>
          <w:sz w:val="32"/>
          <w:szCs w:val="32"/>
        </w:rPr>
      </w:pPr>
      <w:r>
        <w:rPr>
          <w:rFonts w:asciiTheme="minorHAnsi" w:hAnsiTheme="minorHAnsi" w:cstheme="minorHAnsi"/>
          <w:bCs/>
          <w:sz w:val="24"/>
          <w:szCs w:val="24"/>
        </w:rPr>
        <w:t>Services, Property and Outdoor Spaces Committee of:</w:t>
      </w:r>
    </w:p>
    <w:p w14:paraId="667954AF" w14:textId="77777777" w:rsidR="005C1947" w:rsidRPr="00DA0948" w:rsidRDefault="005C1947" w:rsidP="00E25138">
      <w:pPr>
        <w:numPr>
          <w:ilvl w:val="1"/>
          <w:numId w:val="45"/>
        </w:numPr>
        <w:ind w:left="2410" w:hanging="709"/>
        <w:rPr>
          <w:rFonts w:asciiTheme="minorHAnsi" w:hAnsiTheme="minorHAnsi" w:cstheme="minorHAnsi"/>
          <w:bCs/>
          <w:sz w:val="32"/>
          <w:szCs w:val="32"/>
        </w:rPr>
      </w:pPr>
      <w:r>
        <w:rPr>
          <w:rFonts w:asciiTheme="minorHAnsi" w:hAnsiTheme="minorHAnsi" w:cstheme="minorHAnsi"/>
          <w:bCs/>
          <w:sz w:val="24"/>
          <w:szCs w:val="24"/>
        </w:rPr>
        <w:t>12 September 2023.</w:t>
      </w:r>
    </w:p>
    <w:p w14:paraId="6D29EA4B" w14:textId="60887F61" w:rsidR="00FB6376" w:rsidRDefault="005C1947" w:rsidP="00E25138">
      <w:pPr>
        <w:numPr>
          <w:ilvl w:val="1"/>
          <w:numId w:val="45"/>
        </w:numPr>
        <w:spacing w:after="120"/>
        <w:ind w:left="2410" w:hanging="709"/>
        <w:rPr>
          <w:rFonts w:asciiTheme="minorHAnsi" w:hAnsiTheme="minorHAnsi" w:cstheme="minorHAnsi"/>
          <w:bCs/>
          <w:sz w:val="32"/>
          <w:szCs w:val="32"/>
        </w:rPr>
      </w:pPr>
      <w:r>
        <w:rPr>
          <w:rFonts w:asciiTheme="minorHAnsi" w:hAnsiTheme="minorHAnsi" w:cstheme="minorHAnsi"/>
          <w:bCs/>
          <w:sz w:val="24"/>
          <w:szCs w:val="24"/>
        </w:rPr>
        <w:t>9 November 2023.</w:t>
      </w:r>
    </w:p>
    <w:p w14:paraId="78C469DE" w14:textId="64AFE12A" w:rsidR="00215E0C" w:rsidRDefault="002815E0" w:rsidP="00123CF7">
      <w:pPr>
        <w:spacing w:after="120"/>
        <w:ind w:left="1134" w:hanging="1134"/>
        <w:rPr>
          <w:rFonts w:asciiTheme="minorHAnsi" w:hAnsiTheme="minorHAnsi" w:cstheme="minorHAnsi"/>
          <w:sz w:val="24"/>
          <w:szCs w:val="24"/>
        </w:rPr>
      </w:pPr>
      <w:r>
        <w:rPr>
          <w:rFonts w:asciiTheme="minorHAnsi" w:hAnsiTheme="minorHAnsi" w:cstheme="minorHAnsi"/>
          <w:b/>
          <w:bCs/>
          <w:sz w:val="24"/>
          <w:szCs w:val="24"/>
        </w:rPr>
        <w:t>C23/</w:t>
      </w:r>
      <w:r w:rsidR="00202C28">
        <w:rPr>
          <w:rFonts w:asciiTheme="minorHAnsi" w:hAnsiTheme="minorHAnsi" w:cstheme="minorHAnsi"/>
          <w:b/>
          <w:bCs/>
          <w:sz w:val="24"/>
          <w:szCs w:val="24"/>
        </w:rPr>
        <w:t>1</w:t>
      </w:r>
      <w:r w:rsidR="00EE621B">
        <w:rPr>
          <w:rFonts w:asciiTheme="minorHAnsi" w:hAnsiTheme="minorHAnsi" w:cstheme="minorHAnsi"/>
          <w:b/>
          <w:bCs/>
          <w:sz w:val="24"/>
          <w:szCs w:val="24"/>
        </w:rPr>
        <w:t>29</w:t>
      </w:r>
      <w:r w:rsidR="00202C28">
        <w:rPr>
          <w:rFonts w:asciiTheme="minorHAnsi" w:hAnsiTheme="minorHAnsi" w:cstheme="minorHAnsi"/>
          <w:b/>
          <w:bCs/>
          <w:sz w:val="24"/>
          <w:szCs w:val="24"/>
        </w:rPr>
        <w:tab/>
      </w:r>
      <w:r w:rsidR="00943B1F">
        <w:rPr>
          <w:rFonts w:asciiTheme="minorHAnsi" w:hAnsiTheme="minorHAnsi" w:cstheme="minorHAnsi"/>
          <w:b/>
          <w:bCs/>
          <w:sz w:val="24"/>
          <w:szCs w:val="24"/>
        </w:rPr>
        <w:t>Finance</w:t>
      </w:r>
      <w:r w:rsidR="00440812">
        <w:rPr>
          <w:rFonts w:asciiTheme="minorHAnsi" w:hAnsiTheme="minorHAnsi" w:cstheme="minorHAnsi"/>
          <w:sz w:val="24"/>
          <w:szCs w:val="24"/>
        </w:rPr>
        <w:t xml:space="preserve">.   </w:t>
      </w:r>
    </w:p>
    <w:p w14:paraId="03965520" w14:textId="634DC20B" w:rsidR="00943B1F" w:rsidRDefault="004A25E9" w:rsidP="004D10E0">
      <w:pPr>
        <w:numPr>
          <w:ilvl w:val="0"/>
          <w:numId w:val="47"/>
        </w:numPr>
        <w:spacing w:after="120"/>
        <w:ind w:left="1701" w:hanging="567"/>
        <w:rPr>
          <w:rFonts w:asciiTheme="minorHAnsi" w:hAnsiTheme="minorHAnsi" w:cstheme="minorHAnsi"/>
          <w:sz w:val="24"/>
          <w:szCs w:val="24"/>
        </w:rPr>
      </w:pPr>
      <w:r>
        <w:rPr>
          <w:rFonts w:asciiTheme="minorHAnsi" w:hAnsiTheme="minorHAnsi" w:cstheme="minorHAnsi"/>
          <w:b/>
          <w:bCs/>
          <w:sz w:val="24"/>
          <w:szCs w:val="24"/>
        </w:rPr>
        <w:t xml:space="preserve">RESOLVED </w:t>
      </w:r>
      <w:r>
        <w:rPr>
          <w:rFonts w:asciiTheme="minorHAnsi" w:hAnsiTheme="minorHAnsi" w:cstheme="minorHAnsi"/>
          <w:sz w:val="24"/>
          <w:szCs w:val="24"/>
        </w:rPr>
        <w:t>to n</w:t>
      </w:r>
      <w:r w:rsidR="00444713" w:rsidRPr="007D5522">
        <w:rPr>
          <w:rFonts w:asciiTheme="minorHAnsi" w:hAnsiTheme="minorHAnsi" w:cstheme="minorHAnsi"/>
          <w:sz w:val="24"/>
          <w:szCs w:val="24"/>
        </w:rPr>
        <w:t>ote</w:t>
      </w:r>
      <w:r w:rsidR="00CF3900" w:rsidRPr="007D5522">
        <w:rPr>
          <w:rFonts w:asciiTheme="minorHAnsi" w:hAnsiTheme="minorHAnsi" w:cstheme="minorHAnsi"/>
          <w:sz w:val="24"/>
          <w:szCs w:val="24"/>
        </w:rPr>
        <w:t xml:space="preserve"> the Bank Reconciliations up to </w:t>
      </w:r>
      <w:r w:rsidR="00160DDC" w:rsidRPr="007D5522">
        <w:rPr>
          <w:rFonts w:asciiTheme="minorHAnsi" w:hAnsiTheme="minorHAnsi" w:cstheme="minorHAnsi"/>
          <w:sz w:val="24"/>
          <w:szCs w:val="24"/>
        </w:rPr>
        <w:t xml:space="preserve">31 </w:t>
      </w:r>
      <w:r w:rsidR="00AF3A8B">
        <w:rPr>
          <w:rFonts w:asciiTheme="minorHAnsi" w:hAnsiTheme="minorHAnsi" w:cstheme="minorHAnsi"/>
          <w:sz w:val="24"/>
          <w:szCs w:val="24"/>
        </w:rPr>
        <w:t>December 2023</w:t>
      </w:r>
      <w:r w:rsidR="00291F1B" w:rsidRPr="007D5522">
        <w:rPr>
          <w:rFonts w:asciiTheme="minorHAnsi" w:hAnsiTheme="minorHAnsi" w:cstheme="minorHAnsi"/>
          <w:sz w:val="24"/>
          <w:szCs w:val="24"/>
        </w:rPr>
        <w:t>.</w:t>
      </w:r>
    </w:p>
    <w:p w14:paraId="4C4685AA" w14:textId="678A17CA" w:rsidR="009D4C1F" w:rsidRDefault="00D84568" w:rsidP="00874E32">
      <w:pPr>
        <w:spacing w:after="120"/>
        <w:rPr>
          <w:rFonts w:asciiTheme="minorHAnsi" w:hAnsiTheme="minorHAnsi" w:cstheme="minorHAnsi"/>
          <w:i/>
          <w:iCs/>
          <w:sz w:val="24"/>
          <w:szCs w:val="24"/>
        </w:rPr>
      </w:pPr>
      <w:r>
        <w:rPr>
          <w:rFonts w:asciiTheme="minorHAnsi" w:hAnsiTheme="minorHAnsi" w:cstheme="minorHAnsi"/>
          <w:i/>
          <w:iCs/>
          <w:sz w:val="24"/>
          <w:szCs w:val="24"/>
        </w:rPr>
        <w:t>Councillors E Buczkowski</w:t>
      </w:r>
      <w:r w:rsidR="009D4C1F" w:rsidRPr="005A6E2F">
        <w:rPr>
          <w:rFonts w:asciiTheme="minorHAnsi" w:hAnsiTheme="minorHAnsi" w:cstheme="minorHAnsi"/>
          <w:i/>
          <w:iCs/>
          <w:sz w:val="24"/>
          <w:szCs w:val="24"/>
        </w:rPr>
        <w:t xml:space="preserve"> </w:t>
      </w:r>
      <w:r w:rsidR="005A6E2F" w:rsidRPr="005A6E2F">
        <w:rPr>
          <w:rFonts w:asciiTheme="minorHAnsi" w:hAnsiTheme="minorHAnsi" w:cstheme="minorHAnsi"/>
          <w:i/>
          <w:iCs/>
          <w:sz w:val="24"/>
          <w:szCs w:val="24"/>
        </w:rPr>
        <w:t xml:space="preserve">and </w:t>
      </w:r>
      <w:r>
        <w:rPr>
          <w:rFonts w:asciiTheme="minorHAnsi" w:hAnsiTheme="minorHAnsi" w:cstheme="minorHAnsi"/>
          <w:i/>
          <w:iCs/>
          <w:sz w:val="24"/>
          <w:szCs w:val="24"/>
        </w:rPr>
        <w:t>J Buczkowski</w:t>
      </w:r>
      <w:r w:rsidR="005A6E2F" w:rsidRPr="005A6E2F">
        <w:rPr>
          <w:rFonts w:asciiTheme="minorHAnsi" w:hAnsiTheme="minorHAnsi" w:cstheme="minorHAnsi"/>
          <w:i/>
          <w:iCs/>
          <w:sz w:val="24"/>
          <w:szCs w:val="24"/>
        </w:rPr>
        <w:t xml:space="preserve"> departed</w:t>
      </w:r>
      <w:r w:rsidR="00854ED8">
        <w:rPr>
          <w:rFonts w:asciiTheme="minorHAnsi" w:hAnsiTheme="minorHAnsi" w:cstheme="minorHAnsi"/>
          <w:i/>
          <w:iCs/>
          <w:sz w:val="24"/>
          <w:szCs w:val="24"/>
        </w:rPr>
        <w:t xml:space="preserve"> the meeting</w:t>
      </w:r>
      <w:r w:rsidR="005A6E2F" w:rsidRPr="005A6E2F">
        <w:rPr>
          <w:rFonts w:asciiTheme="minorHAnsi" w:hAnsiTheme="minorHAnsi" w:cstheme="minorHAnsi"/>
          <w:i/>
          <w:iCs/>
          <w:sz w:val="24"/>
          <w:szCs w:val="24"/>
        </w:rPr>
        <w:t xml:space="preserve"> at 20</w:t>
      </w:r>
      <w:r w:rsidR="00A04894">
        <w:rPr>
          <w:rFonts w:asciiTheme="minorHAnsi" w:hAnsiTheme="minorHAnsi" w:cstheme="minorHAnsi"/>
          <w:i/>
          <w:iCs/>
          <w:sz w:val="24"/>
          <w:szCs w:val="24"/>
        </w:rPr>
        <w:t>:</w:t>
      </w:r>
      <w:r w:rsidR="005A6E2F" w:rsidRPr="005A6E2F">
        <w:rPr>
          <w:rFonts w:asciiTheme="minorHAnsi" w:hAnsiTheme="minorHAnsi" w:cstheme="minorHAnsi"/>
          <w:i/>
          <w:iCs/>
          <w:sz w:val="24"/>
          <w:szCs w:val="24"/>
        </w:rPr>
        <w:t>39.</w:t>
      </w:r>
    </w:p>
    <w:p w14:paraId="4BA95201" w14:textId="58CA2670" w:rsidR="00956EC2" w:rsidRDefault="00956EC2" w:rsidP="00874E32">
      <w:pPr>
        <w:spacing w:after="120"/>
        <w:rPr>
          <w:rFonts w:asciiTheme="minorHAnsi" w:hAnsiTheme="minorHAnsi" w:cstheme="minorHAnsi"/>
          <w:i/>
          <w:iCs/>
          <w:sz w:val="24"/>
          <w:szCs w:val="24"/>
        </w:rPr>
      </w:pPr>
      <w:r>
        <w:rPr>
          <w:rFonts w:asciiTheme="minorHAnsi" w:hAnsiTheme="minorHAnsi" w:cstheme="minorHAnsi"/>
          <w:i/>
          <w:iCs/>
          <w:sz w:val="24"/>
          <w:szCs w:val="24"/>
        </w:rPr>
        <w:t>Councillor C Snow departed the meeting at 20.40</w:t>
      </w:r>
    </w:p>
    <w:p w14:paraId="1DD8AFB2" w14:textId="6745F236" w:rsidR="001E03F7" w:rsidRPr="00874E32" w:rsidRDefault="00E3663C" w:rsidP="004D10E0">
      <w:pPr>
        <w:numPr>
          <w:ilvl w:val="0"/>
          <w:numId w:val="47"/>
        </w:numPr>
        <w:spacing w:after="120"/>
        <w:ind w:left="1701" w:hanging="567"/>
        <w:rPr>
          <w:rFonts w:asciiTheme="minorHAnsi" w:hAnsiTheme="minorHAnsi" w:cstheme="minorHAnsi"/>
          <w:sz w:val="24"/>
          <w:szCs w:val="24"/>
        </w:rPr>
      </w:pPr>
      <w:r w:rsidRPr="00874E32">
        <w:rPr>
          <w:rFonts w:asciiTheme="minorHAnsi" w:hAnsiTheme="minorHAnsi" w:cstheme="minorHAnsi"/>
          <w:b/>
          <w:bCs/>
          <w:sz w:val="24"/>
          <w:szCs w:val="24"/>
        </w:rPr>
        <w:lastRenderedPageBreak/>
        <w:t xml:space="preserve">RESOLVED </w:t>
      </w:r>
      <w:r w:rsidRPr="00874E32">
        <w:rPr>
          <w:rFonts w:asciiTheme="minorHAnsi" w:hAnsiTheme="minorHAnsi" w:cstheme="minorHAnsi"/>
          <w:sz w:val="24"/>
          <w:szCs w:val="24"/>
        </w:rPr>
        <w:t xml:space="preserve">to </w:t>
      </w:r>
      <w:r w:rsidR="001E03F7" w:rsidRPr="00874E32">
        <w:rPr>
          <w:rFonts w:asciiTheme="minorHAnsi" w:hAnsiTheme="minorHAnsi" w:cstheme="minorHAnsi"/>
          <w:sz w:val="24"/>
          <w:szCs w:val="24"/>
        </w:rPr>
        <w:t>authorise payment of £25,000 to MDDC in respect of the Heritage Action Zone project.</w:t>
      </w:r>
    </w:p>
    <w:p w14:paraId="327CAFEE" w14:textId="7073810A" w:rsidR="00352794" w:rsidRDefault="00D84568" w:rsidP="00874E32">
      <w:pPr>
        <w:spacing w:after="120"/>
        <w:rPr>
          <w:rFonts w:asciiTheme="minorHAnsi" w:hAnsiTheme="minorHAnsi" w:cstheme="minorHAnsi"/>
          <w:i/>
          <w:iCs/>
          <w:sz w:val="24"/>
          <w:szCs w:val="24"/>
        </w:rPr>
      </w:pPr>
      <w:r>
        <w:rPr>
          <w:rFonts w:asciiTheme="minorHAnsi" w:hAnsiTheme="minorHAnsi" w:cstheme="minorHAnsi"/>
          <w:i/>
          <w:iCs/>
          <w:sz w:val="24"/>
          <w:szCs w:val="24"/>
        </w:rPr>
        <w:t>Councillors E Buczkowski</w:t>
      </w:r>
      <w:r w:rsidR="00352794" w:rsidRPr="00352794">
        <w:rPr>
          <w:rFonts w:asciiTheme="minorHAnsi" w:hAnsiTheme="minorHAnsi" w:cstheme="minorHAnsi"/>
          <w:i/>
          <w:iCs/>
          <w:sz w:val="24"/>
          <w:szCs w:val="24"/>
        </w:rPr>
        <w:t xml:space="preserve"> and </w:t>
      </w:r>
      <w:r>
        <w:rPr>
          <w:rFonts w:asciiTheme="minorHAnsi" w:hAnsiTheme="minorHAnsi" w:cstheme="minorHAnsi"/>
          <w:i/>
          <w:iCs/>
          <w:sz w:val="24"/>
          <w:szCs w:val="24"/>
        </w:rPr>
        <w:t>J Buczkowski</w:t>
      </w:r>
      <w:r w:rsidR="00352794" w:rsidRPr="00352794">
        <w:rPr>
          <w:rFonts w:asciiTheme="minorHAnsi" w:hAnsiTheme="minorHAnsi" w:cstheme="minorHAnsi"/>
          <w:i/>
          <w:iCs/>
          <w:sz w:val="24"/>
          <w:szCs w:val="24"/>
        </w:rPr>
        <w:t xml:space="preserve"> returned to the meeting at</w:t>
      </w:r>
      <w:r w:rsidR="00352794">
        <w:rPr>
          <w:rFonts w:asciiTheme="minorHAnsi" w:hAnsiTheme="minorHAnsi" w:cstheme="minorHAnsi"/>
          <w:i/>
          <w:iCs/>
          <w:sz w:val="24"/>
          <w:szCs w:val="24"/>
        </w:rPr>
        <w:t xml:space="preserve"> </w:t>
      </w:r>
      <w:r w:rsidR="00854ED8">
        <w:rPr>
          <w:rFonts w:asciiTheme="minorHAnsi" w:hAnsiTheme="minorHAnsi" w:cstheme="minorHAnsi"/>
          <w:i/>
          <w:iCs/>
          <w:sz w:val="24"/>
          <w:szCs w:val="24"/>
        </w:rPr>
        <w:t>20</w:t>
      </w:r>
      <w:r w:rsidR="00A04894">
        <w:rPr>
          <w:rFonts w:asciiTheme="minorHAnsi" w:hAnsiTheme="minorHAnsi" w:cstheme="minorHAnsi"/>
          <w:i/>
          <w:iCs/>
          <w:sz w:val="24"/>
          <w:szCs w:val="24"/>
        </w:rPr>
        <w:t>:</w:t>
      </w:r>
      <w:r w:rsidR="00854ED8">
        <w:rPr>
          <w:rFonts w:asciiTheme="minorHAnsi" w:hAnsiTheme="minorHAnsi" w:cstheme="minorHAnsi"/>
          <w:i/>
          <w:iCs/>
          <w:sz w:val="24"/>
          <w:szCs w:val="24"/>
        </w:rPr>
        <w:t>44.</w:t>
      </w:r>
    </w:p>
    <w:p w14:paraId="2D8DD07D" w14:textId="2CA7499A" w:rsidR="00956EC2" w:rsidRDefault="00956EC2" w:rsidP="00874E32">
      <w:pPr>
        <w:spacing w:after="120"/>
        <w:rPr>
          <w:rFonts w:asciiTheme="minorHAnsi" w:hAnsiTheme="minorHAnsi" w:cstheme="minorHAnsi"/>
          <w:i/>
          <w:iCs/>
          <w:sz w:val="24"/>
          <w:szCs w:val="24"/>
        </w:rPr>
      </w:pPr>
      <w:r>
        <w:rPr>
          <w:rFonts w:asciiTheme="minorHAnsi" w:hAnsiTheme="minorHAnsi" w:cstheme="minorHAnsi"/>
          <w:i/>
          <w:iCs/>
          <w:sz w:val="24"/>
          <w:szCs w:val="24"/>
        </w:rPr>
        <w:t>Council C Snow returned to the meeting at 20:</w:t>
      </w:r>
      <w:r w:rsidR="00F76E4F">
        <w:rPr>
          <w:rFonts w:asciiTheme="minorHAnsi" w:hAnsiTheme="minorHAnsi" w:cstheme="minorHAnsi"/>
          <w:i/>
          <w:iCs/>
          <w:sz w:val="24"/>
          <w:szCs w:val="24"/>
        </w:rPr>
        <w:t>45</w:t>
      </w:r>
    </w:p>
    <w:p w14:paraId="5B76B9E2" w14:textId="7F563ED9" w:rsidR="00291F1B" w:rsidRPr="007D318C" w:rsidRDefault="003348B3" w:rsidP="00A4778C">
      <w:pPr>
        <w:numPr>
          <w:ilvl w:val="0"/>
          <w:numId w:val="47"/>
        </w:numPr>
        <w:ind w:left="1701" w:hanging="567"/>
        <w:rPr>
          <w:rFonts w:asciiTheme="minorHAnsi" w:hAnsiTheme="minorHAnsi" w:cstheme="minorHAnsi"/>
          <w:sz w:val="24"/>
          <w:szCs w:val="24"/>
        </w:rPr>
      </w:pPr>
      <w:r w:rsidRPr="003348B3">
        <w:rPr>
          <w:rFonts w:asciiTheme="minorHAnsi" w:hAnsiTheme="minorHAnsi" w:cstheme="minorHAnsi"/>
          <w:b/>
          <w:bCs/>
          <w:sz w:val="24"/>
          <w:szCs w:val="24"/>
        </w:rPr>
        <w:t>RESOLVED</w:t>
      </w:r>
      <w:r>
        <w:rPr>
          <w:rFonts w:asciiTheme="minorHAnsi" w:hAnsiTheme="minorHAnsi" w:cstheme="minorHAnsi"/>
          <w:sz w:val="24"/>
          <w:szCs w:val="24"/>
        </w:rPr>
        <w:t xml:space="preserve"> to n</w:t>
      </w:r>
      <w:r w:rsidR="00A97D93" w:rsidRPr="007D318C">
        <w:rPr>
          <w:rFonts w:asciiTheme="minorHAnsi" w:hAnsiTheme="minorHAnsi" w:cstheme="minorHAnsi"/>
          <w:sz w:val="24"/>
          <w:szCs w:val="24"/>
        </w:rPr>
        <w:t>ote the payments</w:t>
      </w:r>
      <w:r w:rsidR="00396F26" w:rsidRPr="007D318C">
        <w:rPr>
          <w:rFonts w:asciiTheme="minorHAnsi" w:hAnsiTheme="minorHAnsi" w:cstheme="minorHAnsi"/>
          <w:sz w:val="24"/>
          <w:szCs w:val="24"/>
        </w:rPr>
        <w:t xml:space="preserve"> made</w:t>
      </w:r>
      <w:r w:rsidR="00A97D93" w:rsidRPr="007D318C">
        <w:rPr>
          <w:rFonts w:asciiTheme="minorHAnsi" w:hAnsiTheme="minorHAnsi" w:cstheme="minorHAnsi"/>
          <w:sz w:val="24"/>
          <w:szCs w:val="24"/>
        </w:rPr>
        <w:t xml:space="preserve"> under </w:t>
      </w:r>
      <w:r w:rsidR="004734C0" w:rsidRPr="007D318C">
        <w:rPr>
          <w:rFonts w:asciiTheme="minorHAnsi" w:hAnsiTheme="minorHAnsi" w:cstheme="minorHAnsi"/>
          <w:sz w:val="24"/>
          <w:szCs w:val="24"/>
        </w:rPr>
        <w:t>delegation</w:t>
      </w:r>
      <w:r w:rsidR="00396F26" w:rsidRPr="007D318C">
        <w:rPr>
          <w:rFonts w:asciiTheme="minorHAnsi" w:hAnsiTheme="minorHAnsi" w:cstheme="minorHAnsi"/>
          <w:sz w:val="24"/>
          <w:szCs w:val="24"/>
        </w:rPr>
        <w:t>, receipt</w:t>
      </w:r>
      <w:r w:rsidR="00E36CE1" w:rsidRPr="007D318C">
        <w:rPr>
          <w:rFonts w:asciiTheme="minorHAnsi" w:hAnsiTheme="minorHAnsi" w:cstheme="minorHAnsi"/>
          <w:sz w:val="24"/>
          <w:szCs w:val="24"/>
        </w:rPr>
        <w:t>s</w:t>
      </w:r>
      <w:r w:rsidR="00396F26" w:rsidRPr="007D318C">
        <w:rPr>
          <w:rFonts w:asciiTheme="minorHAnsi" w:hAnsiTheme="minorHAnsi" w:cstheme="minorHAnsi"/>
          <w:sz w:val="24"/>
          <w:szCs w:val="24"/>
        </w:rPr>
        <w:t xml:space="preserve"> received </w:t>
      </w:r>
      <w:r w:rsidR="004734C0" w:rsidRPr="007D318C">
        <w:rPr>
          <w:rFonts w:asciiTheme="minorHAnsi" w:hAnsiTheme="minorHAnsi" w:cstheme="minorHAnsi"/>
          <w:sz w:val="24"/>
          <w:szCs w:val="24"/>
        </w:rPr>
        <w:t xml:space="preserve">and approve </w:t>
      </w:r>
      <w:r w:rsidR="00E36CE1" w:rsidRPr="007D318C">
        <w:rPr>
          <w:rFonts w:asciiTheme="minorHAnsi" w:hAnsiTheme="minorHAnsi" w:cstheme="minorHAnsi"/>
          <w:sz w:val="24"/>
          <w:szCs w:val="24"/>
        </w:rPr>
        <w:t>the</w:t>
      </w:r>
      <w:r w:rsidR="00396F26" w:rsidRPr="007D318C">
        <w:rPr>
          <w:rFonts w:asciiTheme="minorHAnsi" w:hAnsiTheme="minorHAnsi" w:cstheme="minorHAnsi"/>
          <w:sz w:val="24"/>
          <w:szCs w:val="24"/>
        </w:rPr>
        <w:t xml:space="preserve"> </w:t>
      </w:r>
      <w:r w:rsidR="004734C0" w:rsidRPr="007D318C">
        <w:rPr>
          <w:rFonts w:asciiTheme="minorHAnsi" w:hAnsiTheme="minorHAnsi" w:cstheme="minorHAnsi"/>
          <w:sz w:val="24"/>
          <w:szCs w:val="24"/>
        </w:rPr>
        <w:t>Council payment list.</w:t>
      </w:r>
    </w:p>
    <w:p w14:paraId="4975F002" w14:textId="32E9D22C" w:rsidR="00A73745" w:rsidRPr="00A73745" w:rsidRDefault="003348B3" w:rsidP="00A4778C">
      <w:pPr>
        <w:numPr>
          <w:ilvl w:val="0"/>
          <w:numId w:val="47"/>
        </w:numPr>
        <w:ind w:left="1701" w:hanging="567"/>
        <w:rPr>
          <w:rFonts w:asciiTheme="minorHAnsi" w:hAnsiTheme="minorHAnsi" w:cstheme="minorHAnsi"/>
          <w:sz w:val="24"/>
          <w:szCs w:val="24"/>
        </w:rPr>
      </w:pPr>
      <w:r w:rsidRPr="003348B3">
        <w:rPr>
          <w:rFonts w:asciiTheme="minorHAnsi" w:hAnsiTheme="minorHAnsi" w:cstheme="minorHAnsi"/>
          <w:b/>
          <w:bCs/>
          <w:sz w:val="24"/>
          <w:szCs w:val="24"/>
        </w:rPr>
        <w:t>RESOLVED</w:t>
      </w:r>
      <w:r>
        <w:rPr>
          <w:rFonts w:asciiTheme="minorHAnsi" w:hAnsiTheme="minorHAnsi" w:cstheme="minorHAnsi"/>
          <w:sz w:val="24"/>
          <w:szCs w:val="24"/>
        </w:rPr>
        <w:t xml:space="preserve"> to n</w:t>
      </w:r>
      <w:r w:rsidR="004734C0" w:rsidRPr="007D318C">
        <w:rPr>
          <w:rFonts w:asciiTheme="minorHAnsi" w:hAnsiTheme="minorHAnsi" w:cstheme="minorHAnsi"/>
          <w:sz w:val="24"/>
          <w:szCs w:val="24"/>
        </w:rPr>
        <w:t xml:space="preserve">ote the budget to date and approve </w:t>
      </w:r>
      <w:r w:rsidR="00593F06">
        <w:rPr>
          <w:rFonts w:asciiTheme="minorHAnsi" w:hAnsiTheme="minorHAnsi" w:cstheme="minorHAnsi"/>
          <w:sz w:val="24"/>
          <w:szCs w:val="24"/>
        </w:rPr>
        <w:t>the listed</w:t>
      </w:r>
      <w:r w:rsidR="004734C0" w:rsidRPr="007D318C">
        <w:rPr>
          <w:rFonts w:asciiTheme="minorHAnsi" w:hAnsiTheme="minorHAnsi" w:cstheme="minorHAnsi"/>
          <w:sz w:val="24"/>
          <w:szCs w:val="24"/>
        </w:rPr>
        <w:t xml:space="preserve"> virements</w:t>
      </w:r>
      <w:r w:rsidR="00593F06">
        <w:rPr>
          <w:rFonts w:asciiTheme="minorHAnsi" w:hAnsiTheme="minorHAnsi" w:cstheme="minorHAnsi"/>
          <w:sz w:val="24"/>
          <w:szCs w:val="24"/>
        </w:rPr>
        <w:t xml:space="preserve"> held in the agenda pack</w:t>
      </w:r>
      <w:r w:rsidR="004734C0" w:rsidRPr="007D318C">
        <w:rPr>
          <w:rFonts w:asciiTheme="minorHAnsi" w:hAnsiTheme="minorHAnsi" w:cstheme="minorHAnsi"/>
          <w:sz w:val="24"/>
          <w:szCs w:val="24"/>
        </w:rPr>
        <w:t>.</w:t>
      </w:r>
    </w:p>
    <w:p w14:paraId="651CDAFC" w14:textId="798BC476" w:rsidR="00B75B86" w:rsidRDefault="00FD02D9" w:rsidP="00A4778C">
      <w:pPr>
        <w:numPr>
          <w:ilvl w:val="0"/>
          <w:numId w:val="47"/>
        </w:numPr>
        <w:spacing w:after="120"/>
        <w:ind w:left="1701" w:hanging="567"/>
        <w:rPr>
          <w:rFonts w:asciiTheme="minorHAnsi" w:hAnsiTheme="minorHAnsi" w:cstheme="minorHAnsi"/>
          <w:sz w:val="24"/>
          <w:szCs w:val="24"/>
        </w:rPr>
      </w:pPr>
      <w:r w:rsidRPr="0040367E">
        <w:rPr>
          <w:rFonts w:asciiTheme="minorHAnsi" w:hAnsiTheme="minorHAnsi" w:cstheme="minorHAnsi"/>
          <w:b/>
          <w:bCs/>
          <w:sz w:val="24"/>
          <w:szCs w:val="24"/>
        </w:rPr>
        <w:t>RESOLVED</w:t>
      </w:r>
      <w:r w:rsidR="0040367E">
        <w:rPr>
          <w:rFonts w:asciiTheme="minorHAnsi" w:hAnsiTheme="minorHAnsi" w:cstheme="minorHAnsi"/>
          <w:sz w:val="24"/>
          <w:szCs w:val="24"/>
        </w:rPr>
        <w:t xml:space="preserve"> </w:t>
      </w:r>
      <w:r w:rsidR="00F442A7">
        <w:rPr>
          <w:rFonts w:asciiTheme="minorHAnsi" w:hAnsiTheme="minorHAnsi" w:cstheme="minorHAnsi"/>
          <w:sz w:val="24"/>
          <w:szCs w:val="24"/>
        </w:rPr>
        <w:t>that</w:t>
      </w:r>
      <w:r w:rsidR="00725E3A">
        <w:rPr>
          <w:rFonts w:asciiTheme="minorHAnsi" w:hAnsiTheme="minorHAnsi" w:cstheme="minorHAnsi"/>
          <w:sz w:val="24"/>
          <w:szCs w:val="24"/>
        </w:rPr>
        <w:t xml:space="preserve"> delegation is given to the Clerk to enter into a </w:t>
      </w:r>
      <w:r w:rsidR="008B3198">
        <w:rPr>
          <w:rFonts w:asciiTheme="minorHAnsi" w:hAnsiTheme="minorHAnsi" w:cstheme="minorHAnsi"/>
          <w:sz w:val="24"/>
          <w:szCs w:val="24"/>
        </w:rPr>
        <w:t>contract with</w:t>
      </w:r>
      <w:r w:rsidR="00BD7B89">
        <w:rPr>
          <w:rFonts w:asciiTheme="minorHAnsi" w:hAnsiTheme="minorHAnsi" w:cstheme="minorHAnsi"/>
          <w:sz w:val="24"/>
          <w:szCs w:val="24"/>
        </w:rPr>
        <w:t xml:space="preserve"> a</w:t>
      </w:r>
      <w:r w:rsidR="007D3F6D">
        <w:rPr>
          <w:rFonts w:asciiTheme="minorHAnsi" w:hAnsiTheme="minorHAnsi" w:cstheme="minorHAnsi"/>
          <w:sz w:val="24"/>
          <w:szCs w:val="24"/>
        </w:rPr>
        <w:t xml:space="preserve"> provider</w:t>
      </w:r>
      <w:r w:rsidR="008B3198">
        <w:rPr>
          <w:rFonts w:asciiTheme="minorHAnsi" w:hAnsiTheme="minorHAnsi" w:cstheme="minorHAnsi"/>
          <w:sz w:val="24"/>
          <w:szCs w:val="24"/>
        </w:rPr>
        <w:t xml:space="preserve"> that</w:t>
      </w:r>
      <w:r w:rsidR="007D3F6D">
        <w:rPr>
          <w:rFonts w:asciiTheme="minorHAnsi" w:hAnsiTheme="minorHAnsi" w:cstheme="minorHAnsi"/>
          <w:sz w:val="24"/>
          <w:szCs w:val="24"/>
        </w:rPr>
        <w:t xml:space="preserve"> us</w:t>
      </w:r>
      <w:r w:rsidR="008B3198">
        <w:rPr>
          <w:rFonts w:asciiTheme="minorHAnsi" w:hAnsiTheme="minorHAnsi" w:cstheme="minorHAnsi"/>
          <w:sz w:val="24"/>
          <w:szCs w:val="24"/>
        </w:rPr>
        <w:t>es</w:t>
      </w:r>
      <w:r w:rsidR="007D3F6D">
        <w:rPr>
          <w:rFonts w:asciiTheme="minorHAnsi" w:hAnsiTheme="minorHAnsi" w:cstheme="minorHAnsi"/>
          <w:sz w:val="24"/>
          <w:szCs w:val="24"/>
        </w:rPr>
        <w:t xml:space="preserve"> the O2 </w:t>
      </w:r>
      <w:r w:rsidR="00725E3A">
        <w:rPr>
          <w:rFonts w:asciiTheme="minorHAnsi" w:hAnsiTheme="minorHAnsi" w:cstheme="minorHAnsi"/>
          <w:sz w:val="24"/>
          <w:szCs w:val="24"/>
        </w:rPr>
        <w:t>network</w:t>
      </w:r>
      <w:r w:rsidR="008B3198">
        <w:rPr>
          <w:rFonts w:asciiTheme="minorHAnsi" w:hAnsiTheme="minorHAnsi" w:cstheme="minorHAnsi"/>
          <w:sz w:val="24"/>
          <w:szCs w:val="24"/>
        </w:rPr>
        <w:t xml:space="preserve"> </w:t>
      </w:r>
      <w:r w:rsidR="00725E3A">
        <w:rPr>
          <w:rFonts w:asciiTheme="minorHAnsi" w:hAnsiTheme="minorHAnsi" w:cstheme="minorHAnsi"/>
          <w:sz w:val="24"/>
          <w:szCs w:val="24"/>
        </w:rPr>
        <w:t>(O2, Sky Mobile, Giff Gaff, Virgin Mobile or Tesco Mobile)</w:t>
      </w:r>
      <w:r w:rsidR="007D3F6D">
        <w:rPr>
          <w:rFonts w:asciiTheme="minorHAnsi" w:hAnsiTheme="minorHAnsi" w:cstheme="minorHAnsi"/>
          <w:sz w:val="24"/>
          <w:szCs w:val="24"/>
        </w:rPr>
        <w:t xml:space="preserve"> </w:t>
      </w:r>
      <w:r w:rsidR="00BD7B89">
        <w:rPr>
          <w:rFonts w:asciiTheme="minorHAnsi" w:hAnsiTheme="minorHAnsi" w:cstheme="minorHAnsi"/>
          <w:sz w:val="24"/>
          <w:szCs w:val="24"/>
        </w:rPr>
        <w:t xml:space="preserve">on a SIM only deal over 10GB. This is </w:t>
      </w:r>
      <w:r w:rsidR="004A10CD">
        <w:rPr>
          <w:rFonts w:asciiTheme="minorHAnsi" w:hAnsiTheme="minorHAnsi" w:cstheme="minorHAnsi"/>
          <w:sz w:val="24"/>
          <w:szCs w:val="24"/>
        </w:rPr>
        <w:t>to provide mobile telephone services to the outdoor team</w:t>
      </w:r>
      <w:r w:rsidR="00BD7B89">
        <w:rPr>
          <w:rFonts w:asciiTheme="minorHAnsi" w:hAnsiTheme="minorHAnsi" w:cstheme="minorHAnsi"/>
          <w:sz w:val="24"/>
          <w:szCs w:val="24"/>
        </w:rPr>
        <w:t>. T</w:t>
      </w:r>
      <w:r w:rsidR="008B3198">
        <w:rPr>
          <w:rFonts w:asciiTheme="minorHAnsi" w:hAnsiTheme="minorHAnsi" w:cstheme="minorHAnsi"/>
          <w:sz w:val="24"/>
          <w:szCs w:val="24"/>
        </w:rPr>
        <w:t>he handsets</w:t>
      </w:r>
      <w:r w:rsidR="00BD7B89">
        <w:rPr>
          <w:rFonts w:asciiTheme="minorHAnsi" w:hAnsiTheme="minorHAnsi" w:cstheme="minorHAnsi"/>
          <w:sz w:val="24"/>
          <w:szCs w:val="24"/>
        </w:rPr>
        <w:t xml:space="preserve"> to</w:t>
      </w:r>
      <w:r w:rsidR="008B3198">
        <w:rPr>
          <w:rFonts w:asciiTheme="minorHAnsi" w:hAnsiTheme="minorHAnsi" w:cstheme="minorHAnsi"/>
          <w:sz w:val="24"/>
          <w:szCs w:val="24"/>
        </w:rPr>
        <w:t xml:space="preserve"> be purchased outright</w:t>
      </w:r>
      <w:r w:rsidR="00BD7B89">
        <w:rPr>
          <w:rFonts w:asciiTheme="minorHAnsi" w:hAnsiTheme="minorHAnsi" w:cstheme="minorHAnsi"/>
          <w:sz w:val="24"/>
          <w:szCs w:val="24"/>
        </w:rPr>
        <w:t xml:space="preserve">. </w:t>
      </w:r>
    </w:p>
    <w:p w14:paraId="59D24765" w14:textId="134C75FE" w:rsidR="00204251" w:rsidRDefault="00A92CBE" w:rsidP="00123CF7">
      <w:pPr>
        <w:spacing w:after="120"/>
        <w:ind w:left="1134" w:hanging="1134"/>
        <w:rPr>
          <w:rFonts w:asciiTheme="minorHAnsi" w:hAnsiTheme="minorHAnsi" w:cstheme="minorHAnsi"/>
          <w:sz w:val="24"/>
          <w:szCs w:val="24"/>
        </w:rPr>
      </w:pPr>
      <w:r>
        <w:rPr>
          <w:rFonts w:asciiTheme="minorHAnsi" w:hAnsiTheme="minorHAnsi" w:cstheme="minorHAnsi"/>
          <w:b/>
          <w:bCs/>
          <w:sz w:val="24"/>
          <w:szCs w:val="24"/>
        </w:rPr>
        <w:t>C</w:t>
      </w:r>
      <w:r w:rsidR="00616746">
        <w:rPr>
          <w:rFonts w:asciiTheme="minorHAnsi" w:hAnsiTheme="minorHAnsi" w:cstheme="minorHAnsi"/>
          <w:b/>
          <w:bCs/>
          <w:sz w:val="24"/>
          <w:szCs w:val="24"/>
        </w:rPr>
        <w:t>23/</w:t>
      </w:r>
      <w:r w:rsidR="00123CF7">
        <w:rPr>
          <w:rFonts w:asciiTheme="minorHAnsi" w:hAnsiTheme="minorHAnsi" w:cstheme="minorHAnsi"/>
          <w:b/>
          <w:bCs/>
          <w:sz w:val="24"/>
          <w:szCs w:val="24"/>
        </w:rPr>
        <w:t>13</w:t>
      </w:r>
      <w:r w:rsidR="00EE621B">
        <w:rPr>
          <w:rFonts w:asciiTheme="minorHAnsi" w:hAnsiTheme="minorHAnsi" w:cstheme="minorHAnsi"/>
          <w:b/>
          <w:bCs/>
          <w:sz w:val="24"/>
          <w:szCs w:val="24"/>
        </w:rPr>
        <w:t>0</w:t>
      </w:r>
      <w:r w:rsidR="00123CF7">
        <w:rPr>
          <w:rFonts w:asciiTheme="minorHAnsi" w:hAnsiTheme="minorHAnsi" w:cstheme="minorHAnsi"/>
          <w:b/>
          <w:bCs/>
          <w:sz w:val="24"/>
          <w:szCs w:val="24"/>
        </w:rPr>
        <w:tab/>
      </w:r>
      <w:r w:rsidR="00204251">
        <w:rPr>
          <w:rFonts w:asciiTheme="minorHAnsi" w:hAnsiTheme="minorHAnsi" w:cstheme="minorHAnsi"/>
          <w:b/>
          <w:bCs/>
          <w:sz w:val="24"/>
          <w:szCs w:val="24"/>
        </w:rPr>
        <w:t xml:space="preserve">Budget 2024-2025.  </w:t>
      </w:r>
      <w:r w:rsidR="00204251">
        <w:rPr>
          <w:rFonts w:asciiTheme="minorHAnsi" w:hAnsiTheme="minorHAnsi" w:cstheme="minorHAnsi"/>
          <w:sz w:val="24"/>
          <w:szCs w:val="24"/>
        </w:rPr>
        <w:t xml:space="preserve"> To consider the recommendation from the Governance, Finance and Resources Committee held on 18 January 2024 as follows:</w:t>
      </w:r>
    </w:p>
    <w:p w14:paraId="765E5C8B" w14:textId="649A0870" w:rsidR="00D2221A" w:rsidRDefault="00D2221A" w:rsidP="00BD7655">
      <w:pPr>
        <w:pStyle w:val="ListParagraph"/>
        <w:numPr>
          <w:ilvl w:val="0"/>
          <w:numId w:val="46"/>
        </w:numPr>
        <w:spacing w:after="120"/>
        <w:ind w:left="1701" w:hanging="567"/>
        <w:rPr>
          <w:rFonts w:asciiTheme="minorHAnsi" w:hAnsiTheme="minorHAnsi" w:cstheme="minorHAnsi"/>
          <w:sz w:val="24"/>
          <w:szCs w:val="24"/>
        </w:rPr>
      </w:pPr>
      <w:r w:rsidRPr="00D2221A">
        <w:rPr>
          <w:rFonts w:asciiTheme="minorHAnsi" w:hAnsiTheme="minorHAnsi" w:cstheme="minorHAnsi"/>
          <w:b/>
          <w:bCs/>
          <w:sz w:val="24"/>
          <w:szCs w:val="24"/>
        </w:rPr>
        <w:t>RESOLVED</w:t>
      </w:r>
      <w:r>
        <w:rPr>
          <w:rFonts w:asciiTheme="minorHAnsi" w:hAnsiTheme="minorHAnsi" w:cstheme="minorHAnsi"/>
          <w:sz w:val="24"/>
          <w:szCs w:val="24"/>
        </w:rPr>
        <w:t xml:space="preserve"> that </w:t>
      </w:r>
      <w:r w:rsidR="00621784">
        <w:rPr>
          <w:rFonts w:asciiTheme="minorHAnsi" w:hAnsiTheme="minorHAnsi" w:cstheme="minorHAnsi"/>
          <w:sz w:val="24"/>
          <w:szCs w:val="24"/>
        </w:rPr>
        <w:t>the</w:t>
      </w:r>
      <w:r w:rsidR="00467042">
        <w:rPr>
          <w:rFonts w:asciiTheme="minorHAnsi" w:hAnsiTheme="minorHAnsi" w:cstheme="minorHAnsi"/>
          <w:sz w:val="24"/>
          <w:szCs w:val="24"/>
        </w:rPr>
        <w:t xml:space="preserve"> recommended</w:t>
      </w:r>
      <w:r w:rsidR="00082EFA">
        <w:rPr>
          <w:rFonts w:asciiTheme="minorHAnsi" w:hAnsiTheme="minorHAnsi" w:cstheme="minorHAnsi"/>
          <w:sz w:val="24"/>
          <w:szCs w:val="24"/>
        </w:rPr>
        <w:t xml:space="preserve"> underutilised</w:t>
      </w:r>
      <w:r w:rsidR="00467042">
        <w:rPr>
          <w:rFonts w:asciiTheme="minorHAnsi" w:hAnsiTheme="minorHAnsi" w:cstheme="minorHAnsi"/>
          <w:sz w:val="24"/>
          <w:szCs w:val="24"/>
        </w:rPr>
        <w:t xml:space="preserve"> budget </w:t>
      </w:r>
      <w:r w:rsidR="00082EFA">
        <w:rPr>
          <w:rFonts w:asciiTheme="minorHAnsi" w:hAnsiTheme="minorHAnsi" w:cstheme="minorHAnsi"/>
          <w:sz w:val="24"/>
          <w:szCs w:val="24"/>
        </w:rPr>
        <w:t>headings</w:t>
      </w:r>
      <w:r w:rsidR="00467042">
        <w:rPr>
          <w:rFonts w:asciiTheme="minorHAnsi" w:hAnsiTheme="minorHAnsi" w:cstheme="minorHAnsi"/>
          <w:sz w:val="24"/>
          <w:szCs w:val="24"/>
        </w:rPr>
        <w:t xml:space="preserve"> be removed as indicated</w:t>
      </w:r>
      <w:r w:rsidR="001639D7">
        <w:rPr>
          <w:rFonts w:asciiTheme="minorHAnsi" w:hAnsiTheme="minorHAnsi" w:cstheme="minorHAnsi"/>
          <w:sz w:val="24"/>
          <w:szCs w:val="24"/>
        </w:rPr>
        <w:t xml:space="preserve"> in the report</w:t>
      </w:r>
      <w:r w:rsidR="00082EFA">
        <w:rPr>
          <w:rFonts w:asciiTheme="minorHAnsi" w:hAnsiTheme="minorHAnsi" w:cstheme="minorHAnsi"/>
          <w:sz w:val="24"/>
          <w:szCs w:val="24"/>
        </w:rPr>
        <w:t xml:space="preserve">. That </w:t>
      </w:r>
      <w:r w:rsidR="00467042">
        <w:rPr>
          <w:rFonts w:asciiTheme="minorHAnsi" w:hAnsiTheme="minorHAnsi" w:cstheme="minorHAnsi"/>
          <w:sz w:val="24"/>
          <w:szCs w:val="24"/>
        </w:rPr>
        <w:t xml:space="preserve">a budget line be added for </w:t>
      </w:r>
      <w:r w:rsidR="00F00BC2">
        <w:rPr>
          <w:rFonts w:asciiTheme="minorHAnsi" w:hAnsiTheme="minorHAnsi" w:cstheme="minorHAnsi"/>
          <w:sz w:val="24"/>
          <w:szCs w:val="24"/>
        </w:rPr>
        <w:t xml:space="preserve">visibility splay cutting </w:t>
      </w:r>
      <w:r w:rsidR="007D15BA">
        <w:rPr>
          <w:rFonts w:asciiTheme="minorHAnsi" w:hAnsiTheme="minorHAnsi" w:cstheme="minorHAnsi"/>
          <w:sz w:val="24"/>
          <w:szCs w:val="24"/>
        </w:rPr>
        <w:t>with no budget attached at this time</w:t>
      </w:r>
      <w:r w:rsidR="00621784">
        <w:rPr>
          <w:rFonts w:asciiTheme="minorHAnsi" w:hAnsiTheme="minorHAnsi" w:cstheme="minorHAnsi"/>
          <w:sz w:val="24"/>
          <w:szCs w:val="24"/>
        </w:rPr>
        <w:t>.</w:t>
      </w:r>
      <w:r w:rsidR="007D15BA">
        <w:rPr>
          <w:rFonts w:asciiTheme="minorHAnsi" w:hAnsiTheme="minorHAnsi" w:cstheme="minorHAnsi"/>
          <w:sz w:val="24"/>
          <w:szCs w:val="24"/>
        </w:rPr>
        <w:t xml:space="preserve"> </w:t>
      </w:r>
    </w:p>
    <w:p w14:paraId="502451F3" w14:textId="52FAC0D4" w:rsidR="00167533" w:rsidRDefault="00621784" w:rsidP="00BD7655">
      <w:pPr>
        <w:pStyle w:val="ListParagraph"/>
        <w:numPr>
          <w:ilvl w:val="0"/>
          <w:numId w:val="46"/>
        </w:numPr>
        <w:spacing w:after="120"/>
        <w:ind w:left="1701" w:hanging="567"/>
        <w:rPr>
          <w:rFonts w:asciiTheme="minorHAnsi" w:hAnsiTheme="minorHAnsi" w:cstheme="minorHAnsi"/>
          <w:sz w:val="24"/>
          <w:szCs w:val="24"/>
        </w:rPr>
      </w:pPr>
      <w:r>
        <w:rPr>
          <w:rFonts w:asciiTheme="minorHAnsi" w:hAnsiTheme="minorHAnsi" w:cstheme="minorHAnsi"/>
          <w:b/>
          <w:bCs/>
          <w:sz w:val="24"/>
          <w:szCs w:val="24"/>
        </w:rPr>
        <w:t xml:space="preserve">RESOLVED </w:t>
      </w:r>
      <w:r w:rsidR="00D4094C">
        <w:rPr>
          <w:rFonts w:asciiTheme="minorHAnsi" w:hAnsiTheme="minorHAnsi" w:cstheme="minorHAnsi"/>
          <w:sz w:val="24"/>
          <w:szCs w:val="24"/>
        </w:rPr>
        <w:t xml:space="preserve">that the budget is </w:t>
      </w:r>
      <w:r w:rsidR="007D15BA">
        <w:rPr>
          <w:rFonts w:asciiTheme="minorHAnsi" w:hAnsiTheme="minorHAnsi" w:cstheme="minorHAnsi"/>
          <w:sz w:val="24"/>
          <w:szCs w:val="24"/>
        </w:rPr>
        <w:t>approved,</w:t>
      </w:r>
      <w:r w:rsidR="00AF0829">
        <w:rPr>
          <w:rFonts w:asciiTheme="minorHAnsi" w:hAnsiTheme="minorHAnsi" w:cstheme="minorHAnsi"/>
          <w:sz w:val="24"/>
          <w:szCs w:val="24"/>
        </w:rPr>
        <w:t xml:space="preserve"> and the precept is set at £524</w:t>
      </w:r>
      <w:r w:rsidR="00A1121E">
        <w:rPr>
          <w:rFonts w:asciiTheme="minorHAnsi" w:hAnsiTheme="minorHAnsi" w:cstheme="minorHAnsi"/>
          <w:sz w:val="24"/>
          <w:szCs w:val="24"/>
        </w:rPr>
        <w:t>,815.00.</w:t>
      </w:r>
      <w:r w:rsidR="007D15BA">
        <w:rPr>
          <w:rFonts w:asciiTheme="minorHAnsi" w:hAnsiTheme="minorHAnsi" w:cstheme="minorHAnsi"/>
          <w:sz w:val="24"/>
          <w:szCs w:val="24"/>
        </w:rPr>
        <w:t xml:space="preserve"> </w:t>
      </w:r>
      <w:r w:rsidR="007A0A4F">
        <w:rPr>
          <w:rFonts w:asciiTheme="minorHAnsi" w:hAnsiTheme="minorHAnsi" w:cstheme="minorHAnsi"/>
          <w:sz w:val="24"/>
          <w:szCs w:val="24"/>
        </w:rPr>
        <w:t>Creating a Band D charge of £145,12</w:t>
      </w:r>
      <w:r w:rsidR="00215E0C">
        <w:rPr>
          <w:rFonts w:asciiTheme="minorHAnsi" w:hAnsiTheme="minorHAnsi" w:cstheme="minorHAnsi"/>
          <w:sz w:val="24"/>
          <w:szCs w:val="24"/>
        </w:rPr>
        <w:t xml:space="preserve">, an increase of 13p per week. </w:t>
      </w:r>
    </w:p>
    <w:p w14:paraId="19AC2994" w14:textId="57167774" w:rsidR="00861406" w:rsidRPr="00082EFA" w:rsidRDefault="00167533" w:rsidP="00082EFA">
      <w:pPr>
        <w:spacing w:after="120"/>
        <w:rPr>
          <w:rFonts w:asciiTheme="minorHAnsi" w:hAnsiTheme="minorHAnsi" w:cstheme="minorHAnsi"/>
          <w:i/>
          <w:sz w:val="24"/>
          <w:szCs w:val="24"/>
        </w:rPr>
      </w:pPr>
      <w:r w:rsidRPr="00D84568">
        <w:rPr>
          <w:rFonts w:asciiTheme="minorHAnsi" w:hAnsiTheme="minorHAnsi" w:cstheme="minorHAnsi"/>
          <w:i/>
          <w:sz w:val="24"/>
          <w:szCs w:val="24"/>
        </w:rPr>
        <w:t>As it was just past 2100, the meeting was closed at 2103</w:t>
      </w:r>
      <w:r w:rsidR="001F0513">
        <w:rPr>
          <w:rFonts w:asciiTheme="minorHAnsi" w:hAnsiTheme="minorHAnsi" w:cstheme="minorHAnsi"/>
          <w:i/>
          <w:sz w:val="24"/>
          <w:szCs w:val="24"/>
        </w:rPr>
        <w:t>,</w:t>
      </w:r>
      <w:r w:rsidR="00F00BC2" w:rsidRPr="00D84568">
        <w:rPr>
          <w:rFonts w:asciiTheme="minorHAnsi" w:hAnsiTheme="minorHAnsi" w:cstheme="minorHAnsi"/>
          <w:i/>
          <w:sz w:val="24"/>
          <w:szCs w:val="24"/>
        </w:rPr>
        <w:t xml:space="preserve"> </w:t>
      </w:r>
      <w:r w:rsidR="00E12497" w:rsidRPr="00D84568">
        <w:rPr>
          <w:rFonts w:asciiTheme="minorHAnsi" w:hAnsiTheme="minorHAnsi" w:cstheme="minorHAnsi"/>
          <w:i/>
          <w:sz w:val="24"/>
          <w:szCs w:val="24"/>
        </w:rPr>
        <w:t xml:space="preserve">an additional meeting of the Full Council will take place on </w:t>
      </w:r>
      <w:r w:rsidR="004F74A8" w:rsidRPr="00D84568">
        <w:rPr>
          <w:rFonts w:asciiTheme="minorHAnsi" w:hAnsiTheme="minorHAnsi" w:cstheme="minorHAnsi"/>
          <w:i/>
          <w:sz w:val="24"/>
          <w:szCs w:val="24"/>
        </w:rPr>
        <w:t>1 February 2024</w:t>
      </w:r>
      <w:r w:rsidR="00082EFA">
        <w:rPr>
          <w:rFonts w:asciiTheme="minorHAnsi" w:hAnsiTheme="minorHAnsi" w:cstheme="minorHAnsi"/>
          <w:i/>
          <w:sz w:val="24"/>
          <w:szCs w:val="24"/>
        </w:rPr>
        <w:t xml:space="preserve"> to deal with remaining business.</w:t>
      </w:r>
    </w:p>
    <w:sectPr w:rsidR="00861406" w:rsidRPr="00082EFA" w:rsidSect="00601756">
      <w:headerReference w:type="default" r:id="rId12"/>
      <w:footerReference w:type="even" r:id="rId13"/>
      <w:footerReference w:type="default" r:id="rId14"/>
      <w:headerReference w:type="first" r:id="rId15"/>
      <w:footerReference w:type="first" r:id="rId16"/>
      <w:pgSz w:w="11906" w:h="16838" w:code="9"/>
      <w:pgMar w:top="567" w:right="1134" w:bottom="709" w:left="1134" w:header="686" w:footer="210"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BD47" w14:textId="77777777" w:rsidR="00601756" w:rsidRDefault="00601756">
      <w:r>
        <w:separator/>
      </w:r>
    </w:p>
  </w:endnote>
  <w:endnote w:type="continuationSeparator" w:id="0">
    <w:p w14:paraId="142499D4" w14:textId="77777777" w:rsidR="00601756" w:rsidRDefault="00601756">
      <w:r>
        <w:continuationSeparator/>
      </w:r>
    </w:p>
  </w:endnote>
  <w:endnote w:type="continuationNotice" w:id="1">
    <w:p w14:paraId="139437BF" w14:textId="77777777" w:rsidR="00601756" w:rsidRDefault="00601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3E7F" w14:textId="77777777" w:rsidR="009D00ED" w:rsidRDefault="009D0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B4044" w14:textId="77777777" w:rsidR="009D00ED" w:rsidRDefault="009D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81C" w14:textId="21668DC0" w:rsidR="009D00ED" w:rsidRDefault="009D0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B18805" w14:textId="77777777" w:rsidR="009D00ED" w:rsidRDefault="009D00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88261"/>
      <w:docPartObj>
        <w:docPartGallery w:val="Page Numbers (Bottom of Page)"/>
        <w:docPartUnique/>
      </w:docPartObj>
    </w:sdtPr>
    <w:sdtEndPr>
      <w:rPr>
        <w:noProof/>
      </w:rPr>
    </w:sdtEndPr>
    <w:sdtContent>
      <w:p w14:paraId="615C32C9" w14:textId="77777777" w:rsidR="009D00ED" w:rsidRDefault="009D00ED" w:rsidP="00276F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152063" w14:textId="77777777" w:rsidR="009D00ED" w:rsidRDefault="009D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0D35" w14:textId="77777777" w:rsidR="00601756" w:rsidRDefault="00601756">
      <w:r>
        <w:separator/>
      </w:r>
    </w:p>
  </w:footnote>
  <w:footnote w:type="continuationSeparator" w:id="0">
    <w:p w14:paraId="05F20D78" w14:textId="77777777" w:rsidR="00601756" w:rsidRDefault="00601756">
      <w:r>
        <w:continuationSeparator/>
      </w:r>
    </w:p>
  </w:footnote>
  <w:footnote w:type="continuationNotice" w:id="1">
    <w:p w14:paraId="15588644" w14:textId="77777777" w:rsidR="00601756" w:rsidRDefault="00601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C27E" w14:textId="77777777" w:rsidR="009D00ED" w:rsidRDefault="009D00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AC7" w14:textId="4A4DD29A" w:rsidR="009D00ED" w:rsidRPr="00C04659" w:rsidRDefault="009D00ED" w:rsidP="00C04659">
    <w:pPr>
      <w:pStyle w:val="NoSpacing"/>
      <w:rPr>
        <w:sz w:val="28"/>
        <w:szCs w:val="28"/>
        <w:lang w:val="cy-GB"/>
      </w:rPr>
    </w:pPr>
    <w:r>
      <w:rPr>
        <w:noProof/>
      </w:rPr>
      <w:drawing>
        <wp:anchor distT="0" distB="0" distL="114300" distR="114300" simplePos="0" relativeHeight="251658240" behindDoc="1" locked="0" layoutInCell="1" allowOverlap="1" wp14:anchorId="26954C17" wp14:editId="4F8F917A">
          <wp:simplePos x="0" y="0"/>
          <wp:positionH relativeFrom="margin">
            <wp:align>center</wp:align>
          </wp:positionH>
          <wp:positionV relativeFrom="paragraph">
            <wp:posOffset>-311785</wp:posOffset>
          </wp:positionV>
          <wp:extent cx="981075" cy="981075"/>
          <wp:effectExtent l="0" t="0" r="9525" b="9525"/>
          <wp:wrapNone/>
          <wp:docPr id="3" name="Picture 3"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45194" w14:textId="77777777" w:rsidR="009D00ED" w:rsidRPr="00C04659" w:rsidRDefault="009D00ED" w:rsidP="00C04659">
    <w:pPr>
      <w:pStyle w:val="NoSpacing"/>
      <w:rPr>
        <w:sz w:val="28"/>
        <w:szCs w:val="28"/>
        <w:lang w:val="cy-GB"/>
      </w:rPr>
    </w:pPr>
  </w:p>
  <w:p w14:paraId="101A7A14" w14:textId="77777777" w:rsidR="009D00ED" w:rsidRPr="00C04659" w:rsidRDefault="009D00ED" w:rsidP="00C04659">
    <w:pPr>
      <w:pStyle w:val="NoSpacing"/>
      <w:rPr>
        <w:sz w:val="28"/>
        <w:szCs w:val="28"/>
        <w:lang w:val="cy-GB"/>
      </w:rPr>
    </w:pPr>
  </w:p>
  <w:p w14:paraId="7501B08A" w14:textId="77777777" w:rsidR="009D00ED" w:rsidRDefault="009D00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36C"/>
    <w:multiLevelType w:val="multilevel"/>
    <w:tmpl w:val="6F0EE588"/>
    <w:lvl w:ilvl="0">
      <w:start w:val="1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F591B"/>
    <w:multiLevelType w:val="hybridMultilevel"/>
    <w:tmpl w:val="1B18B01C"/>
    <w:lvl w:ilvl="0" w:tplc="8E82746A">
      <w:start w:val="1"/>
      <w:numFmt w:val="lowerLetter"/>
      <w:lvlText w:val="%1."/>
      <w:lvlJc w:val="left"/>
      <w:pPr>
        <w:ind w:left="717" w:hanging="360"/>
      </w:pPr>
      <w:rPr>
        <w:rFonts w:hint="default"/>
        <w:b w:val="0"/>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7C956A5"/>
    <w:multiLevelType w:val="hybridMultilevel"/>
    <w:tmpl w:val="5ED0A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F33E6"/>
    <w:multiLevelType w:val="multilevel"/>
    <w:tmpl w:val="1B722A0C"/>
    <w:lvl w:ilvl="0">
      <w:start w:val="7"/>
      <w:numFmt w:val="none"/>
      <w:lvlText w:val="5."/>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43284F"/>
    <w:multiLevelType w:val="hybridMultilevel"/>
    <w:tmpl w:val="46940B6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A311CCB"/>
    <w:multiLevelType w:val="multilevel"/>
    <w:tmpl w:val="BA746A38"/>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3F19B5"/>
    <w:multiLevelType w:val="multilevel"/>
    <w:tmpl w:val="7214F8E0"/>
    <w:lvl w:ilvl="0">
      <w:start w:val="8"/>
      <w:numFmt w:val="decimal"/>
      <w:lvlText w:val="%1."/>
      <w:lvlJc w:val="left"/>
      <w:pPr>
        <w:ind w:left="360" w:hanging="360"/>
      </w:pPr>
      <w:rPr>
        <w:rFonts w:hint="default"/>
        <w:b/>
        <w:bCs/>
      </w:rPr>
    </w:lvl>
    <w:lvl w:ilvl="1">
      <w:start w:val="1"/>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656C8B"/>
    <w:multiLevelType w:val="hybridMultilevel"/>
    <w:tmpl w:val="D2D23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1E6D4E"/>
    <w:multiLevelType w:val="multilevel"/>
    <w:tmpl w:val="29121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7256AA"/>
    <w:multiLevelType w:val="multilevel"/>
    <w:tmpl w:val="BA746A38"/>
    <w:lvl w:ilvl="0">
      <w:start w:val="1"/>
      <w:numFmt w:val="decimal"/>
      <w:lvlText w:val="%1."/>
      <w:lvlJc w:val="left"/>
      <w:pPr>
        <w:ind w:left="1494" w:hanging="360"/>
      </w:pPr>
      <w:rPr>
        <w:b w:val="0"/>
        <w:bCs/>
        <w:sz w:val="24"/>
        <w:szCs w:val="24"/>
      </w:rPr>
    </w:lvl>
    <w:lvl w:ilvl="1">
      <w:start w:val="1"/>
      <w:numFmt w:val="decimal"/>
      <w:lvlText w:val="%1.%2."/>
      <w:lvlJc w:val="left"/>
      <w:pPr>
        <w:ind w:left="1926" w:hanging="432"/>
      </w:pPr>
      <w:rPr>
        <w:rFonts w:hint="default"/>
        <w:b w:val="0"/>
        <w:bCs w:val="0"/>
        <w:sz w:val="24"/>
        <w:szCs w:val="24"/>
      </w:rPr>
    </w:lvl>
    <w:lvl w:ilvl="2">
      <w:start w:val="1"/>
      <w:numFmt w:val="decimal"/>
      <w:lvlText w:val="%1.%2.%3."/>
      <w:lvlJc w:val="left"/>
      <w:pPr>
        <w:ind w:left="2358" w:hanging="504"/>
      </w:pPr>
      <w:rPr>
        <w:rFonts w:hint="default"/>
        <w:sz w:val="24"/>
        <w:szCs w:val="24"/>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0" w15:restartNumberingAfterBreak="0">
    <w:nsid w:val="19F32D59"/>
    <w:multiLevelType w:val="multilevel"/>
    <w:tmpl w:val="0809001D"/>
    <w:numStyleLink w:val="Style2"/>
  </w:abstractNum>
  <w:abstractNum w:abstractNumId="11" w15:restartNumberingAfterBreak="0">
    <w:nsid w:val="1AD811F3"/>
    <w:multiLevelType w:val="multilevel"/>
    <w:tmpl w:val="BA746A38"/>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330A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12057"/>
    <w:multiLevelType w:val="hybridMultilevel"/>
    <w:tmpl w:val="63CABB54"/>
    <w:lvl w:ilvl="0" w:tplc="5B02C67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1E5131DD"/>
    <w:multiLevelType w:val="multilevel"/>
    <w:tmpl w:val="088C1B84"/>
    <w:lvl w:ilvl="0">
      <w:start w:val="10"/>
      <w:numFmt w:val="decimal"/>
      <w:lvlText w:val="%1."/>
      <w:lvlJc w:val="left"/>
      <w:pPr>
        <w:ind w:left="360" w:hanging="360"/>
      </w:pPr>
      <w:rPr>
        <w:rFonts w:hint="default"/>
        <w:b/>
        <w:bCs/>
      </w:rPr>
    </w:lvl>
    <w:lvl w:ilvl="1">
      <w:start w:val="1"/>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8C75DD"/>
    <w:multiLevelType w:val="hybridMultilevel"/>
    <w:tmpl w:val="C2E45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E006D2"/>
    <w:multiLevelType w:val="multilevel"/>
    <w:tmpl w:val="4FC6D3D0"/>
    <w:lvl w:ilvl="0">
      <w:start w:val="10"/>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FC7B0C"/>
    <w:multiLevelType w:val="hybridMultilevel"/>
    <w:tmpl w:val="4E0EF02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40489A"/>
    <w:multiLevelType w:val="multilevel"/>
    <w:tmpl w:val="C08A024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27465E"/>
    <w:multiLevelType w:val="hybridMultilevel"/>
    <w:tmpl w:val="4CFE3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336FE"/>
    <w:multiLevelType w:val="hybridMultilevel"/>
    <w:tmpl w:val="94FC17C8"/>
    <w:lvl w:ilvl="0" w:tplc="B6902F24">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97CCE"/>
    <w:multiLevelType w:val="multilevel"/>
    <w:tmpl w:val="0809001D"/>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C4689F"/>
    <w:multiLevelType w:val="multilevel"/>
    <w:tmpl w:val="1B722A0C"/>
    <w:lvl w:ilvl="0">
      <w:start w:val="7"/>
      <w:numFmt w:val="none"/>
      <w:lvlText w:val="5."/>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7C0733"/>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CD1932"/>
    <w:multiLevelType w:val="multilevel"/>
    <w:tmpl w:val="FD928E08"/>
    <w:lvl w:ilvl="0">
      <w:start w:val="1"/>
      <w:numFmt w:val="decimal"/>
      <w:lvlText w:val="%1."/>
      <w:lvlJc w:val="left"/>
      <w:pPr>
        <w:ind w:left="360" w:hanging="360"/>
      </w:pPr>
      <w:rPr>
        <w:rFonts w:hint="default"/>
      </w:rPr>
    </w:lvl>
    <w:lvl w:ilvl="1">
      <w:start w:val="1"/>
      <w:numFmt w:val="decimal"/>
      <w:lvlText w:val="4.%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6518A0"/>
    <w:multiLevelType w:val="multilevel"/>
    <w:tmpl w:val="B660056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067532"/>
    <w:multiLevelType w:val="hybridMultilevel"/>
    <w:tmpl w:val="1CFEB72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457D0705"/>
    <w:multiLevelType w:val="multilevel"/>
    <w:tmpl w:val="0809001D"/>
    <w:styleLink w:val="Style2"/>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4673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8C79D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4AD518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A6DB2"/>
    <w:multiLevelType w:val="multilevel"/>
    <w:tmpl w:val="754697A2"/>
    <w:lvl w:ilvl="0">
      <w:start w:val="1"/>
      <w:numFmt w:val="decimal"/>
      <w:lvlText w:val="%1."/>
      <w:lvlJc w:val="left"/>
      <w:pPr>
        <w:ind w:left="720" w:hanging="360"/>
      </w:pPr>
      <w:rPr>
        <w:b/>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2FB2056"/>
    <w:multiLevelType w:val="multilevel"/>
    <w:tmpl w:val="0809001F"/>
    <w:lvl w:ilvl="0">
      <w:start w:val="1"/>
      <w:numFmt w:val="decimal"/>
      <w:lvlText w:val="%1."/>
      <w:lvlJc w:val="left"/>
      <w:pPr>
        <w:ind w:left="2655" w:hanging="360"/>
      </w:pPr>
      <w:rPr>
        <w:b w:val="0"/>
        <w:bCs/>
        <w:sz w:val="24"/>
        <w:szCs w:val="24"/>
      </w:rPr>
    </w:lvl>
    <w:lvl w:ilvl="1">
      <w:start w:val="1"/>
      <w:numFmt w:val="decimal"/>
      <w:lvlText w:val="%1.%2."/>
      <w:lvlJc w:val="left"/>
      <w:pPr>
        <w:ind w:left="3087" w:hanging="432"/>
      </w:pPr>
    </w:lvl>
    <w:lvl w:ilvl="2">
      <w:start w:val="1"/>
      <w:numFmt w:val="decimal"/>
      <w:lvlText w:val="%1.%2.%3."/>
      <w:lvlJc w:val="left"/>
      <w:pPr>
        <w:ind w:left="3519" w:hanging="504"/>
      </w:pPr>
    </w:lvl>
    <w:lvl w:ilvl="3">
      <w:start w:val="1"/>
      <w:numFmt w:val="decimal"/>
      <w:lvlText w:val="%1.%2.%3.%4."/>
      <w:lvlJc w:val="left"/>
      <w:pPr>
        <w:ind w:left="4023" w:hanging="648"/>
      </w:pPr>
      <w:rPr>
        <w:rFonts w:hint="default"/>
      </w:rPr>
    </w:lvl>
    <w:lvl w:ilvl="4">
      <w:start w:val="1"/>
      <w:numFmt w:val="decimal"/>
      <w:lvlText w:val="%1.%2.%3.%4.%5."/>
      <w:lvlJc w:val="left"/>
      <w:pPr>
        <w:ind w:left="4527" w:hanging="792"/>
      </w:pPr>
      <w:rPr>
        <w:rFonts w:hint="default"/>
      </w:rPr>
    </w:lvl>
    <w:lvl w:ilvl="5">
      <w:start w:val="1"/>
      <w:numFmt w:val="decimal"/>
      <w:lvlText w:val="%1.%2.%3.%4.%5.%6."/>
      <w:lvlJc w:val="left"/>
      <w:pPr>
        <w:ind w:left="5031" w:hanging="936"/>
      </w:pPr>
      <w:rPr>
        <w:rFonts w:hint="default"/>
      </w:rPr>
    </w:lvl>
    <w:lvl w:ilvl="6">
      <w:start w:val="1"/>
      <w:numFmt w:val="decimal"/>
      <w:lvlText w:val="%1.%2.%3.%4.%5.%6.%7."/>
      <w:lvlJc w:val="left"/>
      <w:pPr>
        <w:ind w:left="5535" w:hanging="1080"/>
      </w:pPr>
      <w:rPr>
        <w:rFonts w:hint="default"/>
      </w:rPr>
    </w:lvl>
    <w:lvl w:ilvl="7">
      <w:start w:val="1"/>
      <w:numFmt w:val="decimal"/>
      <w:lvlText w:val="%1.%2.%3.%4.%5.%6.%7.%8."/>
      <w:lvlJc w:val="left"/>
      <w:pPr>
        <w:ind w:left="6039" w:hanging="1224"/>
      </w:pPr>
      <w:rPr>
        <w:rFonts w:hint="default"/>
      </w:rPr>
    </w:lvl>
    <w:lvl w:ilvl="8">
      <w:start w:val="1"/>
      <w:numFmt w:val="decimal"/>
      <w:lvlText w:val="%1.%2.%3.%4.%5.%6.%7.%8.%9."/>
      <w:lvlJc w:val="left"/>
      <w:pPr>
        <w:ind w:left="6615" w:hanging="1440"/>
      </w:pPr>
      <w:rPr>
        <w:rFonts w:hint="default"/>
      </w:rPr>
    </w:lvl>
  </w:abstractNum>
  <w:abstractNum w:abstractNumId="33" w15:restartNumberingAfterBreak="0">
    <w:nsid w:val="57B86520"/>
    <w:multiLevelType w:val="multilevel"/>
    <w:tmpl w:val="B6B24E3E"/>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823DF"/>
    <w:multiLevelType w:val="multilevel"/>
    <w:tmpl w:val="CFB29238"/>
    <w:lvl w:ilvl="0">
      <w:start w:val="7"/>
      <w:numFmt w:val="none"/>
      <w:lvlText w:val="4."/>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D5174C"/>
    <w:multiLevelType w:val="hybridMultilevel"/>
    <w:tmpl w:val="213AEF10"/>
    <w:lvl w:ilvl="0" w:tplc="773A4ED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6" w15:restartNumberingAfterBreak="0">
    <w:nsid w:val="5B2B3DC8"/>
    <w:multiLevelType w:val="hybridMultilevel"/>
    <w:tmpl w:val="4CFE32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E648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FA4738"/>
    <w:multiLevelType w:val="multilevel"/>
    <w:tmpl w:val="01A0A84C"/>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D82F30"/>
    <w:multiLevelType w:val="multilevel"/>
    <w:tmpl w:val="8FE6E8D6"/>
    <w:lvl w:ilvl="0">
      <w:start w:val="8"/>
      <w:numFmt w:val="decimal"/>
      <w:lvlText w:val="%1."/>
      <w:lvlJc w:val="left"/>
      <w:pPr>
        <w:ind w:left="360" w:hanging="360"/>
      </w:pPr>
      <w:rPr>
        <w:rFonts w:hint="default"/>
        <w:b/>
        <w:bCs/>
      </w:rPr>
    </w:lvl>
    <w:lvl w:ilvl="1">
      <w:start w:val="1"/>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4805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284A52"/>
    <w:multiLevelType w:val="multilevel"/>
    <w:tmpl w:val="C21406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B33475"/>
    <w:multiLevelType w:val="multilevel"/>
    <w:tmpl w:val="BA746A38"/>
    <w:lvl w:ilvl="0">
      <w:start w:val="1"/>
      <w:numFmt w:val="decimal"/>
      <w:lvlText w:val="%1."/>
      <w:lvlJc w:val="left"/>
      <w:pPr>
        <w:ind w:left="1494" w:hanging="360"/>
      </w:pPr>
      <w:rPr>
        <w:b w:val="0"/>
        <w:bCs/>
        <w:sz w:val="24"/>
        <w:szCs w:val="24"/>
      </w:rPr>
    </w:lvl>
    <w:lvl w:ilvl="1">
      <w:start w:val="1"/>
      <w:numFmt w:val="decimal"/>
      <w:lvlText w:val="%1.%2."/>
      <w:lvlJc w:val="left"/>
      <w:pPr>
        <w:ind w:left="1926" w:hanging="432"/>
      </w:pPr>
      <w:rPr>
        <w:rFonts w:hint="default"/>
        <w:b w:val="0"/>
        <w:bCs w:val="0"/>
        <w:sz w:val="24"/>
        <w:szCs w:val="24"/>
      </w:rPr>
    </w:lvl>
    <w:lvl w:ilvl="2">
      <w:start w:val="1"/>
      <w:numFmt w:val="decimal"/>
      <w:lvlText w:val="%1.%2.%3."/>
      <w:lvlJc w:val="left"/>
      <w:pPr>
        <w:ind w:left="2358" w:hanging="504"/>
      </w:pPr>
      <w:rPr>
        <w:rFonts w:hint="default"/>
        <w:sz w:val="24"/>
        <w:szCs w:val="24"/>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43" w15:restartNumberingAfterBreak="0">
    <w:nsid w:val="76DE7D22"/>
    <w:multiLevelType w:val="hybridMultilevel"/>
    <w:tmpl w:val="C8F616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73339AF"/>
    <w:multiLevelType w:val="multilevel"/>
    <w:tmpl w:val="81506E9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345253"/>
    <w:multiLevelType w:val="hybridMultilevel"/>
    <w:tmpl w:val="E5F46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37742"/>
    <w:multiLevelType w:val="multilevel"/>
    <w:tmpl w:val="BA746A38"/>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5092178">
    <w:abstractNumId w:val="11"/>
  </w:num>
  <w:num w:numId="2" w16cid:durableId="1754693254">
    <w:abstractNumId w:val="23"/>
  </w:num>
  <w:num w:numId="3" w16cid:durableId="1368605884">
    <w:abstractNumId w:val="27"/>
  </w:num>
  <w:num w:numId="4" w16cid:durableId="1725105347">
    <w:abstractNumId w:val="10"/>
  </w:num>
  <w:num w:numId="5" w16cid:durableId="1293362729">
    <w:abstractNumId w:val="21"/>
  </w:num>
  <w:num w:numId="6" w16cid:durableId="1843547250">
    <w:abstractNumId w:val="45"/>
  </w:num>
  <w:num w:numId="7" w16cid:durableId="30696010">
    <w:abstractNumId w:val="1"/>
  </w:num>
  <w:num w:numId="8" w16cid:durableId="197744449">
    <w:abstractNumId w:val="15"/>
  </w:num>
  <w:num w:numId="9" w16cid:durableId="2043433746">
    <w:abstractNumId w:val="7"/>
  </w:num>
  <w:num w:numId="10" w16cid:durableId="1284264204">
    <w:abstractNumId w:val="43"/>
  </w:num>
  <w:num w:numId="11" w16cid:durableId="617642543">
    <w:abstractNumId w:val="35"/>
  </w:num>
  <w:num w:numId="12" w16cid:durableId="1172187529">
    <w:abstractNumId w:val="17"/>
  </w:num>
  <w:num w:numId="13" w16cid:durableId="1929848918">
    <w:abstractNumId w:val="13"/>
  </w:num>
  <w:num w:numId="14" w16cid:durableId="459111156">
    <w:abstractNumId w:val="26"/>
  </w:num>
  <w:num w:numId="15" w16cid:durableId="549152592">
    <w:abstractNumId w:val="16"/>
  </w:num>
  <w:num w:numId="16" w16cid:durableId="1101561096">
    <w:abstractNumId w:val="44"/>
  </w:num>
  <w:num w:numId="17" w16cid:durableId="506024369">
    <w:abstractNumId w:val="20"/>
  </w:num>
  <w:num w:numId="18" w16cid:durableId="955449445">
    <w:abstractNumId w:val="38"/>
  </w:num>
  <w:num w:numId="19" w16cid:durableId="349336630">
    <w:abstractNumId w:val="0"/>
  </w:num>
  <w:num w:numId="20" w16cid:durableId="47802625">
    <w:abstractNumId w:val="6"/>
  </w:num>
  <w:num w:numId="21" w16cid:durableId="704407959">
    <w:abstractNumId w:val="2"/>
  </w:num>
  <w:num w:numId="22" w16cid:durableId="1637836968">
    <w:abstractNumId w:val="30"/>
  </w:num>
  <w:num w:numId="23" w16cid:durableId="1937053995">
    <w:abstractNumId w:val="29"/>
  </w:num>
  <w:num w:numId="24" w16cid:durableId="574903105">
    <w:abstractNumId w:val="19"/>
  </w:num>
  <w:num w:numId="25" w16cid:durableId="1653559006">
    <w:abstractNumId w:val="36"/>
  </w:num>
  <w:num w:numId="26" w16cid:durableId="1254776916">
    <w:abstractNumId w:val="33"/>
  </w:num>
  <w:num w:numId="27" w16cid:durableId="1189370809">
    <w:abstractNumId w:val="3"/>
  </w:num>
  <w:num w:numId="28" w16cid:durableId="33235060">
    <w:abstractNumId w:val="24"/>
  </w:num>
  <w:num w:numId="29" w16cid:durableId="109520518">
    <w:abstractNumId w:val="14"/>
  </w:num>
  <w:num w:numId="30" w16cid:durableId="548810046">
    <w:abstractNumId w:val="37"/>
  </w:num>
  <w:num w:numId="31" w16cid:durableId="1984039502">
    <w:abstractNumId w:val="41"/>
  </w:num>
  <w:num w:numId="32" w16cid:durableId="1189180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513175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8755769">
    <w:abstractNumId w:val="40"/>
  </w:num>
  <w:num w:numId="35" w16cid:durableId="1473055058">
    <w:abstractNumId w:val="31"/>
  </w:num>
  <w:num w:numId="36" w16cid:durableId="1149396355">
    <w:abstractNumId w:val="39"/>
  </w:num>
  <w:num w:numId="37" w16cid:durableId="1763914334">
    <w:abstractNumId w:val="34"/>
  </w:num>
  <w:num w:numId="38" w16cid:durableId="1891767654">
    <w:abstractNumId w:val="22"/>
  </w:num>
  <w:num w:numId="39" w16cid:durableId="1154640817">
    <w:abstractNumId w:val="18"/>
  </w:num>
  <w:num w:numId="40" w16cid:durableId="1045107743">
    <w:abstractNumId w:val="32"/>
  </w:num>
  <w:num w:numId="41" w16cid:durableId="1358627362">
    <w:abstractNumId w:val="4"/>
  </w:num>
  <w:num w:numId="42" w16cid:durableId="1995987350">
    <w:abstractNumId w:val="12"/>
  </w:num>
  <w:num w:numId="43" w16cid:durableId="725303615">
    <w:abstractNumId w:val="28"/>
  </w:num>
  <w:num w:numId="44" w16cid:durableId="1137190197">
    <w:abstractNumId w:val="5"/>
  </w:num>
  <w:num w:numId="45" w16cid:durableId="655301203">
    <w:abstractNumId w:val="42"/>
  </w:num>
  <w:num w:numId="46" w16cid:durableId="674839628">
    <w:abstractNumId w:val="46"/>
  </w:num>
  <w:num w:numId="47" w16cid:durableId="189511435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7"/>
    <w:rsid w:val="0000068B"/>
    <w:rsid w:val="00000E58"/>
    <w:rsid w:val="00002B1D"/>
    <w:rsid w:val="00002E9B"/>
    <w:rsid w:val="00004ABC"/>
    <w:rsid w:val="000052A1"/>
    <w:rsid w:val="00005793"/>
    <w:rsid w:val="000115C4"/>
    <w:rsid w:val="00011909"/>
    <w:rsid w:val="00012BC9"/>
    <w:rsid w:val="000137BB"/>
    <w:rsid w:val="00013F68"/>
    <w:rsid w:val="000154EC"/>
    <w:rsid w:val="00015915"/>
    <w:rsid w:val="000161AF"/>
    <w:rsid w:val="0001621E"/>
    <w:rsid w:val="00016A6E"/>
    <w:rsid w:val="00021E5D"/>
    <w:rsid w:val="00022175"/>
    <w:rsid w:val="00022B43"/>
    <w:rsid w:val="00022CB4"/>
    <w:rsid w:val="00022D8B"/>
    <w:rsid w:val="00023489"/>
    <w:rsid w:val="00024506"/>
    <w:rsid w:val="00024B18"/>
    <w:rsid w:val="000264C0"/>
    <w:rsid w:val="00026A3B"/>
    <w:rsid w:val="00030705"/>
    <w:rsid w:val="00031426"/>
    <w:rsid w:val="00032792"/>
    <w:rsid w:val="00033AB1"/>
    <w:rsid w:val="000347FB"/>
    <w:rsid w:val="000371F0"/>
    <w:rsid w:val="00037E04"/>
    <w:rsid w:val="00040DB0"/>
    <w:rsid w:val="0004139D"/>
    <w:rsid w:val="00041680"/>
    <w:rsid w:val="00042A28"/>
    <w:rsid w:val="0004319E"/>
    <w:rsid w:val="00043A1E"/>
    <w:rsid w:val="000479F7"/>
    <w:rsid w:val="00051324"/>
    <w:rsid w:val="000516A7"/>
    <w:rsid w:val="000516CF"/>
    <w:rsid w:val="000519BE"/>
    <w:rsid w:val="00051AE4"/>
    <w:rsid w:val="00052CBF"/>
    <w:rsid w:val="0005553E"/>
    <w:rsid w:val="00055636"/>
    <w:rsid w:val="000559FD"/>
    <w:rsid w:val="00055C2C"/>
    <w:rsid w:val="00055CD0"/>
    <w:rsid w:val="000562B8"/>
    <w:rsid w:val="00056D3D"/>
    <w:rsid w:val="00056D42"/>
    <w:rsid w:val="0005749E"/>
    <w:rsid w:val="00061A6E"/>
    <w:rsid w:val="00062E04"/>
    <w:rsid w:val="00062FEE"/>
    <w:rsid w:val="00063C3F"/>
    <w:rsid w:val="00065B3D"/>
    <w:rsid w:val="00065B4D"/>
    <w:rsid w:val="00066B41"/>
    <w:rsid w:val="00066CE8"/>
    <w:rsid w:val="0007239F"/>
    <w:rsid w:val="00072C93"/>
    <w:rsid w:val="000731A3"/>
    <w:rsid w:val="00074C12"/>
    <w:rsid w:val="00077326"/>
    <w:rsid w:val="00077522"/>
    <w:rsid w:val="000776ED"/>
    <w:rsid w:val="00081FFF"/>
    <w:rsid w:val="0008212E"/>
    <w:rsid w:val="00082CF7"/>
    <w:rsid w:val="00082EFA"/>
    <w:rsid w:val="00083544"/>
    <w:rsid w:val="00083AF4"/>
    <w:rsid w:val="000851B0"/>
    <w:rsid w:val="000870FE"/>
    <w:rsid w:val="000873AD"/>
    <w:rsid w:val="00087864"/>
    <w:rsid w:val="00087DB2"/>
    <w:rsid w:val="00090270"/>
    <w:rsid w:val="00092935"/>
    <w:rsid w:val="00093327"/>
    <w:rsid w:val="000935F5"/>
    <w:rsid w:val="00097F16"/>
    <w:rsid w:val="000A017A"/>
    <w:rsid w:val="000A0290"/>
    <w:rsid w:val="000A0B0A"/>
    <w:rsid w:val="000A1680"/>
    <w:rsid w:val="000A1CC4"/>
    <w:rsid w:val="000A1D98"/>
    <w:rsid w:val="000A1FD1"/>
    <w:rsid w:val="000A3238"/>
    <w:rsid w:val="000A35D7"/>
    <w:rsid w:val="000A3C7A"/>
    <w:rsid w:val="000A4A3B"/>
    <w:rsid w:val="000A631D"/>
    <w:rsid w:val="000A6B5A"/>
    <w:rsid w:val="000B1000"/>
    <w:rsid w:val="000B1D70"/>
    <w:rsid w:val="000B4F74"/>
    <w:rsid w:val="000B5916"/>
    <w:rsid w:val="000B671F"/>
    <w:rsid w:val="000C08CE"/>
    <w:rsid w:val="000C08F9"/>
    <w:rsid w:val="000C1888"/>
    <w:rsid w:val="000C264B"/>
    <w:rsid w:val="000C2A8A"/>
    <w:rsid w:val="000C30C1"/>
    <w:rsid w:val="000C35D1"/>
    <w:rsid w:val="000C53AD"/>
    <w:rsid w:val="000C6381"/>
    <w:rsid w:val="000C745E"/>
    <w:rsid w:val="000C7E06"/>
    <w:rsid w:val="000D0A29"/>
    <w:rsid w:val="000D0C84"/>
    <w:rsid w:val="000D1103"/>
    <w:rsid w:val="000D360B"/>
    <w:rsid w:val="000D5642"/>
    <w:rsid w:val="000D5C2F"/>
    <w:rsid w:val="000D661C"/>
    <w:rsid w:val="000D69A8"/>
    <w:rsid w:val="000D7EA9"/>
    <w:rsid w:val="000E024D"/>
    <w:rsid w:val="000E055F"/>
    <w:rsid w:val="000E0F6E"/>
    <w:rsid w:val="000E1458"/>
    <w:rsid w:val="000E192F"/>
    <w:rsid w:val="000E2CF8"/>
    <w:rsid w:val="000E3FB4"/>
    <w:rsid w:val="000E46F8"/>
    <w:rsid w:val="000E67D2"/>
    <w:rsid w:val="000F02DC"/>
    <w:rsid w:val="000F03F8"/>
    <w:rsid w:val="000F042C"/>
    <w:rsid w:val="000F089D"/>
    <w:rsid w:val="000F0ECF"/>
    <w:rsid w:val="000F1845"/>
    <w:rsid w:val="000F1DF9"/>
    <w:rsid w:val="000F26B2"/>
    <w:rsid w:val="000F2B63"/>
    <w:rsid w:val="000F2D6F"/>
    <w:rsid w:val="000F3762"/>
    <w:rsid w:val="0010072B"/>
    <w:rsid w:val="00100D6B"/>
    <w:rsid w:val="00101916"/>
    <w:rsid w:val="0010197B"/>
    <w:rsid w:val="001034ED"/>
    <w:rsid w:val="001041DC"/>
    <w:rsid w:val="00104CAA"/>
    <w:rsid w:val="0010546A"/>
    <w:rsid w:val="00106803"/>
    <w:rsid w:val="00110579"/>
    <w:rsid w:val="00110DA5"/>
    <w:rsid w:val="001137A9"/>
    <w:rsid w:val="00113C2D"/>
    <w:rsid w:val="00114435"/>
    <w:rsid w:val="0011477C"/>
    <w:rsid w:val="001153AB"/>
    <w:rsid w:val="0011718B"/>
    <w:rsid w:val="00117BF0"/>
    <w:rsid w:val="00120021"/>
    <w:rsid w:val="00121243"/>
    <w:rsid w:val="00121AC6"/>
    <w:rsid w:val="00122119"/>
    <w:rsid w:val="00122BF8"/>
    <w:rsid w:val="00123C81"/>
    <w:rsid w:val="00123CF7"/>
    <w:rsid w:val="00123D9F"/>
    <w:rsid w:val="00123F47"/>
    <w:rsid w:val="001251BA"/>
    <w:rsid w:val="00125286"/>
    <w:rsid w:val="00126E31"/>
    <w:rsid w:val="00127885"/>
    <w:rsid w:val="001279B0"/>
    <w:rsid w:val="00127FCA"/>
    <w:rsid w:val="0013073A"/>
    <w:rsid w:val="001319FC"/>
    <w:rsid w:val="00131BA4"/>
    <w:rsid w:val="00131BDA"/>
    <w:rsid w:val="00133948"/>
    <w:rsid w:val="00133AFA"/>
    <w:rsid w:val="001350F5"/>
    <w:rsid w:val="00137CD5"/>
    <w:rsid w:val="00140E1F"/>
    <w:rsid w:val="00140FBD"/>
    <w:rsid w:val="001425AD"/>
    <w:rsid w:val="001449CA"/>
    <w:rsid w:val="0014567E"/>
    <w:rsid w:val="0014587C"/>
    <w:rsid w:val="00145EAE"/>
    <w:rsid w:val="00145EC0"/>
    <w:rsid w:val="0014621F"/>
    <w:rsid w:val="00146C49"/>
    <w:rsid w:val="001471C9"/>
    <w:rsid w:val="001503CA"/>
    <w:rsid w:val="00151F46"/>
    <w:rsid w:val="00153EB6"/>
    <w:rsid w:val="00154BED"/>
    <w:rsid w:val="001558BC"/>
    <w:rsid w:val="00157FE2"/>
    <w:rsid w:val="00160024"/>
    <w:rsid w:val="00160553"/>
    <w:rsid w:val="00160DDC"/>
    <w:rsid w:val="00162C5D"/>
    <w:rsid w:val="001639D7"/>
    <w:rsid w:val="00166158"/>
    <w:rsid w:val="00166954"/>
    <w:rsid w:val="00167533"/>
    <w:rsid w:val="00167D45"/>
    <w:rsid w:val="00171A8E"/>
    <w:rsid w:val="00173665"/>
    <w:rsid w:val="0017416B"/>
    <w:rsid w:val="0017735D"/>
    <w:rsid w:val="001773C7"/>
    <w:rsid w:val="001774A0"/>
    <w:rsid w:val="0017768B"/>
    <w:rsid w:val="00180270"/>
    <w:rsid w:val="00180C5E"/>
    <w:rsid w:val="001810CE"/>
    <w:rsid w:val="00181853"/>
    <w:rsid w:val="0018265B"/>
    <w:rsid w:val="00182A4C"/>
    <w:rsid w:val="00182AA8"/>
    <w:rsid w:val="00185078"/>
    <w:rsid w:val="00185F61"/>
    <w:rsid w:val="001909BF"/>
    <w:rsid w:val="001913AE"/>
    <w:rsid w:val="001948C7"/>
    <w:rsid w:val="001948FC"/>
    <w:rsid w:val="00196559"/>
    <w:rsid w:val="00196C6B"/>
    <w:rsid w:val="00197B7B"/>
    <w:rsid w:val="00197BA5"/>
    <w:rsid w:val="001A0866"/>
    <w:rsid w:val="001A2ADB"/>
    <w:rsid w:val="001A3126"/>
    <w:rsid w:val="001A3781"/>
    <w:rsid w:val="001A41DF"/>
    <w:rsid w:val="001A574D"/>
    <w:rsid w:val="001A6A2E"/>
    <w:rsid w:val="001A6B34"/>
    <w:rsid w:val="001B1D13"/>
    <w:rsid w:val="001B27F9"/>
    <w:rsid w:val="001B4A78"/>
    <w:rsid w:val="001B5393"/>
    <w:rsid w:val="001B65A1"/>
    <w:rsid w:val="001B741F"/>
    <w:rsid w:val="001B7E31"/>
    <w:rsid w:val="001C107D"/>
    <w:rsid w:val="001C1C57"/>
    <w:rsid w:val="001C28B5"/>
    <w:rsid w:val="001C41CE"/>
    <w:rsid w:val="001C4B95"/>
    <w:rsid w:val="001C50AE"/>
    <w:rsid w:val="001C51FC"/>
    <w:rsid w:val="001C70C4"/>
    <w:rsid w:val="001C7C55"/>
    <w:rsid w:val="001D10C8"/>
    <w:rsid w:val="001D130E"/>
    <w:rsid w:val="001D25EF"/>
    <w:rsid w:val="001D397F"/>
    <w:rsid w:val="001D4820"/>
    <w:rsid w:val="001D5ECF"/>
    <w:rsid w:val="001D621E"/>
    <w:rsid w:val="001E03F7"/>
    <w:rsid w:val="001E16CE"/>
    <w:rsid w:val="001E21DE"/>
    <w:rsid w:val="001E2A2D"/>
    <w:rsid w:val="001E3561"/>
    <w:rsid w:val="001E5A93"/>
    <w:rsid w:val="001E63DB"/>
    <w:rsid w:val="001F0513"/>
    <w:rsid w:val="001F1A64"/>
    <w:rsid w:val="001F221F"/>
    <w:rsid w:val="001F4629"/>
    <w:rsid w:val="001F4755"/>
    <w:rsid w:val="001F50F2"/>
    <w:rsid w:val="001F59CC"/>
    <w:rsid w:val="001F6562"/>
    <w:rsid w:val="001F6581"/>
    <w:rsid w:val="001F7B6A"/>
    <w:rsid w:val="00201EED"/>
    <w:rsid w:val="00202AD1"/>
    <w:rsid w:val="00202C28"/>
    <w:rsid w:val="00202EAC"/>
    <w:rsid w:val="00202F02"/>
    <w:rsid w:val="0020352E"/>
    <w:rsid w:val="0020406F"/>
    <w:rsid w:val="00204251"/>
    <w:rsid w:val="002053F4"/>
    <w:rsid w:val="00205551"/>
    <w:rsid w:val="002057EC"/>
    <w:rsid w:val="0020591C"/>
    <w:rsid w:val="00206462"/>
    <w:rsid w:val="002068E6"/>
    <w:rsid w:val="00206D2D"/>
    <w:rsid w:val="00207D37"/>
    <w:rsid w:val="00207F06"/>
    <w:rsid w:val="0021073E"/>
    <w:rsid w:val="00210A36"/>
    <w:rsid w:val="00211CCC"/>
    <w:rsid w:val="00211FAC"/>
    <w:rsid w:val="00215E0C"/>
    <w:rsid w:val="00216B5F"/>
    <w:rsid w:val="002200AB"/>
    <w:rsid w:val="002214A5"/>
    <w:rsid w:val="00221957"/>
    <w:rsid w:val="00221BFB"/>
    <w:rsid w:val="002226FF"/>
    <w:rsid w:val="00222DC5"/>
    <w:rsid w:val="0022319D"/>
    <w:rsid w:val="002256E6"/>
    <w:rsid w:val="0022677E"/>
    <w:rsid w:val="002268C0"/>
    <w:rsid w:val="00226B07"/>
    <w:rsid w:val="0023172B"/>
    <w:rsid w:val="0023268A"/>
    <w:rsid w:val="00232E24"/>
    <w:rsid w:val="00232EF8"/>
    <w:rsid w:val="002332C3"/>
    <w:rsid w:val="00233CDA"/>
    <w:rsid w:val="0023494E"/>
    <w:rsid w:val="00234D27"/>
    <w:rsid w:val="0023726E"/>
    <w:rsid w:val="0024103B"/>
    <w:rsid w:val="00241073"/>
    <w:rsid w:val="00241AEE"/>
    <w:rsid w:val="0024359B"/>
    <w:rsid w:val="00245B42"/>
    <w:rsid w:val="0024749D"/>
    <w:rsid w:val="00251E2B"/>
    <w:rsid w:val="00251F3F"/>
    <w:rsid w:val="00252A9C"/>
    <w:rsid w:val="00252C35"/>
    <w:rsid w:val="0025419D"/>
    <w:rsid w:val="00254B6A"/>
    <w:rsid w:val="00254D5F"/>
    <w:rsid w:val="00257719"/>
    <w:rsid w:val="00257775"/>
    <w:rsid w:val="00260029"/>
    <w:rsid w:val="00261459"/>
    <w:rsid w:val="002625D7"/>
    <w:rsid w:val="002629F1"/>
    <w:rsid w:val="0026369A"/>
    <w:rsid w:val="00264781"/>
    <w:rsid w:val="00265EFA"/>
    <w:rsid w:val="00266662"/>
    <w:rsid w:val="00270A68"/>
    <w:rsid w:val="00271CF3"/>
    <w:rsid w:val="0027290D"/>
    <w:rsid w:val="0027304C"/>
    <w:rsid w:val="00273A69"/>
    <w:rsid w:val="00274001"/>
    <w:rsid w:val="0027453C"/>
    <w:rsid w:val="002749A6"/>
    <w:rsid w:val="00275110"/>
    <w:rsid w:val="00275D68"/>
    <w:rsid w:val="00275F43"/>
    <w:rsid w:val="00276F44"/>
    <w:rsid w:val="002806F8"/>
    <w:rsid w:val="00280B37"/>
    <w:rsid w:val="00280B7F"/>
    <w:rsid w:val="00280E35"/>
    <w:rsid w:val="002815E0"/>
    <w:rsid w:val="002822E0"/>
    <w:rsid w:val="00282301"/>
    <w:rsid w:val="0028359D"/>
    <w:rsid w:val="002836F9"/>
    <w:rsid w:val="00283725"/>
    <w:rsid w:val="00283E8F"/>
    <w:rsid w:val="0028417B"/>
    <w:rsid w:val="00285444"/>
    <w:rsid w:val="00286971"/>
    <w:rsid w:val="00290860"/>
    <w:rsid w:val="00291473"/>
    <w:rsid w:val="00291F1B"/>
    <w:rsid w:val="002922EA"/>
    <w:rsid w:val="00292D38"/>
    <w:rsid w:val="00293E79"/>
    <w:rsid w:val="0029457D"/>
    <w:rsid w:val="002952B0"/>
    <w:rsid w:val="0029623E"/>
    <w:rsid w:val="0029677F"/>
    <w:rsid w:val="00296CA9"/>
    <w:rsid w:val="002A108A"/>
    <w:rsid w:val="002A2284"/>
    <w:rsid w:val="002A2F7C"/>
    <w:rsid w:val="002A3F02"/>
    <w:rsid w:val="002A5039"/>
    <w:rsid w:val="002A52D1"/>
    <w:rsid w:val="002A6AA9"/>
    <w:rsid w:val="002B02C8"/>
    <w:rsid w:val="002B1160"/>
    <w:rsid w:val="002B412E"/>
    <w:rsid w:val="002B5685"/>
    <w:rsid w:val="002B613D"/>
    <w:rsid w:val="002B685F"/>
    <w:rsid w:val="002B6DA6"/>
    <w:rsid w:val="002C12A7"/>
    <w:rsid w:val="002C285E"/>
    <w:rsid w:val="002C5A88"/>
    <w:rsid w:val="002C6DED"/>
    <w:rsid w:val="002D09CA"/>
    <w:rsid w:val="002D1CA2"/>
    <w:rsid w:val="002D59EC"/>
    <w:rsid w:val="002D602B"/>
    <w:rsid w:val="002D6582"/>
    <w:rsid w:val="002E2731"/>
    <w:rsid w:val="002E2D44"/>
    <w:rsid w:val="002E393A"/>
    <w:rsid w:val="002E49DB"/>
    <w:rsid w:val="002E4C89"/>
    <w:rsid w:val="002E5C5F"/>
    <w:rsid w:val="002E6CD5"/>
    <w:rsid w:val="002E7988"/>
    <w:rsid w:val="002F1278"/>
    <w:rsid w:val="002F24DE"/>
    <w:rsid w:val="002F2F07"/>
    <w:rsid w:val="002F34B8"/>
    <w:rsid w:val="002F4E6D"/>
    <w:rsid w:val="002F5079"/>
    <w:rsid w:val="002F51FE"/>
    <w:rsid w:val="002F5B1F"/>
    <w:rsid w:val="002F5C1A"/>
    <w:rsid w:val="002F75A9"/>
    <w:rsid w:val="002F75C9"/>
    <w:rsid w:val="00300C07"/>
    <w:rsid w:val="003014CB"/>
    <w:rsid w:val="003026A8"/>
    <w:rsid w:val="00302B84"/>
    <w:rsid w:val="00302BAE"/>
    <w:rsid w:val="00302D99"/>
    <w:rsid w:val="003052CA"/>
    <w:rsid w:val="0030672C"/>
    <w:rsid w:val="0030673A"/>
    <w:rsid w:val="00307CB1"/>
    <w:rsid w:val="00310109"/>
    <w:rsid w:val="00310437"/>
    <w:rsid w:val="0031236A"/>
    <w:rsid w:val="00313E50"/>
    <w:rsid w:val="00314CF2"/>
    <w:rsid w:val="00315155"/>
    <w:rsid w:val="003160A8"/>
    <w:rsid w:val="00316251"/>
    <w:rsid w:val="00317270"/>
    <w:rsid w:val="0032116F"/>
    <w:rsid w:val="0032184E"/>
    <w:rsid w:val="0032194A"/>
    <w:rsid w:val="00322719"/>
    <w:rsid w:val="00323318"/>
    <w:rsid w:val="00323A9E"/>
    <w:rsid w:val="00324DD0"/>
    <w:rsid w:val="00326576"/>
    <w:rsid w:val="003276D6"/>
    <w:rsid w:val="0032790D"/>
    <w:rsid w:val="0033044D"/>
    <w:rsid w:val="00330E24"/>
    <w:rsid w:val="00331C7B"/>
    <w:rsid w:val="00331CEC"/>
    <w:rsid w:val="003320F2"/>
    <w:rsid w:val="00332C19"/>
    <w:rsid w:val="003330C8"/>
    <w:rsid w:val="003348B3"/>
    <w:rsid w:val="00335486"/>
    <w:rsid w:val="00335841"/>
    <w:rsid w:val="00336287"/>
    <w:rsid w:val="0033631E"/>
    <w:rsid w:val="003369EF"/>
    <w:rsid w:val="00336A71"/>
    <w:rsid w:val="00340059"/>
    <w:rsid w:val="00340323"/>
    <w:rsid w:val="003404FA"/>
    <w:rsid w:val="0034232B"/>
    <w:rsid w:val="0034270E"/>
    <w:rsid w:val="00342FC8"/>
    <w:rsid w:val="00344C0A"/>
    <w:rsid w:val="00345DF5"/>
    <w:rsid w:val="003463BB"/>
    <w:rsid w:val="00352794"/>
    <w:rsid w:val="00352D30"/>
    <w:rsid w:val="00352F9C"/>
    <w:rsid w:val="00355555"/>
    <w:rsid w:val="00355F23"/>
    <w:rsid w:val="00356D68"/>
    <w:rsid w:val="00360320"/>
    <w:rsid w:val="00361900"/>
    <w:rsid w:val="0036207B"/>
    <w:rsid w:val="00362358"/>
    <w:rsid w:val="003627C7"/>
    <w:rsid w:val="003632B5"/>
    <w:rsid w:val="00363B1A"/>
    <w:rsid w:val="0036700A"/>
    <w:rsid w:val="003676F1"/>
    <w:rsid w:val="003710AE"/>
    <w:rsid w:val="003714FD"/>
    <w:rsid w:val="00372000"/>
    <w:rsid w:val="0037237D"/>
    <w:rsid w:val="003723EC"/>
    <w:rsid w:val="00373FFD"/>
    <w:rsid w:val="00374616"/>
    <w:rsid w:val="003772C7"/>
    <w:rsid w:val="00377D40"/>
    <w:rsid w:val="00380122"/>
    <w:rsid w:val="003809C7"/>
    <w:rsid w:val="003829A5"/>
    <w:rsid w:val="0038393D"/>
    <w:rsid w:val="003841DB"/>
    <w:rsid w:val="00384859"/>
    <w:rsid w:val="0038569D"/>
    <w:rsid w:val="00385E5B"/>
    <w:rsid w:val="003920D8"/>
    <w:rsid w:val="003921B8"/>
    <w:rsid w:val="00392AE1"/>
    <w:rsid w:val="00394280"/>
    <w:rsid w:val="003944AC"/>
    <w:rsid w:val="003953E5"/>
    <w:rsid w:val="00395F98"/>
    <w:rsid w:val="00396F26"/>
    <w:rsid w:val="00397080"/>
    <w:rsid w:val="003973B0"/>
    <w:rsid w:val="00397622"/>
    <w:rsid w:val="003979CD"/>
    <w:rsid w:val="003A07E3"/>
    <w:rsid w:val="003A1027"/>
    <w:rsid w:val="003A118D"/>
    <w:rsid w:val="003A2922"/>
    <w:rsid w:val="003A3F0D"/>
    <w:rsid w:val="003A42F7"/>
    <w:rsid w:val="003A44A3"/>
    <w:rsid w:val="003A46D8"/>
    <w:rsid w:val="003A4D98"/>
    <w:rsid w:val="003A5827"/>
    <w:rsid w:val="003A7F61"/>
    <w:rsid w:val="003B1C56"/>
    <w:rsid w:val="003B1DEE"/>
    <w:rsid w:val="003B2F15"/>
    <w:rsid w:val="003B2F60"/>
    <w:rsid w:val="003B307D"/>
    <w:rsid w:val="003B32E0"/>
    <w:rsid w:val="003B55AF"/>
    <w:rsid w:val="003B79D2"/>
    <w:rsid w:val="003C19D8"/>
    <w:rsid w:val="003C247E"/>
    <w:rsid w:val="003C24D7"/>
    <w:rsid w:val="003C256E"/>
    <w:rsid w:val="003C2D28"/>
    <w:rsid w:val="003C3C1B"/>
    <w:rsid w:val="003C5312"/>
    <w:rsid w:val="003C6E60"/>
    <w:rsid w:val="003C707F"/>
    <w:rsid w:val="003C714E"/>
    <w:rsid w:val="003D04ED"/>
    <w:rsid w:val="003D13BE"/>
    <w:rsid w:val="003D1B4C"/>
    <w:rsid w:val="003D2122"/>
    <w:rsid w:val="003D72DD"/>
    <w:rsid w:val="003E1981"/>
    <w:rsid w:val="003E1F26"/>
    <w:rsid w:val="003E2180"/>
    <w:rsid w:val="003E2271"/>
    <w:rsid w:val="003E2F09"/>
    <w:rsid w:val="003E3350"/>
    <w:rsid w:val="003E3614"/>
    <w:rsid w:val="003E431E"/>
    <w:rsid w:val="003E6E91"/>
    <w:rsid w:val="003E7230"/>
    <w:rsid w:val="003F0364"/>
    <w:rsid w:val="003F04B9"/>
    <w:rsid w:val="003F2587"/>
    <w:rsid w:val="003F2F5C"/>
    <w:rsid w:val="003F56DB"/>
    <w:rsid w:val="003F5746"/>
    <w:rsid w:val="003F60FF"/>
    <w:rsid w:val="003F62AB"/>
    <w:rsid w:val="003F6716"/>
    <w:rsid w:val="003F707F"/>
    <w:rsid w:val="003F79E9"/>
    <w:rsid w:val="00401A46"/>
    <w:rsid w:val="004028CC"/>
    <w:rsid w:val="00402AFB"/>
    <w:rsid w:val="0040367E"/>
    <w:rsid w:val="00404F3A"/>
    <w:rsid w:val="0040620D"/>
    <w:rsid w:val="00407668"/>
    <w:rsid w:val="0041012B"/>
    <w:rsid w:val="004104FC"/>
    <w:rsid w:val="004105CF"/>
    <w:rsid w:val="00410AA8"/>
    <w:rsid w:val="004117E1"/>
    <w:rsid w:val="00411FFF"/>
    <w:rsid w:val="00412A89"/>
    <w:rsid w:val="00413D1E"/>
    <w:rsid w:val="004143C5"/>
    <w:rsid w:val="00414693"/>
    <w:rsid w:val="00416BA5"/>
    <w:rsid w:val="00416F73"/>
    <w:rsid w:val="00417748"/>
    <w:rsid w:val="004201B1"/>
    <w:rsid w:val="00424C02"/>
    <w:rsid w:val="00426297"/>
    <w:rsid w:val="0042799E"/>
    <w:rsid w:val="00430811"/>
    <w:rsid w:val="004309E7"/>
    <w:rsid w:val="00430C6C"/>
    <w:rsid w:val="00430FE3"/>
    <w:rsid w:val="0043100F"/>
    <w:rsid w:val="00431554"/>
    <w:rsid w:val="00431D92"/>
    <w:rsid w:val="00432199"/>
    <w:rsid w:val="004321EF"/>
    <w:rsid w:val="00432688"/>
    <w:rsid w:val="004336F6"/>
    <w:rsid w:val="00433C1B"/>
    <w:rsid w:val="00433C69"/>
    <w:rsid w:val="00436106"/>
    <w:rsid w:val="00436B94"/>
    <w:rsid w:val="004374E2"/>
    <w:rsid w:val="00440812"/>
    <w:rsid w:val="00441E0A"/>
    <w:rsid w:val="004429B4"/>
    <w:rsid w:val="00442F13"/>
    <w:rsid w:val="00443319"/>
    <w:rsid w:val="00444713"/>
    <w:rsid w:val="004455DC"/>
    <w:rsid w:val="004467B2"/>
    <w:rsid w:val="00447C4B"/>
    <w:rsid w:val="00450EC9"/>
    <w:rsid w:val="00454EA5"/>
    <w:rsid w:val="00455877"/>
    <w:rsid w:val="00457A85"/>
    <w:rsid w:val="00460826"/>
    <w:rsid w:val="0046169E"/>
    <w:rsid w:val="00462F1B"/>
    <w:rsid w:val="00467042"/>
    <w:rsid w:val="004676C4"/>
    <w:rsid w:val="004734C0"/>
    <w:rsid w:val="00473A95"/>
    <w:rsid w:val="00473AAF"/>
    <w:rsid w:val="00473BFB"/>
    <w:rsid w:val="00474466"/>
    <w:rsid w:val="0047576B"/>
    <w:rsid w:val="00475A7D"/>
    <w:rsid w:val="00476B87"/>
    <w:rsid w:val="00480AEB"/>
    <w:rsid w:val="00481881"/>
    <w:rsid w:val="00481FC8"/>
    <w:rsid w:val="004821DF"/>
    <w:rsid w:val="00483022"/>
    <w:rsid w:val="00484C2A"/>
    <w:rsid w:val="00484FA7"/>
    <w:rsid w:val="0048659D"/>
    <w:rsid w:val="00490DFE"/>
    <w:rsid w:val="00491663"/>
    <w:rsid w:val="004930BB"/>
    <w:rsid w:val="004936CC"/>
    <w:rsid w:val="00496A87"/>
    <w:rsid w:val="00497789"/>
    <w:rsid w:val="0049797B"/>
    <w:rsid w:val="004A10CD"/>
    <w:rsid w:val="004A25E9"/>
    <w:rsid w:val="004A2CBC"/>
    <w:rsid w:val="004A3487"/>
    <w:rsid w:val="004A414F"/>
    <w:rsid w:val="004A74AB"/>
    <w:rsid w:val="004A784C"/>
    <w:rsid w:val="004B06A8"/>
    <w:rsid w:val="004B14AE"/>
    <w:rsid w:val="004B2230"/>
    <w:rsid w:val="004B239A"/>
    <w:rsid w:val="004B6A48"/>
    <w:rsid w:val="004B6C80"/>
    <w:rsid w:val="004B701B"/>
    <w:rsid w:val="004B7502"/>
    <w:rsid w:val="004C12D9"/>
    <w:rsid w:val="004C25BB"/>
    <w:rsid w:val="004C38A3"/>
    <w:rsid w:val="004C3CF9"/>
    <w:rsid w:val="004C470D"/>
    <w:rsid w:val="004C532E"/>
    <w:rsid w:val="004C6290"/>
    <w:rsid w:val="004C67B0"/>
    <w:rsid w:val="004C7F38"/>
    <w:rsid w:val="004D0A68"/>
    <w:rsid w:val="004D10E0"/>
    <w:rsid w:val="004D1F92"/>
    <w:rsid w:val="004D2331"/>
    <w:rsid w:val="004D27A7"/>
    <w:rsid w:val="004D5836"/>
    <w:rsid w:val="004D650C"/>
    <w:rsid w:val="004D6B4B"/>
    <w:rsid w:val="004D6BE1"/>
    <w:rsid w:val="004D74C5"/>
    <w:rsid w:val="004D7F24"/>
    <w:rsid w:val="004E0F11"/>
    <w:rsid w:val="004E1C67"/>
    <w:rsid w:val="004E256A"/>
    <w:rsid w:val="004E4313"/>
    <w:rsid w:val="004E4534"/>
    <w:rsid w:val="004E4AF0"/>
    <w:rsid w:val="004E4DF8"/>
    <w:rsid w:val="004E564C"/>
    <w:rsid w:val="004E71DA"/>
    <w:rsid w:val="004E7869"/>
    <w:rsid w:val="004F02BE"/>
    <w:rsid w:val="004F05C3"/>
    <w:rsid w:val="004F0E13"/>
    <w:rsid w:val="004F126E"/>
    <w:rsid w:val="004F222F"/>
    <w:rsid w:val="004F61C7"/>
    <w:rsid w:val="004F6806"/>
    <w:rsid w:val="004F6960"/>
    <w:rsid w:val="004F6AAF"/>
    <w:rsid w:val="004F74A8"/>
    <w:rsid w:val="004F75DB"/>
    <w:rsid w:val="0050005A"/>
    <w:rsid w:val="0050025A"/>
    <w:rsid w:val="005007E7"/>
    <w:rsid w:val="00501C0C"/>
    <w:rsid w:val="00501F96"/>
    <w:rsid w:val="00502E34"/>
    <w:rsid w:val="00505F25"/>
    <w:rsid w:val="00511C9E"/>
    <w:rsid w:val="00511FF9"/>
    <w:rsid w:val="00513157"/>
    <w:rsid w:val="0051315B"/>
    <w:rsid w:val="00515B9D"/>
    <w:rsid w:val="00516B72"/>
    <w:rsid w:val="00516FBE"/>
    <w:rsid w:val="005201EF"/>
    <w:rsid w:val="00521C37"/>
    <w:rsid w:val="00521F5F"/>
    <w:rsid w:val="00524641"/>
    <w:rsid w:val="00524B7D"/>
    <w:rsid w:val="005255BC"/>
    <w:rsid w:val="00525C34"/>
    <w:rsid w:val="005273B6"/>
    <w:rsid w:val="005306CC"/>
    <w:rsid w:val="00530B15"/>
    <w:rsid w:val="0053117A"/>
    <w:rsid w:val="00531BFB"/>
    <w:rsid w:val="00533969"/>
    <w:rsid w:val="00533D8F"/>
    <w:rsid w:val="00533E60"/>
    <w:rsid w:val="00534F1C"/>
    <w:rsid w:val="00535275"/>
    <w:rsid w:val="005354D4"/>
    <w:rsid w:val="00536F72"/>
    <w:rsid w:val="00537254"/>
    <w:rsid w:val="00537F5C"/>
    <w:rsid w:val="00541469"/>
    <w:rsid w:val="0054168F"/>
    <w:rsid w:val="0054170D"/>
    <w:rsid w:val="0054300C"/>
    <w:rsid w:val="00545D95"/>
    <w:rsid w:val="0054646B"/>
    <w:rsid w:val="00547069"/>
    <w:rsid w:val="005476CA"/>
    <w:rsid w:val="00551100"/>
    <w:rsid w:val="0055136E"/>
    <w:rsid w:val="00553011"/>
    <w:rsid w:val="0055323B"/>
    <w:rsid w:val="005545A2"/>
    <w:rsid w:val="00554A05"/>
    <w:rsid w:val="0055595B"/>
    <w:rsid w:val="00561D55"/>
    <w:rsid w:val="00562B33"/>
    <w:rsid w:val="0056455E"/>
    <w:rsid w:val="00565050"/>
    <w:rsid w:val="00565EB4"/>
    <w:rsid w:val="005667C5"/>
    <w:rsid w:val="005669D1"/>
    <w:rsid w:val="00566F08"/>
    <w:rsid w:val="00570025"/>
    <w:rsid w:val="00570783"/>
    <w:rsid w:val="00571DC1"/>
    <w:rsid w:val="0057347D"/>
    <w:rsid w:val="005738DF"/>
    <w:rsid w:val="00576799"/>
    <w:rsid w:val="005767EC"/>
    <w:rsid w:val="00576892"/>
    <w:rsid w:val="0057766E"/>
    <w:rsid w:val="005776A5"/>
    <w:rsid w:val="00577E37"/>
    <w:rsid w:val="00577FA9"/>
    <w:rsid w:val="00580027"/>
    <w:rsid w:val="00580AD4"/>
    <w:rsid w:val="005830AA"/>
    <w:rsid w:val="00587201"/>
    <w:rsid w:val="00590440"/>
    <w:rsid w:val="00591266"/>
    <w:rsid w:val="0059343B"/>
    <w:rsid w:val="00593508"/>
    <w:rsid w:val="00593F06"/>
    <w:rsid w:val="005955EA"/>
    <w:rsid w:val="00595FB0"/>
    <w:rsid w:val="00596BEA"/>
    <w:rsid w:val="005A03A6"/>
    <w:rsid w:val="005A0D33"/>
    <w:rsid w:val="005A0EB8"/>
    <w:rsid w:val="005A1B4C"/>
    <w:rsid w:val="005A1EE4"/>
    <w:rsid w:val="005A2039"/>
    <w:rsid w:val="005A253C"/>
    <w:rsid w:val="005A5491"/>
    <w:rsid w:val="005A5BDD"/>
    <w:rsid w:val="005A6934"/>
    <w:rsid w:val="005A69A2"/>
    <w:rsid w:val="005A6E2F"/>
    <w:rsid w:val="005A730B"/>
    <w:rsid w:val="005B0D19"/>
    <w:rsid w:val="005B68C2"/>
    <w:rsid w:val="005B6BCA"/>
    <w:rsid w:val="005B784F"/>
    <w:rsid w:val="005C067C"/>
    <w:rsid w:val="005C0B9F"/>
    <w:rsid w:val="005C1087"/>
    <w:rsid w:val="005C17E7"/>
    <w:rsid w:val="005C1947"/>
    <w:rsid w:val="005C1D71"/>
    <w:rsid w:val="005C2E4B"/>
    <w:rsid w:val="005C4740"/>
    <w:rsid w:val="005C787D"/>
    <w:rsid w:val="005C7DD6"/>
    <w:rsid w:val="005D02D8"/>
    <w:rsid w:val="005D10AE"/>
    <w:rsid w:val="005D1AF0"/>
    <w:rsid w:val="005D1B7F"/>
    <w:rsid w:val="005D4E76"/>
    <w:rsid w:val="005D4E90"/>
    <w:rsid w:val="005D537E"/>
    <w:rsid w:val="005D55F7"/>
    <w:rsid w:val="005D59C8"/>
    <w:rsid w:val="005D6890"/>
    <w:rsid w:val="005D6E7E"/>
    <w:rsid w:val="005D7C94"/>
    <w:rsid w:val="005D7EF2"/>
    <w:rsid w:val="005D7FA2"/>
    <w:rsid w:val="005E1694"/>
    <w:rsid w:val="005E1E4F"/>
    <w:rsid w:val="005E269F"/>
    <w:rsid w:val="005E58CC"/>
    <w:rsid w:val="005E5BFC"/>
    <w:rsid w:val="005E6263"/>
    <w:rsid w:val="005E7C69"/>
    <w:rsid w:val="005F001C"/>
    <w:rsid w:val="005F0B69"/>
    <w:rsid w:val="005F2AC7"/>
    <w:rsid w:val="005F313A"/>
    <w:rsid w:val="005F3384"/>
    <w:rsid w:val="005F42E8"/>
    <w:rsid w:val="005F444A"/>
    <w:rsid w:val="005F4E8A"/>
    <w:rsid w:val="005F74A6"/>
    <w:rsid w:val="006004B5"/>
    <w:rsid w:val="0060174C"/>
    <w:rsid w:val="00601756"/>
    <w:rsid w:val="00601B8F"/>
    <w:rsid w:val="006023E3"/>
    <w:rsid w:val="00605EB4"/>
    <w:rsid w:val="00607038"/>
    <w:rsid w:val="00607514"/>
    <w:rsid w:val="00607F44"/>
    <w:rsid w:val="00612326"/>
    <w:rsid w:val="00613E63"/>
    <w:rsid w:val="0061400C"/>
    <w:rsid w:val="006141FD"/>
    <w:rsid w:val="0061421D"/>
    <w:rsid w:val="006142AF"/>
    <w:rsid w:val="00615CE0"/>
    <w:rsid w:val="00616746"/>
    <w:rsid w:val="00620EED"/>
    <w:rsid w:val="00621784"/>
    <w:rsid w:val="0062264B"/>
    <w:rsid w:val="006227C8"/>
    <w:rsid w:val="00624DEA"/>
    <w:rsid w:val="00625465"/>
    <w:rsid w:val="00627FED"/>
    <w:rsid w:val="00630549"/>
    <w:rsid w:val="0063072C"/>
    <w:rsid w:val="00631643"/>
    <w:rsid w:val="00632353"/>
    <w:rsid w:val="006329B9"/>
    <w:rsid w:val="00633EF4"/>
    <w:rsid w:val="00634B4D"/>
    <w:rsid w:val="006352E2"/>
    <w:rsid w:val="0063586B"/>
    <w:rsid w:val="00635E11"/>
    <w:rsid w:val="0063649E"/>
    <w:rsid w:val="00636BB7"/>
    <w:rsid w:val="00636FE6"/>
    <w:rsid w:val="00641BF8"/>
    <w:rsid w:val="006446CD"/>
    <w:rsid w:val="0064609F"/>
    <w:rsid w:val="00647FAE"/>
    <w:rsid w:val="00652C1D"/>
    <w:rsid w:val="006539A7"/>
    <w:rsid w:val="006547E1"/>
    <w:rsid w:val="00655857"/>
    <w:rsid w:val="006569F2"/>
    <w:rsid w:val="00657286"/>
    <w:rsid w:val="0066000F"/>
    <w:rsid w:val="006602F0"/>
    <w:rsid w:val="006620C0"/>
    <w:rsid w:val="006639C4"/>
    <w:rsid w:val="0066422F"/>
    <w:rsid w:val="00665A67"/>
    <w:rsid w:val="00666874"/>
    <w:rsid w:val="00667038"/>
    <w:rsid w:val="006713F4"/>
    <w:rsid w:val="0067171C"/>
    <w:rsid w:val="00672194"/>
    <w:rsid w:val="00672805"/>
    <w:rsid w:val="00672BF9"/>
    <w:rsid w:val="0067336D"/>
    <w:rsid w:val="00673A9F"/>
    <w:rsid w:val="00674294"/>
    <w:rsid w:val="00676997"/>
    <w:rsid w:val="00676F55"/>
    <w:rsid w:val="006803EB"/>
    <w:rsid w:val="006807AA"/>
    <w:rsid w:val="00680B8B"/>
    <w:rsid w:val="00680C2B"/>
    <w:rsid w:val="00681AEE"/>
    <w:rsid w:val="00681C30"/>
    <w:rsid w:val="00681EDB"/>
    <w:rsid w:val="00681FA8"/>
    <w:rsid w:val="0068232E"/>
    <w:rsid w:val="006828BC"/>
    <w:rsid w:val="006843B9"/>
    <w:rsid w:val="006843DB"/>
    <w:rsid w:val="0068473F"/>
    <w:rsid w:val="00686AE1"/>
    <w:rsid w:val="0069141E"/>
    <w:rsid w:val="00691CE1"/>
    <w:rsid w:val="00693D15"/>
    <w:rsid w:val="006940CD"/>
    <w:rsid w:val="00694129"/>
    <w:rsid w:val="00696868"/>
    <w:rsid w:val="00697149"/>
    <w:rsid w:val="00697703"/>
    <w:rsid w:val="006A105A"/>
    <w:rsid w:val="006A1A74"/>
    <w:rsid w:val="006A2C76"/>
    <w:rsid w:val="006A490A"/>
    <w:rsid w:val="006A5CE7"/>
    <w:rsid w:val="006A70CB"/>
    <w:rsid w:val="006A72EF"/>
    <w:rsid w:val="006B00C1"/>
    <w:rsid w:val="006B1888"/>
    <w:rsid w:val="006B1B6C"/>
    <w:rsid w:val="006B37FF"/>
    <w:rsid w:val="006B49F2"/>
    <w:rsid w:val="006B4A37"/>
    <w:rsid w:val="006B5E6B"/>
    <w:rsid w:val="006B5EC9"/>
    <w:rsid w:val="006C0519"/>
    <w:rsid w:val="006C0CE4"/>
    <w:rsid w:val="006C181D"/>
    <w:rsid w:val="006C1F10"/>
    <w:rsid w:val="006C2439"/>
    <w:rsid w:val="006C5DF7"/>
    <w:rsid w:val="006C652F"/>
    <w:rsid w:val="006C6B10"/>
    <w:rsid w:val="006C7AF4"/>
    <w:rsid w:val="006D02B8"/>
    <w:rsid w:val="006D0913"/>
    <w:rsid w:val="006D23B3"/>
    <w:rsid w:val="006D2990"/>
    <w:rsid w:val="006D2C25"/>
    <w:rsid w:val="006D4258"/>
    <w:rsid w:val="006D47D7"/>
    <w:rsid w:val="006D4833"/>
    <w:rsid w:val="006D4E28"/>
    <w:rsid w:val="006D58D7"/>
    <w:rsid w:val="006D60CD"/>
    <w:rsid w:val="006D6DE5"/>
    <w:rsid w:val="006D7853"/>
    <w:rsid w:val="006D7C17"/>
    <w:rsid w:val="006E2C0A"/>
    <w:rsid w:val="006E2DC4"/>
    <w:rsid w:val="006E329A"/>
    <w:rsid w:val="006E7646"/>
    <w:rsid w:val="006F0683"/>
    <w:rsid w:val="006F0A0D"/>
    <w:rsid w:val="006F105C"/>
    <w:rsid w:val="006F216A"/>
    <w:rsid w:val="006F4BC6"/>
    <w:rsid w:val="006F730B"/>
    <w:rsid w:val="00700B16"/>
    <w:rsid w:val="00700FD7"/>
    <w:rsid w:val="007020BA"/>
    <w:rsid w:val="00702F77"/>
    <w:rsid w:val="00705FD4"/>
    <w:rsid w:val="007060F2"/>
    <w:rsid w:val="00706C24"/>
    <w:rsid w:val="00706F71"/>
    <w:rsid w:val="00707081"/>
    <w:rsid w:val="0071069A"/>
    <w:rsid w:val="0071187A"/>
    <w:rsid w:val="007119AD"/>
    <w:rsid w:val="0071317F"/>
    <w:rsid w:val="0071384E"/>
    <w:rsid w:val="00713952"/>
    <w:rsid w:val="0071622E"/>
    <w:rsid w:val="007166AA"/>
    <w:rsid w:val="00717EB6"/>
    <w:rsid w:val="007219D7"/>
    <w:rsid w:val="00721D67"/>
    <w:rsid w:val="00724F8E"/>
    <w:rsid w:val="00725E3A"/>
    <w:rsid w:val="007269B3"/>
    <w:rsid w:val="00726A62"/>
    <w:rsid w:val="0073051C"/>
    <w:rsid w:val="00731E9B"/>
    <w:rsid w:val="007326E8"/>
    <w:rsid w:val="00734053"/>
    <w:rsid w:val="0073425B"/>
    <w:rsid w:val="007354C1"/>
    <w:rsid w:val="00735ECA"/>
    <w:rsid w:val="007369F7"/>
    <w:rsid w:val="00737203"/>
    <w:rsid w:val="007374E1"/>
    <w:rsid w:val="007375F4"/>
    <w:rsid w:val="00737E77"/>
    <w:rsid w:val="00740149"/>
    <w:rsid w:val="0074040F"/>
    <w:rsid w:val="007406A4"/>
    <w:rsid w:val="00740DDE"/>
    <w:rsid w:val="00741CE1"/>
    <w:rsid w:val="00744C66"/>
    <w:rsid w:val="00745AED"/>
    <w:rsid w:val="00746467"/>
    <w:rsid w:val="007476BF"/>
    <w:rsid w:val="007516A4"/>
    <w:rsid w:val="00751B95"/>
    <w:rsid w:val="007534C9"/>
    <w:rsid w:val="007544C6"/>
    <w:rsid w:val="00755C8D"/>
    <w:rsid w:val="00756024"/>
    <w:rsid w:val="00756EDA"/>
    <w:rsid w:val="00757ABC"/>
    <w:rsid w:val="007605DC"/>
    <w:rsid w:val="00762465"/>
    <w:rsid w:val="0076328C"/>
    <w:rsid w:val="00765184"/>
    <w:rsid w:val="007657EB"/>
    <w:rsid w:val="00765928"/>
    <w:rsid w:val="00765B10"/>
    <w:rsid w:val="00767E6A"/>
    <w:rsid w:val="00771F00"/>
    <w:rsid w:val="007722BD"/>
    <w:rsid w:val="0077298B"/>
    <w:rsid w:val="00773284"/>
    <w:rsid w:val="00774208"/>
    <w:rsid w:val="00776FB9"/>
    <w:rsid w:val="007773B2"/>
    <w:rsid w:val="00780C0D"/>
    <w:rsid w:val="007902D9"/>
    <w:rsid w:val="0079065B"/>
    <w:rsid w:val="0079078D"/>
    <w:rsid w:val="00791644"/>
    <w:rsid w:val="00793303"/>
    <w:rsid w:val="007944A9"/>
    <w:rsid w:val="0079459D"/>
    <w:rsid w:val="007978B2"/>
    <w:rsid w:val="00797EB9"/>
    <w:rsid w:val="007A00CF"/>
    <w:rsid w:val="007A00F0"/>
    <w:rsid w:val="007A0A4F"/>
    <w:rsid w:val="007A0D2F"/>
    <w:rsid w:val="007A0EFF"/>
    <w:rsid w:val="007A1077"/>
    <w:rsid w:val="007A2487"/>
    <w:rsid w:val="007A2CF9"/>
    <w:rsid w:val="007A2D45"/>
    <w:rsid w:val="007A4F1F"/>
    <w:rsid w:val="007A70B5"/>
    <w:rsid w:val="007A745D"/>
    <w:rsid w:val="007A7C7C"/>
    <w:rsid w:val="007A7F72"/>
    <w:rsid w:val="007B0E89"/>
    <w:rsid w:val="007B0F84"/>
    <w:rsid w:val="007B3DA8"/>
    <w:rsid w:val="007B475B"/>
    <w:rsid w:val="007B68D1"/>
    <w:rsid w:val="007B6AFE"/>
    <w:rsid w:val="007B6F92"/>
    <w:rsid w:val="007B7A9C"/>
    <w:rsid w:val="007C3163"/>
    <w:rsid w:val="007C5887"/>
    <w:rsid w:val="007C5B49"/>
    <w:rsid w:val="007C6181"/>
    <w:rsid w:val="007C6843"/>
    <w:rsid w:val="007C6EEB"/>
    <w:rsid w:val="007C6F67"/>
    <w:rsid w:val="007C73B7"/>
    <w:rsid w:val="007C74F9"/>
    <w:rsid w:val="007D15BA"/>
    <w:rsid w:val="007D318C"/>
    <w:rsid w:val="007D3847"/>
    <w:rsid w:val="007D3BA0"/>
    <w:rsid w:val="007D3F6D"/>
    <w:rsid w:val="007D5522"/>
    <w:rsid w:val="007D6C9D"/>
    <w:rsid w:val="007D7DC4"/>
    <w:rsid w:val="007E1324"/>
    <w:rsid w:val="007E423E"/>
    <w:rsid w:val="007E4B10"/>
    <w:rsid w:val="007E4BA8"/>
    <w:rsid w:val="007E4D59"/>
    <w:rsid w:val="007E4F44"/>
    <w:rsid w:val="007E5351"/>
    <w:rsid w:val="007E5DCE"/>
    <w:rsid w:val="007E60A7"/>
    <w:rsid w:val="007E65AD"/>
    <w:rsid w:val="007E71CC"/>
    <w:rsid w:val="007F0398"/>
    <w:rsid w:val="007F0545"/>
    <w:rsid w:val="007F061A"/>
    <w:rsid w:val="007F1FBA"/>
    <w:rsid w:val="007F2F41"/>
    <w:rsid w:val="007F36A9"/>
    <w:rsid w:val="007F4619"/>
    <w:rsid w:val="007F47A4"/>
    <w:rsid w:val="007F4A44"/>
    <w:rsid w:val="007F51D0"/>
    <w:rsid w:val="007F5C3E"/>
    <w:rsid w:val="007F5F41"/>
    <w:rsid w:val="007F779F"/>
    <w:rsid w:val="007F7E09"/>
    <w:rsid w:val="0080211D"/>
    <w:rsid w:val="00802215"/>
    <w:rsid w:val="00805773"/>
    <w:rsid w:val="008058C7"/>
    <w:rsid w:val="00805A09"/>
    <w:rsid w:val="008066AA"/>
    <w:rsid w:val="00807720"/>
    <w:rsid w:val="00810524"/>
    <w:rsid w:val="008106AB"/>
    <w:rsid w:val="00813164"/>
    <w:rsid w:val="00813F1B"/>
    <w:rsid w:val="00814207"/>
    <w:rsid w:val="008143D9"/>
    <w:rsid w:val="008161D8"/>
    <w:rsid w:val="00817630"/>
    <w:rsid w:val="00817689"/>
    <w:rsid w:val="00817D13"/>
    <w:rsid w:val="00821193"/>
    <w:rsid w:val="00823253"/>
    <w:rsid w:val="00825650"/>
    <w:rsid w:val="0083015A"/>
    <w:rsid w:val="00832780"/>
    <w:rsid w:val="00832BB8"/>
    <w:rsid w:val="00833870"/>
    <w:rsid w:val="00833C9B"/>
    <w:rsid w:val="0083562D"/>
    <w:rsid w:val="00835B7F"/>
    <w:rsid w:val="008376C6"/>
    <w:rsid w:val="00840326"/>
    <w:rsid w:val="00841207"/>
    <w:rsid w:val="00842556"/>
    <w:rsid w:val="0084397A"/>
    <w:rsid w:val="008441B5"/>
    <w:rsid w:val="00846719"/>
    <w:rsid w:val="00846C19"/>
    <w:rsid w:val="00847575"/>
    <w:rsid w:val="008511A2"/>
    <w:rsid w:val="00851231"/>
    <w:rsid w:val="008512B3"/>
    <w:rsid w:val="008519E1"/>
    <w:rsid w:val="00851CB8"/>
    <w:rsid w:val="00854E64"/>
    <w:rsid w:val="00854ECD"/>
    <w:rsid w:val="00854ED8"/>
    <w:rsid w:val="008552D5"/>
    <w:rsid w:val="00855776"/>
    <w:rsid w:val="00861314"/>
    <w:rsid w:val="00861406"/>
    <w:rsid w:val="00861BDB"/>
    <w:rsid w:val="00861E4D"/>
    <w:rsid w:val="008623F9"/>
    <w:rsid w:val="00862799"/>
    <w:rsid w:val="00863126"/>
    <w:rsid w:val="00865755"/>
    <w:rsid w:val="00865B49"/>
    <w:rsid w:val="00865F22"/>
    <w:rsid w:val="00866B8E"/>
    <w:rsid w:val="008671CA"/>
    <w:rsid w:val="008677FE"/>
    <w:rsid w:val="008705DA"/>
    <w:rsid w:val="00873D4E"/>
    <w:rsid w:val="00874E32"/>
    <w:rsid w:val="008750FB"/>
    <w:rsid w:val="008751D4"/>
    <w:rsid w:val="0088006A"/>
    <w:rsid w:val="008824D6"/>
    <w:rsid w:val="00883699"/>
    <w:rsid w:val="00884F8A"/>
    <w:rsid w:val="00885D94"/>
    <w:rsid w:val="00886295"/>
    <w:rsid w:val="00887298"/>
    <w:rsid w:val="008937B8"/>
    <w:rsid w:val="00896A3B"/>
    <w:rsid w:val="008A09EF"/>
    <w:rsid w:val="008A19BA"/>
    <w:rsid w:val="008A3595"/>
    <w:rsid w:val="008A414F"/>
    <w:rsid w:val="008A5402"/>
    <w:rsid w:val="008A5863"/>
    <w:rsid w:val="008A60AA"/>
    <w:rsid w:val="008A7A0F"/>
    <w:rsid w:val="008A7F41"/>
    <w:rsid w:val="008B10F8"/>
    <w:rsid w:val="008B111B"/>
    <w:rsid w:val="008B3002"/>
    <w:rsid w:val="008B312F"/>
    <w:rsid w:val="008B3198"/>
    <w:rsid w:val="008B38FC"/>
    <w:rsid w:val="008B3BD1"/>
    <w:rsid w:val="008B56EA"/>
    <w:rsid w:val="008B5FE3"/>
    <w:rsid w:val="008B6C36"/>
    <w:rsid w:val="008C0133"/>
    <w:rsid w:val="008C07BB"/>
    <w:rsid w:val="008C0E6F"/>
    <w:rsid w:val="008C1C42"/>
    <w:rsid w:val="008C1DC2"/>
    <w:rsid w:val="008C37CD"/>
    <w:rsid w:val="008C4FB4"/>
    <w:rsid w:val="008C644A"/>
    <w:rsid w:val="008C6AC5"/>
    <w:rsid w:val="008C6E8E"/>
    <w:rsid w:val="008C7B36"/>
    <w:rsid w:val="008D1995"/>
    <w:rsid w:val="008D1C66"/>
    <w:rsid w:val="008D1E62"/>
    <w:rsid w:val="008D2716"/>
    <w:rsid w:val="008D3059"/>
    <w:rsid w:val="008D3202"/>
    <w:rsid w:val="008D3BEE"/>
    <w:rsid w:val="008D4B17"/>
    <w:rsid w:val="008D4FFC"/>
    <w:rsid w:val="008D6B27"/>
    <w:rsid w:val="008D6F8D"/>
    <w:rsid w:val="008E0925"/>
    <w:rsid w:val="008E1D31"/>
    <w:rsid w:val="008E2B76"/>
    <w:rsid w:val="008E3CDC"/>
    <w:rsid w:val="008E4680"/>
    <w:rsid w:val="008E5089"/>
    <w:rsid w:val="008E61FA"/>
    <w:rsid w:val="008E76CA"/>
    <w:rsid w:val="008E7AB5"/>
    <w:rsid w:val="008E7B57"/>
    <w:rsid w:val="008F0F84"/>
    <w:rsid w:val="008F1FA0"/>
    <w:rsid w:val="008F21DA"/>
    <w:rsid w:val="008F4493"/>
    <w:rsid w:val="008F45B2"/>
    <w:rsid w:val="008F467F"/>
    <w:rsid w:val="008F474D"/>
    <w:rsid w:val="008F4AA5"/>
    <w:rsid w:val="008F4F38"/>
    <w:rsid w:val="008F5BEB"/>
    <w:rsid w:val="008F5F17"/>
    <w:rsid w:val="008F605F"/>
    <w:rsid w:val="008F7064"/>
    <w:rsid w:val="008F7690"/>
    <w:rsid w:val="00900467"/>
    <w:rsid w:val="00901976"/>
    <w:rsid w:val="00903B1F"/>
    <w:rsid w:val="00904128"/>
    <w:rsid w:val="00904C84"/>
    <w:rsid w:val="00904F18"/>
    <w:rsid w:val="009115AC"/>
    <w:rsid w:val="00911C5D"/>
    <w:rsid w:val="00912714"/>
    <w:rsid w:val="009128E3"/>
    <w:rsid w:val="009145B1"/>
    <w:rsid w:val="00915072"/>
    <w:rsid w:val="00915B26"/>
    <w:rsid w:val="00917304"/>
    <w:rsid w:val="00917AAD"/>
    <w:rsid w:val="0092099A"/>
    <w:rsid w:val="00920FB1"/>
    <w:rsid w:val="00920FEC"/>
    <w:rsid w:val="009210B9"/>
    <w:rsid w:val="00921B51"/>
    <w:rsid w:val="00921E08"/>
    <w:rsid w:val="00921FDA"/>
    <w:rsid w:val="00922B08"/>
    <w:rsid w:val="00922C51"/>
    <w:rsid w:val="00922EB2"/>
    <w:rsid w:val="00923E89"/>
    <w:rsid w:val="00924227"/>
    <w:rsid w:val="00926699"/>
    <w:rsid w:val="0092705B"/>
    <w:rsid w:val="00932266"/>
    <w:rsid w:val="009329F8"/>
    <w:rsid w:val="00932A90"/>
    <w:rsid w:val="0093461D"/>
    <w:rsid w:val="00935C30"/>
    <w:rsid w:val="00940B8E"/>
    <w:rsid w:val="0094209E"/>
    <w:rsid w:val="009426C3"/>
    <w:rsid w:val="00943B1F"/>
    <w:rsid w:val="00944A21"/>
    <w:rsid w:val="00946592"/>
    <w:rsid w:val="00946B5C"/>
    <w:rsid w:val="009521B3"/>
    <w:rsid w:val="00952B95"/>
    <w:rsid w:val="00953A44"/>
    <w:rsid w:val="00954718"/>
    <w:rsid w:val="00955AF4"/>
    <w:rsid w:val="00956EC2"/>
    <w:rsid w:val="00957416"/>
    <w:rsid w:val="0096085F"/>
    <w:rsid w:val="00960C9B"/>
    <w:rsid w:val="00961164"/>
    <w:rsid w:val="0096126A"/>
    <w:rsid w:val="00963683"/>
    <w:rsid w:val="00963A3A"/>
    <w:rsid w:val="00963A50"/>
    <w:rsid w:val="00965C49"/>
    <w:rsid w:val="0096710D"/>
    <w:rsid w:val="00970CE4"/>
    <w:rsid w:val="0097275E"/>
    <w:rsid w:val="00973986"/>
    <w:rsid w:val="0097490F"/>
    <w:rsid w:val="00975142"/>
    <w:rsid w:val="009752E5"/>
    <w:rsid w:val="0097533B"/>
    <w:rsid w:val="009757BC"/>
    <w:rsid w:val="00975BD0"/>
    <w:rsid w:val="00975F11"/>
    <w:rsid w:val="00976040"/>
    <w:rsid w:val="009763ED"/>
    <w:rsid w:val="00976B4D"/>
    <w:rsid w:val="00977A6B"/>
    <w:rsid w:val="00977BE2"/>
    <w:rsid w:val="00980373"/>
    <w:rsid w:val="00980A91"/>
    <w:rsid w:val="009827F8"/>
    <w:rsid w:val="00982F9E"/>
    <w:rsid w:val="00983337"/>
    <w:rsid w:val="00983488"/>
    <w:rsid w:val="0098388B"/>
    <w:rsid w:val="00984494"/>
    <w:rsid w:val="009847D5"/>
    <w:rsid w:val="00987270"/>
    <w:rsid w:val="009873C0"/>
    <w:rsid w:val="00990F30"/>
    <w:rsid w:val="00990FA0"/>
    <w:rsid w:val="0099290E"/>
    <w:rsid w:val="0099485E"/>
    <w:rsid w:val="00995816"/>
    <w:rsid w:val="00995E61"/>
    <w:rsid w:val="00995F96"/>
    <w:rsid w:val="00997618"/>
    <w:rsid w:val="00997C4E"/>
    <w:rsid w:val="009A075C"/>
    <w:rsid w:val="009A143A"/>
    <w:rsid w:val="009A2087"/>
    <w:rsid w:val="009A2E73"/>
    <w:rsid w:val="009A4627"/>
    <w:rsid w:val="009A4CA9"/>
    <w:rsid w:val="009A5888"/>
    <w:rsid w:val="009A6757"/>
    <w:rsid w:val="009A71CB"/>
    <w:rsid w:val="009B063B"/>
    <w:rsid w:val="009B1C2A"/>
    <w:rsid w:val="009B275E"/>
    <w:rsid w:val="009B43A9"/>
    <w:rsid w:val="009B7368"/>
    <w:rsid w:val="009C048F"/>
    <w:rsid w:val="009C2AA2"/>
    <w:rsid w:val="009C2BA5"/>
    <w:rsid w:val="009C3CE2"/>
    <w:rsid w:val="009C40C7"/>
    <w:rsid w:val="009C495A"/>
    <w:rsid w:val="009C55FE"/>
    <w:rsid w:val="009C58AD"/>
    <w:rsid w:val="009C6F1F"/>
    <w:rsid w:val="009C7C8C"/>
    <w:rsid w:val="009C7D6D"/>
    <w:rsid w:val="009D00ED"/>
    <w:rsid w:val="009D18CC"/>
    <w:rsid w:val="009D210B"/>
    <w:rsid w:val="009D2E9E"/>
    <w:rsid w:val="009D30F9"/>
    <w:rsid w:val="009D4C1F"/>
    <w:rsid w:val="009D6560"/>
    <w:rsid w:val="009D6E7A"/>
    <w:rsid w:val="009E0595"/>
    <w:rsid w:val="009E10A8"/>
    <w:rsid w:val="009E1D4F"/>
    <w:rsid w:val="009E28A9"/>
    <w:rsid w:val="009E2E5E"/>
    <w:rsid w:val="009E35BC"/>
    <w:rsid w:val="009E3A16"/>
    <w:rsid w:val="009E537A"/>
    <w:rsid w:val="009E5454"/>
    <w:rsid w:val="009E5728"/>
    <w:rsid w:val="009E5BB2"/>
    <w:rsid w:val="009F0ECC"/>
    <w:rsid w:val="009F0FA2"/>
    <w:rsid w:val="009F2023"/>
    <w:rsid w:val="009F4435"/>
    <w:rsid w:val="009F4BAC"/>
    <w:rsid w:val="009F5F7C"/>
    <w:rsid w:val="009F6610"/>
    <w:rsid w:val="00A00004"/>
    <w:rsid w:val="00A00CDC"/>
    <w:rsid w:val="00A041CD"/>
    <w:rsid w:val="00A04894"/>
    <w:rsid w:val="00A055E4"/>
    <w:rsid w:val="00A0572C"/>
    <w:rsid w:val="00A1121E"/>
    <w:rsid w:val="00A121ED"/>
    <w:rsid w:val="00A12A9F"/>
    <w:rsid w:val="00A13D83"/>
    <w:rsid w:val="00A22BD1"/>
    <w:rsid w:val="00A2366E"/>
    <w:rsid w:val="00A27020"/>
    <w:rsid w:val="00A30E0E"/>
    <w:rsid w:val="00A32397"/>
    <w:rsid w:val="00A33C82"/>
    <w:rsid w:val="00A33F87"/>
    <w:rsid w:val="00A34DF7"/>
    <w:rsid w:val="00A35BC9"/>
    <w:rsid w:val="00A367AF"/>
    <w:rsid w:val="00A40CE6"/>
    <w:rsid w:val="00A40D94"/>
    <w:rsid w:val="00A410F1"/>
    <w:rsid w:val="00A42221"/>
    <w:rsid w:val="00A426AA"/>
    <w:rsid w:val="00A42848"/>
    <w:rsid w:val="00A43068"/>
    <w:rsid w:val="00A4333E"/>
    <w:rsid w:val="00A43FCC"/>
    <w:rsid w:val="00A4417F"/>
    <w:rsid w:val="00A443A6"/>
    <w:rsid w:val="00A44427"/>
    <w:rsid w:val="00A44B0B"/>
    <w:rsid w:val="00A4515D"/>
    <w:rsid w:val="00A45E22"/>
    <w:rsid w:val="00A47015"/>
    <w:rsid w:val="00A47622"/>
    <w:rsid w:val="00A4778C"/>
    <w:rsid w:val="00A47AC0"/>
    <w:rsid w:val="00A51BE0"/>
    <w:rsid w:val="00A524C7"/>
    <w:rsid w:val="00A549A0"/>
    <w:rsid w:val="00A56322"/>
    <w:rsid w:val="00A60E19"/>
    <w:rsid w:val="00A6439F"/>
    <w:rsid w:val="00A643C5"/>
    <w:rsid w:val="00A64E88"/>
    <w:rsid w:val="00A66511"/>
    <w:rsid w:val="00A667A0"/>
    <w:rsid w:val="00A674DC"/>
    <w:rsid w:val="00A676A8"/>
    <w:rsid w:val="00A67A38"/>
    <w:rsid w:val="00A709F0"/>
    <w:rsid w:val="00A70F38"/>
    <w:rsid w:val="00A726FC"/>
    <w:rsid w:val="00A72BA6"/>
    <w:rsid w:val="00A73745"/>
    <w:rsid w:val="00A752CC"/>
    <w:rsid w:val="00A7733E"/>
    <w:rsid w:val="00A77A52"/>
    <w:rsid w:val="00A803E1"/>
    <w:rsid w:val="00A810F6"/>
    <w:rsid w:val="00A81D6E"/>
    <w:rsid w:val="00A83FBF"/>
    <w:rsid w:val="00A84C0D"/>
    <w:rsid w:val="00A8502C"/>
    <w:rsid w:val="00A85BD2"/>
    <w:rsid w:val="00A878FD"/>
    <w:rsid w:val="00A87B48"/>
    <w:rsid w:val="00A92C63"/>
    <w:rsid w:val="00A92CBE"/>
    <w:rsid w:val="00A95337"/>
    <w:rsid w:val="00A976C0"/>
    <w:rsid w:val="00A97D93"/>
    <w:rsid w:val="00AA10AD"/>
    <w:rsid w:val="00AA1F8D"/>
    <w:rsid w:val="00AA26FF"/>
    <w:rsid w:val="00AA30AA"/>
    <w:rsid w:val="00AA3C85"/>
    <w:rsid w:val="00AA3F41"/>
    <w:rsid w:val="00AA536D"/>
    <w:rsid w:val="00AA69A2"/>
    <w:rsid w:val="00AA7332"/>
    <w:rsid w:val="00AB082E"/>
    <w:rsid w:val="00AB3093"/>
    <w:rsid w:val="00AB3261"/>
    <w:rsid w:val="00AB3470"/>
    <w:rsid w:val="00AB378A"/>
    <w:rsid w:val="00AB42D0"/>
    <w:rsid w:val="00AB533F"/>
    <w:rsid w:val="00AB6A62"/>
    <w:rsid w:val="00AB6A7C"/>
    <w:rsid w:val="00AB7B07"/>
    <w:rsid w:val="00AB7D85"/>
    <w:rsid w:val="00AC1F8C"/>
    <w:rsid w:val="00AC2122"/>
    <w:rsid w:val="00AC310F"/>
    <w:rsid w:val="00AC312C"/>
    <w:rsid w:val="00AC354A"/>
    <w:rsid w:val="00AC5234"/>
    <w:rsid w:val="00AC598C"/>
    <w:rsid w:val="00AC643E"/>
    <w:rsid w:val="00AC7CD8"/>
    <w:rsid w:val="00AD0C3E"/>
    <w:rsid w:val="00AD10F4"/>
    <w:rsid w:val="00AD1144"/>
    <w:rsid w:val="00AD1D7C"/>
    <w:rsid w:val="00AD2AA7"/>
    <w:rsid w:val="00AD6BDD"/>
    <w:rsid w:val="00AE0684"/>
    <w:rsid w:val="00AE088F"/>
    <w:rsid w:val="00AE0F60"/>
    <w:rsid w:val="00AE1904"/>
    <w:rsid w:val="00AE1B8A"/>
    <w:rsid w:val="00AE274F"/>
    <w:rsid w:val="00AE30E5"/>
    <w:rsid w:val="00AE357D"/>
    <w:rsid w:val="00AE39C6"/>
    <w:rsid w:val="00AE44EC"/>
    <w:rsid w:val="00AF0829"/>
    <w:rsid w:val="00AF18C0"/>
    <w:rsid w:val="00AF24D2"/>
    <w:rsid w:val="00AF270F"/>
    <w:rsid w:val="00AF316E"/>
    <w:rsid w:val="00AF3451"/>
    <w:rsid w:val="00AF3A8B"/>
    <w:rsid w:val="00AF4215"/>
    <w:rsid w:val="00AF5551"/>
    <w:rsid w:val="00AF57EB"/>
    <w:rsid w:val="00AF60C5"/>
    <w:rsid w:val="00AF65B6"/>
    <w:rsid w:val="00AF6D9C"/>
    <w:rsid w:val="00AF7BBD"/>
    <w:rsid w:val="00AF7D07"/>
    <w:rsid w:val="00B00951"/>
    <w:rsid w:val="00B029E1"/>
    <w:rsid w:val="00B02A8C"/>
    <w:rsid w:val="00B03884"/>
    <w:rsid w:val="00B03D04"/>
    <w:rsid w:val="00B044AB"/>
    <w:rsid w:val="00B0500E"/>
    <w:rsid w:val="00B054E1"/>
    <w:rsid w:val="00B06675"/>
    <w:rsid w:val="00B06774"/>
    <w:rsid w:val="00B06C40"/>
    <w:rsid w:val="00B07CE4"/>
    <w:rsid w:val="00B106F2"/>
    <w:rsid w:val="00B11AFC"/>
    <w:rsid w:val="00B12150"/>
    <w:rsid w:val="00B12F40"/>
    <w:rsid w:val="00B14FBE"/>
    <w:rsid w:val="00B17B58"/>
    <w:rsid w:val="00B17BBD"/>
    <w:rsid w:val="00B20C57"/>
    <w:rsid w:val="00B210FA"/>
    <w:rsid w:val="00B22121"/>
    <w:rsid w:val="00B22D19"/>
    <w:rsid w:val="00B22D72"/>
    <w:rsid w:val="00B2300B"/>
    <w:rsid w:val="00B242D8"/>
    <w:rsid w:val="00B242E6"/>
    <w:rsid w:val="00B253A7"/>
    <w:rsid w:val="00B261AC"/>
    <w:rsid w:val="00B27D17"/>
    <w:rsid w:val="00B311AC"/>
    <w:rsid w:val="00B32615"/>
    <w:rsid w:val="00B3389A"/>
    <w:rsid w:val="00B33FA5"/>
    <w:rsid w:val="00B36845"/>
    <w:rsid w:val="00B40A0E"/>
    <w:rsid w:val="00B42F9B"/>
    <w:rsid w:val="00B457EC"/>
    <w:rsid w:val="00B4609E"/>
    <w:rsid w:val="00B46971"/>
    <w:rsid w:val="00B46F0E"/>
    <w:rsid w:val="00B47159"/>
    <w:rsid w:val="00B47974"/>
    <w:rsid w:val="00B50C63"/>
    <w:rsid w:val="00B50F91"/>
    <w:rsid w:val="00B51848"/>
    <w:rsid w:val="00B51F70"/>
    <w:rsid w:val="00B52452"/>
    <w:rsid w:val="00B54E71"/>
    <w:rsid w:val="00B56311"/>
    <w:rsid w:val="00B575A8"/>
    <w:rsid w:val="00B612DC"/>
    <w:rsid w:val="00B6214A"/>
    <w:rsid w:val="00B636A4"/>
    <w:rsid w:val="00B64548"/>
    <w:rsid w:val="00B71BBF"/>
    <w:rsid w:val="00B72413"/>
    <w:rsid w:val="00B72560"/>
    <w:rsid w:val="00B72D40"/>
    <w:rsid w:val="00B74008"/>
    <w:rsid w:val="00B75B86"/>
    <w:rsid w:val="00B771B3"/>
    <w:rsid w:val="00B77B76"/>
    <w:rsid w:val="00B816AF"/>
    <w:rsid w:val="00B8235B"/>
    <w:rsid w:val="00B82BE8"/>
    <w:rsid w:val="00B846BE"/>
    <w:rsid w:val="00B84D40"/>
    <w:rsid w:val="00B85011"/>
    <w:rsid w:val="00B85856"/>
    <w:rsid w:val="00B92A8C"/>
    <w:rsid w:val="00B93A3D"/>
    <w:rsid w:val="00BA4CDF"/>
    <w:rsid w:val="00BA5536"/>
    <w:rsid w:val="00BA5C2B"/>
    <w:rsid w:val="00BA7902"/>
    <w:rsid w:val="00BB31E0"/>
    <w:rsid w:val="00BB4093"/>
    <w:rsid w:val="00BB620D"/>
    <w:rsid w:val="00BB6997"/>
    <w:rsid w:val="00BB7AEF"/>
    <w:rsid w:val="00BC0371"/>
    <w:rsid w:val="00BC220E"/>
    <w:rsid w:val="00BC2965"/>
    <w:rsid w:val="00BC36F1"/>
    <w:rsid w:val="00BC3DD9"/>
    <w:rsid w:val="00BC400C"/>
    <w:rsid w:val="00BC41C4"/>
    <w:rsid w:val="00BC4EA2"/>
    <w:rsid w:val="00BC5468"/>
    <w:rsid w:val="00BC70FB"/>
    <w:rsid w:val="00BD0819"/>
    <w:rsid w:val="00BD1E3C"/>
    <w:rsid w:val="00BD1E48"/>
    <w:rsid w:val="00BD3CA8"/>
    <w:rsid w:val="00BD43FD"/>
    <w:rsid w:val="00BD614D"/>
    <w:rsid w:val="00BD7655"/>
    <w:rsid w:val="00BD7B89"/>
    <w:rsid w:val="00BD7DA9"/>
    <w:rsid w:val="00BE1464"/>
    <w:rsid w:val="00BE2CCF"/>
    <w:rsid w:val="00BE30ED"/>
    <w:rsid w:val="00BE35FA"/>
    <w:rsid w:val="00BE3A62"/>
    <w:rsid w:val="00BE3C54"/>
    <w:rsid w:val="00BE3E1A"/>
    <w:rsid w:val="00BE5827"/>
    <w:rsid w:val="00BE5F7E"/>
    <w:rsid w:val="00BE694D"/>
    <w:rsid w:val="00BE6E5D"/>
    <w:rsid w:val="00BE6F6C"/>
    <w:rsid w:val="00BF28CF"/>
    <w:rsid w:val="00BF2B2C"/>
    <w:rsid w:val="00BF302C"/>
    <w:rsid w:val="00BF3E70"/>
    <w:rsid w:val="00BF478E"/>
    <w:rsid w:val="00BF59F2"/>
    <w:rsid w:val="00BF5A17"/>
    <w:rsid w:val="00BF5EEC"/>
    <w:rsid w:val="00C00094"/>
    <w:rsid w:val="00C007B9"/>
    <w:rsid w:val="00C00C8C"/>
    <w:rsid w:val="00C0332F"/>
    <w:rsid w:val="00C036F3"/>
    <w:rsid w:val="00C04659"/>
    <w:rsid w:val="00C05251"/>
    <w:rsid w:val="00C05790"/>
    <w:rsid w:val="00C06D60"/>
    <w:rsid w:val="00C11098"/>
    <w:rsid w:val="00C1267C"/>
    <w:rsid w:val="00C1268F"/>
    <w:rsid w:val="00C14853"/>
    <w:rsid w:val="00C157F3"/>
    <w:rsid w:val="00C158D5"/>
    <w:rsid w:val="00C2003F"/>
    <w:rsid w:val="00C20E8C"/>
    <w:rsid w:val="00C22166"/>
    <w:rsid w:val="00C226B1"/>
    <w:rsid w:val="00C23551"/>
    <w:rsid w:val="00C24BDC"/>
    <w:rsid w:val="00C27CA8"/>
    <w:rsid w:val="00C3071C"/>
    <w:rsid w:val="00C30B52"/>
    <w:rsid w:val="00C31FAF"/>
    <w:rsid w:val="00C33802"/>
    <w:rsid w:val="00C34873"/>
    <w:rsid w:val="00C35FA0"/>
    <w:rsid w:val="00C36693"/>
    <w:rsid w:val="00C372C1"/>
    <w:rsid w:val="00C40DD0"/>
    <w:rsid w:val="00C417C0"/>
    <w:rsid w:val="00C41CA3"/>
    <w:rsid w:val="00C4204E"/>
    <w:rsid w:val="00C42C63"/>
    <w:rsid w:val="00C42CE0"/>
    <w:rsid w:val="00C43517"/>
    <w:rsid w:val="00C478BD"/>
    <w:rsid w:val="00C478F8"/>
    <w:rsid w:val="00C502B9"/>
    <w:rsid w:val="00C5075B"/>
    <w:rsid w:val="00C518E6"/>
    <w:rsid w:val="00C526E3"/>
    <w:rsid w:val="00C52BFF"/>
    <w:rsid w:val="00C5327B"/>
    <w:rsid w:val="00C53ED4"/>
    <w:rsid w:val="00C54837"/>
    <w:rsid w:val="00C55C34"/>
    <w:rsid w:val="00C56D0D"/>
    <w:rsid w:val="00C579BD"/>
    <w:rsid w:val="00C60ADA"/>
    <w:rsid w:val="00C620A0"/>
    <w:rsid w:val="00C62926"/>
    <w:rsid w:val="00C6466D"/>
    <w:rsid w:val="00C653CE"/>
    <w:rsid w:val="00C65EBF"/>
    <w:rsid w:val="00C66274"/>
    <w:rsid w:val="00C66858"/>
    <w:rsid w:val="00C66BEE"/>
    <w:rsid w:val="00C676BA"/>
    <w:rsid w:val="00C67AEE"/>
    <w:rsid w:val="00C72BDD"/>
    <w:rsid w:val="00C74F34"/>
    <w:rsid w:val="00C75787"/>
    <w:rsid w:val="00C763FF"/>
    <w:rsid w:val="00C766E8"/>
    <w:rsid w:val="00C766F5"/>
    <w:rsid w:val="00C77A6E"/>
    <w:rsid w:val="00C77D21"/>
    <w:rsid w:val="00C80263"/>
    <w:rsid w:val="00C802C5"/>
    <w:rsid w:val="00C808FE"/>
    <w:rsid w:val="00C80ED9"/>
    <w:rsid w:val="00C81E01"/>
    <w:rsid w:val="00C828B0"/>
    <w:rsid w:val="00C82A3B"/>
    <w:rsid w:val="00C83DE8"/>
    <w:rsid w:val="00C84848"/>
    <w:rsid w:val="00C85472"/>
    <w:rsid w:val="00C86051"/>
    <w:rsid w:val="00C901CE"/>
    <w:rsid w:val="00C9160B"/>
    <w:rsid w:val="00C91BD4"/>
    <w:rsid w:val="00C944C4"/>
    <w:rsid w:val="00C94E1D"/>
    <w:rsid w:val="00C94F59"/>
    <w:rsid w:val="00C95427"/>
    <w:rsid w:val="00C95C73"/>
    <w:rsid w:val="00C9664B"/>
    <w:rsid w:val="00C96CB0"/>
    <w:rsid w:val="00CA00A3"/>
    <w:rsid w:val="00CA07EB"/>
    <w:rsid w:val="00CA09E7"/>
    <w:rsid w:val="00CA2D28"/>
    <w:rsid w:val="00CA498B"/>
    <w:rsid w:val="00CA5199"/>
    <w:rsid w:val="00CA5C51"/>
    <w:rsid w:val="00CA5CE7"/>
    <w:rsid w:val="00CA5E5D"/>
    <w:rsid w:val="00CA66B1"/>
    <w:rsid w:val="00CA6E5E"/>
    <w:rsid w:val="00CA701E"/>
    <w:rsid w:val="00CA789D"/>
    <w:rsid w:val="00CB0F2F"/>
    <w:rsid w:val="00CB1291"/>
    <w:rsid w:val="00CB1566"/>
    <w:rsid w:val="00CB2287"/>
    <w:rsid w:val="00CB2A4B"/>
    <w:rsid w:val="00CB2C4F"/>
    <w:rsid w:val="00CB2CF0"/>
    <w:rsid w:val="00CB3718"/>
    <w:rsid w:val="00CB3997"/>
    <w:rsid w:val="00CB5672"/>
    <w:rsid w:val="00CB5B2D"/>
    <w:rsid w:val="00CB5B68"/>
    <w:rsid w:val="00CB6B9D"/>
    <w:rsid w:val="00CB7D05"/>
    <w:rsid w:val="00CC0856"/>
    <w:rsid w:val="00CC12AF"/>
    <w:rsid w:val="00CC145A"/>
    <w:rsid w:val="00CC172D"/>
    <w:rsid w:val="00CC2866"/>
    <w:rsid w:val="00CC2B18"/>
    <w:rsid w:val="00CC3159"/>
    <w:rsid w:val="00CC52B3"/>
    <w:rsid w:val="00CC6689"/>
    <w:rsid w:val="00CC6C96"/>
    <w:rsid w:val="00CC77FD"/>
    <w:rsid w:val="00CC7D3E"/>
    <w:rsid w:val="00CD0F8F"/>
    <w:rsid w:val="00CD1262"/>
    <w:rsid w:val="00CD1DC8"/>
    <w:rsid w:val="00CD2C42"/>
    <w:rsid w:val="00CD2E0A"/>
    <w:rsid w:val="00CD3623"/>
    <w:rsid w:val="00CD3956"/>
    <w:rsid w:val="00CD420F"/>
    <w:rsid w:val="00CD4902"/>
    <w:rsid w:val="00CD5082"/>
    <w:rsid w:val="00CD7395"/>
    <w:rsid w:val="00CD7BFB"/>
    <w:rsid w:val="00CE09C6"/>
    <w:rsid w:val="00CE0FEF"/>
    <w:rsid w:val="00CE4252"/>
    <w:rsid w:val="00CE5711"/>
    <w:rsid w:val="00CE57D8"/>
    <w:rsid w:val="00CE6E03"/>
    <w:rsid w:val="00CE74FD"/>
    <w:rsid w:val="00CF3617"/>
    <w:rsid w:val="00CF373C"/>
    <w:rsid w:val="00CF3900"/>
    <w:rsid w:val="00CF4AA1"/>
    <w:rsid w:val="00CF57A5"/>
    <w:rsid w:val="00CF6F9F"/>
    <w:rsid w:val="00CF75B2"/>
    <w:rsid w:val="00D001C5"/>
    <w:rsid w:val="00D01306"/>
    <w:rsid w:val="00D0142C"/>
    <w:rsid w:val="00D020A3"/>
    <w:rsid w:val="00D0653A"/>
    <w:rsid w:val="00D102B3"/>
    <w:rsid w:val="00D10621"/>
    <w:rsid w:val="00D10CDE"/>
    <w:rsid w:val="00D112F5"/>
    <w:rsid w:val="00D12139"/>
    <w:rsid w:val="00D1326F"/>
    <w:rsid w:val="00D13491"/>
    <w:rsid w:val="00D14408"/>
    <w:rsid w:val="00D1465A"/>
    <w:rsid w:val="00D14930"/>
    <w:rsid w:val="00D1512C"/>
    <w:rsid w:val="00D1679A"/>
    <w:rsid w:val="00D16E37"/>
    <w:rsid w:val="00D175CC"/>
    <w:rsid w:val="00D219A6"/>
    <w:rsid w:val="00D2221A"/>
    <w:rsid w:val="00D223CC"/>
    <w:rsid w:val="00D243A2"/>
    <w:rsid w:val="00D25306"/>
    <w:rsid w:val="00D263A6"/>
    <w:rsid w:val="00D310FD"/>
    <w:rsid w:val="00D327E6"/>
    <w:rsid w:val="00D3368D"/>
    <w:rsid w:val="00D33CC6"/>
    <w:rsid w:val="00D34D64"/>
    <w:rsid w:val="00D362BB"/>
    <w:rsid w:val="00D36C93"/>
    <w:rsid w:val="00D37027"/>
    <w:rsid w:val="00D3773F"/>
    <w:rsid w:val="00D4094C"/>
    <w:rsid w:val="00D419B3"/>
    <w:rsid w:val="00D41C90"/>
    <w:rsid w:val="00D425D3"/>
    <w:rsid w:val="00D4403E"/>
    <w:rsid w:val="00D444F1"/>
    <w:rsid w:val="00D452E6"/>
    <w:rsid w:val="00D46990"/>
    <w:rsid w:val="00D47FEE"/>
    <w:rsid w:val="00D50E61"/>
    <w:rsid w:val="00D52D48"/>
    <w:rsid w:val="00D546A0"/>
    <w:rsid w:val="00D56BCB"/>
    <w:rsid w:val="00D57D23"/>
    <w:rsid w:val="00D601DF"/>
    <w:rsid w:val="00D60734"/>
    <w:rsid w:val="00D61217"/>
    <w:rsid w:val="00D61BA6"/>
    <w:rsid w:val="00D61F85"/>
    <w:rsid w:val="00D62388"/>
    <w:rsid w:val="00D624EC"/>
    <w:rsid w:val="00D63A2D"/>
    <w:rsid w:val="00D66942"/>
    <w:rsid w:val="00D67FF9"/>
    <w:rsid w:val="00D70AD6"/>
    <w:rsid w:val="00D729AA"/>
    <w:rsid w:val="00D73471"/>
    <w:rsid w:val="00D73EA8"/>
    <w:rsid w:val="00D75AB9"/>
    <w:rsid w:val="00D76008"/>
    <w:rsid w:val="00D77ED0"/>
    <w:rsid w:val="00D807C9"/>
    <w:rsid w:val="00D80D46"/>
    <w:rsid w:val="00D82D51"/>
    <w:rsid w:val="00D83CC1"/>
    <w:rsid w:val="00D84568"/>
    <w:rsid w:val="00D84B85"/>
    <w:rsid w:val="00D84B9F"/>
    <w:rsid w:val="00D856B0"/>
    <w:rsid w:val="00D85FD0"/>
    <w:rsid w:val="00D862D0"/>
    <w:rsid w:val="00D87EFF"/>
    <w:rsid w:val="00D909AE"/>
    <w:rsid w:val="00D92048"/>
    <w:rsid w:val="00D92087"/>
    <w:rsid w:val="00D92774"/>
    <w:rsid w:val="00D93E8B"/>
    <w:rsid w:val="00D95917"/>
    <w:rsid w:val="00D95F57"/>
    <w:rsid w:val="00D964F5"/>
    <w:rsid w:val="00D97989"/>
    <w:rsid w:val="00D979D5"/>
    <w:rsid w:val="00DA02E4"/>
    <w:rsid w:val="00DA039E"/>
    <w:rsid w:val="00DA052D"/>
    <w:rsid w:val="00DA054E"/>
    <w:rsid w:val="00DA0948"/>
    <w:rsid w:val="00DA256F"/>
    <w:rsid w:val="00DA2D95"/>
    <w:rsid w:val="00DA3F67"/>
    <w:rsid w:val="00DA4A95"/>
    <w:rsid w:val="00DA520C"/>
    <w:rsid w:val="00DA5BF1"/>
    <w:rsid w:val="00DA5EDC"/>
    <w:rsid w:val="00DA6088"/>
    <w:rsid w:val="00DA7CC5"/>
    <w:rsid w:val="00DB013D"/>
    <w:rsid w:val="00DB20DB"/>
    <w:rsid w:val="00DB251D"/>
    <w:rsid w:val="00DB341C"/>
    <w:rsid w:val="00DB4CE5"/>
    <w:rsid w:val="00DB4F37"/>
    <w:rsid w:val="00DB6648"/>
    <w:rsid w:val="00DB6940"/>
    <w:rsid w:val="00DB7178"/>
    <w:rsid w:val="00DB7E81"/>
    <w:rsid w:val="00DC0EB9"/>
    <w:rsid w:val="00DC1DF5"/>
    <w:rsid w:val="00DC210E"/>
    <w:rsid w:val="00DC44BB"/>
    <w:rsid w:val="00DC5BC7"/>
    <w:rsid w:val="00DC5BD7"/>
    <w:rsid w:val="00DC5EF2"/>
    <w:rsid w:val="00DC668D"/>
    <w:rsid w:val="00DC730D"/>
    <w:rsid w:val="00DD1113"/>
    <w:rsid w:val="00DD14DD"/>
    <w:rsid w:val="00DD1658"/>
    <w:rsid w:val="00DD33F1"/>
    <w:rsid w:val="00DD3977"/>
    <w:rsid w:val="00DD4B9E"/>
    <w:rsid w:val="00DD6121"/>
    <w:rsid w:val="00DD7C1F"/>
    <w:rsid w:val="00DE17A9"/>
    <w:rsid w:val="00DE2AE6"/>
    <w:rsid w:val="00DE2F92"/>
    <w:rsid w:val="00DE3558"/>
    <w:rsid w:val="00DE3578"/>
    <w:rsid w:val="00DE71B4"/>
    <w:rsid w:val="00DE7346"/>
    <w:rsid w:val="00DF0FD3"/>
    <w:rsid w:val="00DF15D9"/>
    <w:rsid w:val="00DF1DD7"/>
    <w:rsid w:val="00DF3D43"/>
    <w:rsid w:val="00DF50C2"/>
    <w:rsid w:val="00DF5717"/>
    <w:rsid w:val="00DF65C5"/>
    <w:rsid w:val="00DF7366"/>
    <w:rsid w:val="00E00F18"/>
    <w:rsid w:val="00E0123E"/>
    <w:rsid w:val="00E022A5"/>
    <w:rsid w:val="00E02B88"/>
    <w:rsid w:val="00E036CB"/>
    <w:rsid w:val="00E0465E"/>
    <w:rsid w:val="00E04B75"/>
    <w:rsid w:val="00E04D44"/>
    <w:rsid w:val="00E068FC"/>
    <w:rsid w:val="00E074AA"/>
    <w:rsid w:val="00E112BF"/>
    <w:rsid w:val="00E118D7"/>
    <w:rsid w:val="00E11A2D"/>
    <w:rsid w:val="00E12497"/>
    <w:rsid w:val="00E12892"/>
    <w:rsid w:val="00E1478E"/>
    <w:rsid w:val="00E14895"/>
    <w:rsid w:val="00E149B5"/>
    <w:rsid w:val="00E15A86"/>
    <w:rsid w:val="00E1613D"/>
    <w:rsid w:val="00E16BC8"/>
    <w:rsid w:val="00E17085"/>
    <w:rsid w:val="00E17F74"/>
    <w:rsid w:val="00E208AC"/>
    <w:rsid w:val="00E22A78"/>
    <w:rsid w:val="00E22F32"/>
    <w:rsid w:val="00E24574"/>
    <w:rsid w:val="00E24A4D"/>
    <w:rsid w:val="00E25138"/>
    <w:rsid w:val="00E2541C"/>
    <w:rsid w:val="00E264AB"/>
    <w:rsid w:val="00E26BF3"/>
    <w:rsid w:val="00E27B59"/>
    <w:rsid w:val="00E27B93"/>
    <w:rsid w:val="00E32BB3"/>
    <w:rsid w:val="00E33EFF"/>
    <w:rsid w:val="00E35A1B"/>
    <w:rsid w:val="00E3663C"/>
    <w:rsid w:val="00E36CE1"/>
    <w:rsid w:val="00E37BB3"/>
    <w:rsid w:val="00E40AE7"/>
    <w:rsid w:val="00E41BAD"/>
    <w:rsid w:val="00E44809"/>
    <w:rsid w:val="00E462B2"/>
    <w:rsid w:val="00E47C76"/>
    <w:rsid w:val="00E5069E"/>
    <w:rsid w:val="00E50C18"/>
    <w:rsid w:val="00E52706"/>
    <w:rsid w:val="00E555AB"/>
    <w:rsid w:val="00E55D0C"/>
    <w:rsid w:val="00E579D1"/>
    <w:rsid w:val="00E57A4B"/>
    <w:rsid w:val="00E60016"/>
    <w:rsid w:val="00E60722"/>
    <w:rsid w:val="00E60E2A"/>
    <w:rsid w:val="00E60F05"/>
    <w:rsid w:val="00E62F5B"/>
    <w:rsid w:val="00E63558"/>
    <w:rsid w:val="00E66974"/>
    <w:rsid w:val="00E67727"/>
    <w:rsid w:val="00E70041"/>
    <w:rsid w:val="00E70AEB"/>
    <w:rsid w:val="00E71CF1"/>
    <w:rsid w:val="00E7208C"/>
    <w:rsid w:val="00E7214D"/>
    <w:rsid w:val="00E7319E"/>
    <w:rsid w:val="00E814AA"/>
    <w:rsid w:val="00E83BC1"/>
    <w:rsid w:val="00E84173"/>
    <w:rsid w:val="00E8423B"/>
    <w:rsid w:val="00E84592"/>
    <w:rsid w:val="00E84B9A"/>
    <w:rsid w:val="00E8538C"/>
    <w:rsid w:val="00E860D3"/>
    <w:rsid w:val="00E86C3F"/>
    <w:rsid w:val="00E86D09"/>
    <w:rsid w:val="00E9058E"/>
    <w:rsid w:val="00E90C86"/>
    <w:rsid w:val="00E917D1"/>
    <w:rsid w:val="00E9190A"/>
    <w:rsid w:val="00E92979"/>
    <w:rsid w:val="00E92BF6"/>
    <w:rsid w:val="00E92C58"/>
    <w:rsid w:val="00E94B9C"/>
    <w:rsid w:val="00E96A1F"/>
    <w:rsid w:val="00E975F1"/>
    <w:rsid w:val="00E97721"/>
    <w:rsid w:val="00EA0122"/>
    <w:rsid w:val="00EA1941"/>
    <w:rsid w:val="00EA1A29"/>
    <w:rsid w:val="00EA1AAC"/>
    <w:rsid w:val="00EA3627"/>
    <w:rsid w:val="00EA4097"/>
    <w:rsid w:val="00EB0B07"/>
    <w:rsid w:val="00EB3CEF"/>
    <w:rsid w:val="00EB7EA8"/>
    <w:rsid w:val="00EC11D6"/>
    <w:rsid w:val="00EC2F83"/>
    <w:rsid w:val="00EC35D6"/>
    <w:rsid w:val="00EC3E7F"/>
    <w:rsid w:val="00EC5297"/>
    <w:rsid w:val="00EC62D9"/>
    <w:rsid w:val="00EC67AF"/>
    <w:rsid w:val="00EC6E28"/>
    <w:rsid w:val="00EC7039"/>
    <w:rsid w:val="00EC75AC"/>
    <w:rsid w:val="00ED070D"/>
    <w:rsid w:val="00ED071F"/>
    <w:rsid w:val="00ED1092"/>
    <w:rsid w:val="00ED1795"/>
    <w:rsid w:val="00ED2502"/>
    <w:rsid w:val="00ED3F6D"/>
    <w:rsid w:val="00ED451E"/>
    <w:rsid w:val="00ED52A7"/>
    <w:rsid w:val="00ED5AE1"/>
    <w:rsid w:val="00ED7A48"/>
    <w:rsid w:val="00ED7EB8"/>
    <w:rsid w:val="00EE12FC"/>
    <w:rsid w:val="00EE20CC"/>
    <w:rsid w:val="00EE3F74"/>
    <w:rsid w:val="00EE4E78"/>
    <w:rsid w:val="00EE5FC8"/>
    <w:rsid w:val="00EE621B"/>
    <w:rsid w:val="00EE68B9"/>
    <w:rsid w:val="00EE6D72"/>
    <w:rsid w:val="00EE7DCC"/>
    <w:rsid w:val="00EF11BB"/>
    <w:rsid w:val="00EF1A18"/>
    <w:rsid w:val="00EF236B"/>
    <w:rsid w:val="00EF251A"/>
    <w:rsid w:val="00EF388F"/>
    <w:rsid w:val="00EF513B"/>
    <w:rsid w:val="00EF618D"/>
    <w:rsid w:val="00EF6A94"/>
    <w:rsid w:val="00EF7721"/>
    <w:rsid w:val="00EF7897"/>
    <w:rsid w:val="00F0090C"/>
    <w:rsid w:val="00F00BC2"/>
    <w:rsid w:val="00F0129B"/>
    <w:rsid w:val="00F0188C"/>
    <w:rsid w:val="00F033D4"/>
    <w:rsid w:val="00F042DD"/>
    <w:rsid w:val="00F066E8"/>
    <w:rsid w:val="00F10491"/>
    <w:rsid w:val="00F108C0"/>
    <w:rsid w:val="00F1192D"/>
    <w:rsid w:val="00F11D97"/>
    <w:rsid w:val="00F1263E"/>
    <w:rsid w:val="00F1297C"/>
    <w:rsid w:val="00F1416B"/>
    <w:rsid w:val="00F1616F"/>
    <w:rsid w:val="00F17A6B"/>
    <w:rsid w:val="00F21D32"/>
    <w:rsid w:val="00F21FF2"/>
    <w:rsid w:val="00F2214B"/>
    <w:rsid w:val="00F22F1A"/>
    <w:rsid w:val="00F232EA"/>
    <w:rsid w:val="00F2400F"/>
    <w:rsid w:val="00F2571D"/>
    <w:rsid w:val="00F264F6"/>
    <w:rsid w:val="00F27C4F"/>
    <w:rsid w:val="00F27E7F"/>
    <w:rsid w:val="00F3076D"/>
    <w:rsid w:val="00F30FD6"/>
    <w:rsid w:val="00F32C65"/>
    <w:rsid w:val="00F3497E"/>
    <w:rsid w:val="00F40009"/>
    <w:rsid w:val="00F40C7F"/>
    <w:rsid w:val="00F414E0"/>
    <w:rsid w:val="00F43350"/>
    <w:rsid w:val="00F442A7"/>
    <w:rsid w:val="00F4482C"/>
    <w:rsid w:val="00F44841"/>
    <w:rsid w:val="00F45258"/>
    <w:rsid w:val="00F45F1D"/>
    <w:rsid w:val="00F46490"/>
    <w:rsid w:val="00F50D37"/>
    <w:rsid w:val="00F521ED"/>
    <w:rsid w:val="00F52246"/>
    <w:rsid w:val="00F5543B"/>
    <w:rsid w:val="00F55E35"/>
    <w:rsid w:val="00F609A0"/>
    <w:rsid w:val="00F60B93"/>
    <w:rsid w:val="00F625AE"/>
    <w:rsid w:val="00F62AD2"/>
    <w:rsid w:val="00F631B0"/>
    <w:rsid w:val="00F631BC"/>
    <w:rsid w:val="00F63AC3"/>
    <w:rsid w:val="00F66FAE"/>
    <w:rsid w:val="00F7164A"/>
    <w:rsid w:val="00F7334D"/>
    <w:rsid w:val="00F734FC"/>
    <w:rsid w:val="00F73AD5"/>
    <w:rsid w:val="00F74199"/>
    <w:rsid w:val="00F7473B"/>
    <w:rsid w:val="00F75B3F"/>
    <w:rsid w:val="00F7656E"/>
    <w:rsid w:val="00F76E4F"/>
    <w:rsid w:val="00F77FE9"/>
    <w:rsid w:val="00F8243C"/>
    <w:rsid w:val="00F82A33"/>
    <w:rsid w:val="00F82F29"/>
    <w:rsid w:val="00F8421E"/>
    <w:rsid w:val="00F8473A"/>
    <w:rsid w:val="00F86EC6"/>
    <w:rsid w:val="00F90105"/>
    <w:rsid w:val="00F90B35"/>
    <w:rsid w:val="00F93626"/>
    <w:rsid w:val="00F94806"/>
    <w:rsid w:val="00F94897"/>
    <w:rsid w:val="00F94917"/>
    <w:rsid w:val="00F94DD3"/>
    <w:rsid w:val="00F95D54"/>
    <w:rsid w:val="00FA21AB"/>
    <w:rsid w:val="00FA27E7"/>
    <w:rsid w:val="00FA431C"/>
    <w:rsid w:val="00FA5D3B"/>
    <w:rsid w:val="00FA6706"/>
    <w:rsid w:val="00FA7509"/>
    <w:rsid w:val="00FA7762"/>
    <w:rsid w:val="00FA7F91"/>
    <w:rsid w:val="00FA7FB9"/>
    <w:rsid w:val="00FB0945"/>
    <w:rsid w:val="00FB271E"/>
    <w:rsid w:val="00FB2DB9"/>
    <w:rsid w:val="00FB4FA3"/>
    <w:rsid w:val="00FB553A"/>
    <w:rsid w:val="00FB55E0"/>
    <w:rsid w:val="00FB5AB8"/>
    <w:rsid w:val="00FB6376"/>
    <w:rsid w:val="00FB6897"/>
    <w:rsid w:val="00FB6DF9"/>
    <w:rsid w:val="00FB6EE7"/>
    <w:rsid w:val="00FC0D53"/>
    <w:rsid w:val="00FC16D3"/>
    <w:rsid w:val="00FC322C"/>
    <w:rsid w:val="00FC4A67"/>
    <w:rsid w:val="00FC4F32"/>
    <w:rsid w:val="00FC5BCC"/>
    <w:rsid w:val="00FC650B"/>
    <w:rsid w:val="00FD02D9"/>
    <w:rsid w:val="00FD22B2"/>
    <w:rsid w:val="00FD2D64"/>
    <w:rsid w:val="00FD2F35"/>
    <w:rsid w:val="00FD30B2"/>
    <w:rsid w:val="00FD31CF"/>
    <w:rsid w:val="00FD4875"/>
    <w:rsid w:val="00FD52FB"/>
    <w:rsid w:val="00FD57BE"/>
    <w:rsid w:val="00FD5B22"/>
    <w:rsid w:val="00FD5B2F"/>
    <w:rsid w:val="00FD788D"/>
    <w:rsid w:val="00FE0439"/>
    <w:rsid w:val="00FE1708"/>
    <w:rsid w:val="00FE1E86"/>
    <w:rsid w:val="00FE2062"/>
    <w:rsid w:val="00FE2ABE"/>
    <w:rsid w:val="00FE2C0B"/>
    <w:rsid w:val="00FE38EB"/>
    <w:rsid w:val="00FE4A40"/>
    <w:rsid w:val="00FE4B29"/>
    <w:rsid w:val="00FE5A4D"/>
    <w:rsid w:val="00FE5C22"/>
    <w:rsid w:val="00FE5D72"/>
    <w:rsid w:val="00FE5EC4"/>
    <w:rsid w:val="00FE60B8"/>
    <w:rsid w:val="00FE6EB5"/>
    <w:rsid w:val="00FE7203"/>
    <w:rsid w:val="00FF0895"/>
    <w:rsid w:val="00FF3D59"/>
    <w:rsid w:val="00FF41CB"/>
    <w:rsid w:val="00FF4510"/>
    <w:rsid w:val="00FF5201"/>
    <w:rsid w:val="00FF5CD3"/>
    <w:rsid w:val="00FF6398"/>
    <w:rsid w:val="00FF7DEB"/>
    <w:rsid w:val="1B40751D"/>
    <w:rsid w:val="50FFFD3B"/>
    <w:rsid w:val="759B0BDC"/>
    <w:rsid w:val="7642B4A3"/>
    <w:rsid w:val="77EE5F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56AA1"/>
  <w15:docId w15:val="{76A5F1D9-D9B7-4D52-B6FA-19CFAA6D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07"/>
  </w:style>
  <w:style w:type="paragraph" w:styleId="Heading1">
    <w:name w:val="heading 1"/>
    <w:basedOn w:val="Normal"/>
    <w:next w:val="Normal"/>
    <w:link w:val="Heading1Char"/>
    <w:qFormat/>
    <w:rsid w:val="00AB7B07"/>
    <w:pPr>
      <w:keepNext/>
      <w:outlineLvl w:val="0"/>
    </w:pPr>
    <w:rPr>
      <w:sz w:val="24"/>
      <w:lang w:eastAsia="en-US"/>
    </w:rPr>
  </w:style>
  <w:style w:type="paragraph" w:styleId="Heading2">
    <w:name w:val="heading 2"/>
    <w:basedOn w:val="Normal"/>
    <w:next w:val="Normal"/>
    <w:link w:val="Heading2Char"/>
    <w:semiHidden/>
    <w:unhideWhenUsed/>
    <w:qFormat/>
    <w:rsid w:val="00AB7B07"/>
    <w:pPr>
      <w:keepNext/>
      <w:jc w:val="center"/>
      <w:outlineLvl w:val="1"/>
    </w:pPr>
    <w:rPr>
      <w:b/>
      <w:sz w:val="24"/>
    </w:rPr>
  </w:style>
  <w:style w:type="paragraph" w:styleId="Heading5">
    <w:name w:val="heading 5"/>
    <w:basedOn w:val="Normal"/>
    <w:next w:val="Normal"/>
    <w:link w:val="Heading5Char"/>
    <w:semiHidden/>
    <w:unhideWhenUsed/>
    <w:qFormat/>
    <w:rsid w:val="00AB7B07"/>
    <w:pPr>
      <w:keepNext/>
      <w:snapToGrid w:val="0"/>
      <w:outlineLvl w:val="4"/>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ing1Char">
    <w:name w:val="Heading 1 Char"/>
    <w:basedOn w:val="DefaultParagraphFont"/>
    <w:link w:val="Heading1"/>
    <w:rsid w:val="00AB7B07"/>
    <w:rPr>
      <w:sz w:val="24"/>
      <w:lang w:eastAsia="en-US"/>
    </w:rPr>
  </w:style>
  <w:style w:type="character" w:customStyle="1" w:styleId="Heading2Char">
    <w:name w:val="Heading 2 Char"/>
    <w:basedOn w:val="DefaultParagraphFont"/>
    <w:link w:val="Heading2"/>
    <w:semiHidden/>
    <w:rsid w:val="00AB7B07"/>
    <w:rPr>
      <w:b/>
      <w:sz w:val="24"/>
    </w:rPr>
  </w:style>
  <w:style w:type="character" w:customStyle="1" w:styleId="Heading5Char">
    <w:name w:val="Heading 5 Char"/>
    <w:basedOn w:val="DefaultParagraphFont"/>
    <w:link w:val="Heading5"/>
    <w:semiHidden/>
    <w:rsid w:val="00AB7B07"/>
    <w:rPr>
      <w:sz w:val="24"/>
      <w:lang w:eastAsia="en-US"/>
    </w:rPr>
  </w:style>
  <w:style w:type="character" w:styleId="Hyperlink">
    <w:name w:val="Hyperlink"/>
    <w:unhideWhenUsed/>
    <w:rsid w:val="00AB7B07"/>
    <w:rPr>
      <w:color w:val="0000FF"/>
      <w:u w:val="single"/>
    </w:rPr>
  </w:style>
  <w:style w:type="paragraph" w:styleId="BodyText">
    <w:name w:val="Body Text"/>
    <w:basedOn w:val="Normal"/>
    <w:link w:val="BodyTextChar"/>
    <w:unhideWhenUsed/>
    <w:rsid w:val="00AB7B07"/>
    <w:pPr>
      <w:snapToGrid w:val="0"/>
    </w:pPr>
    <w:rPr>
      <w:sz w:val="24"/>
      <w:lang w:eastAsia="en-US"/>
    </w:rPr>
  </w:style>
  <w:style w:type="character" w:customStyle="1" w:styleId="BodyTextChar">
    <w:name w:val="Body Text Char"/>
    <w:basedOn w:val="DefaultParagraphFont"/>
    <w:link w:val="BodyText"/>
    <w:rsid w:val="00AB7B07"/>
    <w:rPr>
      <w:sz w:val="24"/>
      <w:lang w:eastAsia="en-US"/>
    </w:rPr>
  </w:style>
  <w:style w:type="paragraph" w:styleId="BodyTextIndent">
    <w:name w:val="Body Text Indent"/>
    <w:basedOn w:val="Normal"/>
    <w:link w:val="BodyTextIndentChar"/>
    <w:unhideWhenUsed/>
    <w:rsid w:val="00AB7B07"/>
    <w:pPr>
      <w:ind w:left="993" w:hanging="284"/>
    </w:pPr>
    <w:rPr>
      <w:sz w:val="24"/>
    </w:rPr>
  </w:style>
  <w:style w:type="character" w:customStyle="1" w:styleId="BodyTextIndentChar">
    <w:name w:val="Body Text Indent Char"/>
    <w:basedOn w:val="DefaultParagraphFont"/>
    <w:link w:val="BodyTextIndent"/>
    <w:rsid w:val="00AB7B07"/>
    <w:rPr>
      <w:sz w:val="24"/>
    </w:rPr>
  </w:style>
  <w:style w:type="paragraph" w:styleId="ListParagraph">
    <w:name w:val="List Paragraph"/>
    <w:basedOn w:val="Normal"/>
    <w:uiPriority w:val="34"/>
    <w:qFormat/>
    <w:rsid w:val="00AB7B07"/>
    <w:pPr>
      <w:ind w:left="720"/>
    </w:pPr>
  </w:style>
  <w:style w:type="paragraph" w:styleId="BalloonText">
    <w:name w:val="Balloon Text"/>
    <w:basedOn w:val="Normal"/>
    <w:link w:val="BalloonTextChar"/>
    <w:uiPriority w:val="99"/>
    <w:semiHidden/>
    <w:unhideWhenUsed/>
    <w:rsid w:val="00CC6C96"/>
    <w:rPr>
      <w:rFonts w:ascii="Tahoma" w:hAnsi="Tahoma" w:cs="Tahoma"/>
      <w:sz w:val="16"/>
      <w:szCs w:val="16"/>
    </w:rPr>
  </w:style>
  <w:style w:type="character" w:customStyle="1" w:styleId="BalloonTextChar">
    <w:name w:val="Balloon Text Char"/>
    <w:basedOn w:val="DefaultParagraphFont"/>
    <w:link w:val="BalloonText"/>
    <w:uiPriority w:val="99"/>
    <w:semiHidden/>
    <w:rsid w:val="00CC6C96"/>
    <w:rPr>
      <w:rFonts w:ascii="Tahoma" w:hAnsi="Tahoma" w:cs="Tahoma"/>
      <w:sz w:val="16"/>
      <w:szCs w:val="16"/>
    </w:rPr>
  </w:style>
  <w:style w:type="paragraph" w:styleId="NoSpacing">
    <w:name w:val="No Spacing"/>
    <w:link w:val="NoSpacingChar"/>
    <w:uiPriority w:val="1"/>
    <w:qFormat/>
    <w:rsid w:val="00276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6F44"/>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276F44"/>
  </w:style>
  <w:style w:type="character" w:styleId="FollowedHyperlink">
    <w:name w:val="FollowedHyperlink"/>
    <w:basedOn w:val="DefaultParagraphFont"/>
    <w:uiPriority w:val="99"/>
    <w:semiHidden/>
    <w:unhideWhenUsed/>
    <w:rsid w:val="00C04659"/>
    <w:rPr>
      <w:color w:val="800080" w:themeColor="followedHyperlink"/>
      <w:u w:val="single"/>
    </w:rPr>
  </w:style>
  <w:style w:type="table" w:styleId="TableGrid">
    <w:name w:val="Table Grid"/>
    <w:basedOn w:val="TableNormal"/>
    <w:uiPriority w:val="59"/>
    <w:rsid w:val="00A7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4BC6"/>
    <w:rPr>
      <w:b/>
      <w:bCs/>
    </w:rPr>
  </w:style>
  <w:style w:type="character" w:styleId="UnresolvedMention">
    <w:name w:val="Unresolved Mention"/>
    <w:basedOn w:val="DefaultParagraphFont"/>
    <w:uiPriority w:val="99"/>
    <w:semiHidden/>
    <w:unhideWhenUsed/>
    <w:rsid w:val="0083562D"/>
    <w:rPr>
      <w:color w:val="808080"/>
      <w:shd w:val="clear" w:color="auto" w:fill="E6E6E6"/>
    </w:rPr>
  </w:style>
  <w:style w:type="paragraph" w:styleId="PlainText">
    <w:name w:val="Plain Text"/>
    <w:basedOn w:val="Normal"/>
    <w:link w:val="PlainTextChar"/>
    <w:uiPriority w:val="99"/>
    <w:semiHidden/>
    <w:unhideWhenUsed/>
    <w:rsid w:val="001251B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251BA"/>
    <w:rPr>
      <w:rFonts w:ascii="Calibri" w:eastAsiaTheme="minorHAnsi" w:hAnsi="Calibri" w:cstheme="minorBidi"/>
      <w:sz w:val="22"/>
      <w:szCs w:val="21"/>
      <w:lang w:eastAsia="en-US"/>
    </w:rPr>
  </w:style>
  <w:style w:type="paragraph" w:customStyle="1" w:styleId="paragraph">
    <w:name w:val="paragraph"/>
    <w:basedOn w:val="Normal"/>
    <w:rsid w:val="0079065B"/>
    <w:pPr>
      <w:spacing w:before="100" w:beforeAutospacing="1" w:after="100" w:afterAutospacing="1"/>
    </w:pPr>
    <w:rPr>
      <w:sz w:val="24"/>
      <w:szCs w:val="24"/>
    </w:rPr>
  </w:style>
  <w:style w:type="character" w:customStyle="1" w:styleId="normaltextrun">
    <w:name w:val="normaltextrun"/>
    <w:basedOn w:val="DefaultParagraphFont"/>
    <w:rsid w:val="0079065B"/>
  </w:style>
  <w:style w:type="character" w:customStyle="1" w:styleId="eop">
    <w:name w:val="eop"/>
    <w:basedOn w:val="DefaultParagraphFont"/>
    <w:rsid w:val="0079065B"/>
  </w:style>
  <w:style w:type="numbering" w:customStyle="1" w:styleId="Style1">
    <w:name w:val="Style1"/>
    <w:uiPriority w:val="99"/>
    <w:rsid w:val="009D2E9E"/>
    <w:pPr>
      <w:numPr>
        <w:numId w:val="2"/>
      </w:numPr>
    </w:pPr>
  </w:style>
  <w:style w:type="numbering" w:customStyle="1" w:styleId="Style2">
    <w:name w:val="Style2"/>
    <w:uiPriority w:val="99"/>
    <w:rsid w:val="009D2E9E"/>
    <w:pPr>
      <w:numPr>
        <w:numId w:val="3"/>
      </w:numPr>
    </w:pPr>
  </w:style>
  <w:style w:type="paragraph" w:customStyle="1" w:styleId="xmsolistparagraph">
    <w:name w:val="x_msolistparagraph"/>
    <w:basedOn w:val="Normal"/>
    <w:rsid w:val="000E2CF8"/>
    <w:pPr>
      <w:spacing w:before="100" w:beforeAutospacing="1" w:after="100" w:afterAutospacing="1"/>
    </w:pPr>
    <w:rPr>
      <w:rFonts w:ascii="Calibri" w:eastAsiaTheme="minorHAnsi" w:hAnsi="Calibri" w:cs="Calibri"/>
      <w:sz w:val="22"/>
      <w:szCs w:val="22"/>
    </w:rPr>
  </w:style>
  <w:style w:type="character" w:customStyle="1" w:styleId="description">
    <w:name w:val="description"/>
    <w:basedOn w:val="DefaultParagraphFont"/>
    <w:rsid w:val="00AC643E"/>
  </w:style>
  <w:style w:type="character" w:customStyle="1" w:styleId="divider2">
    <w:name w:val="divider2"/>
    <w:basedOn w:val="DefaultParagraphFont"/>
    <w:rsid w:val="00AC643E"/>
  </w:style>
  <w:style w:type="character" w:customStyle="1" w:styleId="address">
    <w:name w:val="address"/>
    <w:basedOn w:val="DefaultParagraphFont"/>
    <w:rsid w:val="00AC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263">
      <w:bodyDiv w:val="1"/>
      <w:marLeft w:val="0"/>
      <w:marRight w:val="0"/>
      <w:marTop w:val="0"/>
      <w:marBottom w:val="0"/>
      <w:divBdr>
        <w:top w:val="none" w:sz="0" w:space="0" w:color="auto"/>
        <w:left w:val="none" w:sz="0" w:space="0" w:color="auto"/>
        <w:bottom w:val="none" w:sz="0" w:space="0" w:color="auto"/>
        <w:right w:val="none" w:sz="0" w:space="0" w:color="auto"/>
      </w:divBdr>
    </w:div>
    <w:div w:id="112211506">
      <w:bodyDiv w:val="1"/>
      <w:marLeft w:val="0"/>
      <w:marRight w:val="0"/>
      <w:marTop w:val="0"/>
      <w:marBottom w:val="0"/>
      <w:divBdr>
        <w:top w:val="none" w:sz="0" w:space="0" w:color="auto"/>
        <w:left w:val="none" w:sz="0" w:space="0" w:color="auto"/>
        <w:bottom w:val="none" w:sz="0" w:space="0" w:color="auto"/>
        <w:right w:val="none" w:sz="0" w:space="0" w:color="auto"/>
      </w:divBdr>
    </w:div>
    <w:div w:id="119811944">
      <w:bodyDiv w:val="1"/>
      <w:marLeft w:val="0"/>
      <w:marRight w:val="0"/>
      <w:marTop w:val="0"/>
      <w:marBottom w:val="0"/>
      <w:divBdr>
        <w:top w:val="none" w:sz="0" w:space="0" w:color="auto"/>
        <w:left w:val="none" w:sz="0" w:space="0" w:color="auto"/>
        <w:bottom w:val="none" w:sz="0" w:space="0" w:color="auto"/>
        <w:right w:val="none" w:sz="0" w:space="0" w:color="auto"/>
      </w:divBdr>
      <w:divsChild>
        <w:div w:id="1613630517">
          <w:marLeft w:val="0"/>
          <w:marRight w:val="0"/>
          <w:marTop w:val="0"/>
          <w:marBottom w:val="0"/>
          <w:divBdr>
            <w:top w:val="none" w:sz="0" w:space="0" w:color="auto"/>
            <w:left w:val="none" w:sz="0" w:space="0" w:color="auto"/>
            <w:bottom w:val="none" w:sz="0" w:space="0" w:color="auto"/>
            <w:right w:val="none" w:sz="0" w:space="0" w:color="auto"/>
          </w:divBdr>
        </w:div>
        <w:div w:id="1675837248">
          <w:marLeft w:val="0"/>
          <w:marRight w:val="0"/>
          <w:marTop w:val="0"/>
          <w:marBottom w:val="0"/>
          <w:divBdr>
            <w:top w:val="none" w:sz="0" w:space="0" w:color="auto"/>
            <w:left w:val="none" w:sz="0" w:space="0" w:color="auto"/>
            <w:bottom w:val="none" w:sz="0" w:space="0" w:color="auto"/>
            <w:right w:val="none" w:sz="0" w:space="0" w:color="auto"/>
          </w:divBdr>
        </w:div>
      </w:divsChild>
    </w:div>
    <w:div w:id="172837554">
      <w:bodyDiv w:val="1"/>
      <w:marLeft w:val="0"/>
      <w:marRight w:val="0"/>
      <w:marTop w:val="0"/>
      <w:marBottom w:val="0"/>
      <w:divBdr>
        <w:top w:val="none" w:sz="0" w:space="0" w:color="auto"/>
        <w:left w:val="none" w:sz="0" w:space="0" w:color="auto"/>
        <w:bottom w:val="none" w:sz="0" w:space="0" w:color="auto"/>
        <w:right w:val="none" w:sz="0" w:space="0" w:color="auto"/>
      </w:divBdr>
    </w:div>
    <w:div w:id="177892888">
      <w:bodyDiv w:val="1"/>
      <w:marLeft w:val="0"/>
      <w:marRight w:val="0"/>
      <w:marTop w:val="0"/>
      <w:marBottom w:val="0"/>
      <w:divBdr>
        <w:top w:val="none" w:sz="0" w:space="0" w:color="auto"/>
        <w:left w:val="none" w:sz="0" w:space="0" w:color="auto"/>
        <w:bottom w:val="none" w:sz="0" w:space="0" w:color="auto"/>
        <w:right w:val="none" w:sz="0" w:space="0" w:color="auto"/>
      </w:divBdr>
    </w:div>
    <w:div w:id="316567574">
      <w:bodyDiv w:val="1"/>
      <w:marLeft w:val="0"/>
      <w:marRight w:val="0"/>
      <w:marTop w:val="0"/>
      <w:marBottom w:val="0"/>
      <w:divBdr>
        <w:top w:val="none" w:sz="0" w:space="0" w:color="auto"/>
        <w:left w:val="none" w:sz="0" w:space="0" w:color="auto"/>
        <w:bottom w:val="none" w:sz="0" w:space="0" w:color="auto"/>
        <w:right w:val="none" w:sz="0" w:space="0" w:color="auto"/>
      </w:divBdr>
      <w:divsChild>
        <w:div w:id="1336306251">
          <w:marLeft w:val="0"/>
          <w:marRight w:val="0"/>
          <w:marTop w:val="0"/>
          <w:marBottom w:val="0"/>
          <w:divBdr>
            <w:top w:val="none" w:sz="0" w:space="0" w:color="auto"/>
            <w:left w:val="none" w:sz="0" w:space="0" w:color="auto"/>
            <w:bottom w:val="none" w:sz="0" w:space="0" w:color="auto"/>
            <w:right w:val="none" w:sz="0" w:space="0" w:color="auto"/>
          </w:divBdr>
        </w:div>
        <w:div w:id="2006128919">
          <w:marLeft w:val="0"/>
          <w:marRight w:val="0"/>
          <w:marTop w:val="0"/>
          <w:marBottom w:val="0"/>
          <w:divBdr>
            <w:top w:val="none" w:sz="0" w:space="0" w:color="auto"/>
            <w:left w:val="none" w:sz="0" w:space="0" w:color="auto"/>
            <w:bottom w:val="none" w:sz="0" w:space="0" w:color="auto"/>
            <w:right w:val="none" w:sz="0" w:space="0" w:color="auto"/>
          </w:divBdr>
        </w:div>
      </w:divsChild>
    </w:div>
    <w:div w:id="356740633">
      <w:bodyDiv w:val="1"/>
      <w:marLeft w:val="0"/>
      <w:marRight w:val="0"/>
      <w:marTop w:val="0"/>
      <w:marBottom w:val="0"/>
      <w:divBdr>
        <w:top w:val="none" w:sz="0" w:space="0" w:color="auto"/>
        <w:left w:val="none" w:sz="0" w:space="0" w:color="auto"/>
        <w:bottom w:val="none" w:sz="0" w:space="0" w:color="auto"/>
        <w:right w:val="none" w:sz="0" w:space="0" w:color="auto"/>
      </w:divBdr>
    </w:div>
    <w:div w:id="380054029">
      <w:bodyDiv w:val="1"/>
      <w:marLeft w:val="0"/>
      <w:marRight w:val="0"/>
      <w:marTop w:val="0"/>
      <w:marBottom w:val="0"/>
      <w:divBdr>
        <w:top w:val="none" w:sz="0" w:space="0" w:color="auto"/>
        <w:left w:val="none" w:sz="0" w:space="0" w:color="auto"/>
        <w:bottom w:val="none" w:sz="0" w:space="0" w:color="auto"/>
        <w:right w:val="none" w:sz="0" w:space="0" w:color="auto"/>
      </w:divBdr>
    </w:div>
    <w:div w:id="395593297">
      <w:bodyDiv w:val="1"/>
      <w:marLeft w:val="0"/>
      <w:marRight w:val="0"/>
      <w:marTop w:val="0"/>
      <w:marBottom w:val="0"/>
      <w:divBdr>
        <w:top w:val="none" w:sz="0" w:space="0" w:color="auto"/>
        <w:left w:val="none" w:sz="0" w:space="0" w:color="auto"/>
        <w:bottom w:val="none" w:sz="0" w:space="0" w:color="auto"/>
        <w:right w:val="none" w:sz="0" w:space="0" w:color="auto"/>
      </w:divBdr>
    </w:div>
    <w:div w:id="501506644">
      <w:bodyDiv w:val="1"/>
      <w:marLeft w:val="0"/>
      <w:marRight w:val="0"/>
      <w:marTop w:val="0"/>
      <w:marBottom w:val="0"/>
      <w:divBdr>
        <w:top w:val="none" w:sz="0" w:space="0" w:color="auto"/>
        <w:left w:val="none" w:sz="0" w:space="0" w:color="auto"/>
        <w:bottom w:val="none" w:sz="0" w:space="0" w:color="auto"/>
        <w:right w:val="none" w:sz="0" w:space="0" w:color="auto"/>
      </w:divBdr>
    </w:div>
    <w:div w:id="515846321">
      <w:bodyDiv w:val="1"/>
      <w:marLeft w:val="0"/>
      <w:marRight w:val="0"/>
      <w:marTop w:val="0"/>
      <w:marBottom w:val="0"/>
      <w:divBdr>
        <w:top w:val="none" w:sz="0" w:space="0" w:color="auto"/>
        <w:left w:val="none" w:sz="0" w:space="0" w:color="auto"/>
        <w:bottom w:val="none" w:sz="0" w:space="0" w:color="auto"/>
        <w:right w:val="none" w:sz="0" w:space="0" w:color="auto"/>
      </w:divBdr>
    </w:div>
    <w:div w:id="555702397">
      <w:bodyDiv w:val="1"/>
      <w:marLeft w:val="0"/>
      <w:marRight w:val="0"/>
      <w:marTop w:val="0"/>
      <w:marBottom w:val="0"/>
      <w:divBdr>
        <w:top w:val="none" w:sz="0" w:space="0" w:color="auto"/>
        <w:left w:val="none" w:sz="0" w:space="0" w:color="auto"/>
        <w:bottom w:val="none" w:sz="0" w:space="0" w:color="auto"/>
        <w:right w:val="none" w:sz="0" w:space="0" w:color="auto"/>
      </w:divBdr>
    </w:div>
    <w:div w:id="790710729">
      <w:bodyDiv w:val="1"/>
      <w:marLeft w:val="0"/>
      <w:marRight w:val="0"/>
      <w:marTop w:val="0"/>
      <w:marBottom w:val="0"/>
      <w:divBdr>
        <w:top w:val="none" w:sz="0" w:space="0" w:color="auto"/>
        <w:left w:val="none" w:sz="0" w:space="0" w:color="auto"/>
        <w:bottom w:val="none" w:sz="0" w:space="0" w:color="auto"/>
        <w:right w:val="none" w:sz="0" w:space="0" w:color="auto"/>
      </w:divBdr>
    </w:div>
    <w:div w:id="988635517">
      <w:bodyDiv w:val="1"/>
      <w:marLeft w:val="0"/>
      <w:marRight w:val="0"/>
      <w:marTop w:val="0"/>
      <w:marBottom w:val="0"/>
      <w:divBdr>
        <w:top w:val="none" w:sz="0" w:space="0" w:color="auto"/>
        <w:left w:val="none" w:sz="0" w:space="0" w:color="auto"/>
        <w:bottom w:val="none" w:sz="0" w:space="0" w:color="auto"/>
        <w:right w:val="none" w:sz="0" w:space="0" w:color="auto"/>
      </w:divBdr>
    </w:div>
    <w:div w:id="1068071653">
      <w:bodyDiv w:val="1"/>
      <w:marLeft w:val="0"/>
      <w:marRight w:val="0"/>
      <w:marTop w:val="0"/>
      <w:marBottom w:val="0"/>
      <w:divBdr>
        <w:top w:val="none" w:sz="0" w:space="0" w:color="auto"/>
        <w:left w:val="none" w:sz="0" w:space="0" w:color="auto"/>
        <w:bottom w:val="none" w:sz="0" w:space="0" w:color="auto"/>
        <w:right w:val="none" w:sz="0" w:space="0" w:color="auto"/>
      </w:divBdr>
    </w:div>
    <w:div w:id="1158575882">
      <w:bodyDiv w:val="1"/>
      <w:marLeft w:val="0"/>
      <w:marRight w:val="0"/>
      <w:marTop w:val="0"/>
      <w:marBottom w:val="0"/>
      <w:divBdr>
        <w:top w:val="none" w:sz="0" w:space="0" w:color="auto"/>
        <w:left w:val="none" w:sz="0" w:space="0" w:color="auto"/>
        <w:bottom w:val="none" w:sz="0" w:space="0" w:color="auto"/>
        <w:right w:val="none" w:sz="0" w:space="0" w:color="auto"/>
      </w:divBdr>
    </w:div>
    <w:div w:id="1287392589">
      <w:bodyDiv w:val="1"/>
      <w:marLeft w:val="0"/>
      <w:marRight w:val="0"/>
      <w:marTop w:val="0"/>
      <w:marBottom w:val="0"/>
      <w:divBdr>
        <w:top w:val="none" w:sz="0" w:space="0" w:color="auto"/>
        <w:left w:val="none" w:sz="0" w:space="0" w:color="auto"/>
        <w:bottom w:val="none" w:sz="0" w:space="0" w:color="auto"/>
        <w:right w:val="none" w:sz="0" w:space="0" w:color="auto"/>
      </w:divBdr>
      <w:divsChild>
        <w:div w:id="888222393">
          <w:marLeft w:val="0"/>
          <w:marRight w:val="0"/>
          <w:marTop w:val="0"/>
          <w:marBottom w:val="0"/>
          <w:divBdr>
            <w:top w:val="none" w:sz="0" w:space="0" w:color="auto"/>
            <w:left w:val="none" w:sz="0" w:space="0" w:color="auto"/>
            <w:bottom w:val="none" w:sz="0" w:space="0" w:color="auto"/>
            <w:right w:val="none" w:sz="0" w:space="0" w:color="auto"/>
          </w:divBdr>
        </w:div>
        <w:div w:id="1113129783">
          <w:marLeft w:val="0"/>
          <w:marRight w:val="0"/>
          <w:marTop w:val="0"/>
          <w:marBottom w:val="0"/>
          <w:divBdr>
            <w:top w:val="none" w:sz="0" w:space="0" w:color="auto"/>
            <w:left w:val="none" w:sz="0" w:space="0" w:color="auto"/>
            <w:bottom w:val="none" w:sz="0" w:space="0" w:color="auto"/>
            <w:right w:val="none" w:sz="0" w:space="0" w:color="auto"/>
          </w:divBdr>
        </w:div>
        <w:div w:id="1296065802">
          <w:marLeft w:val="0"/>
          <w:marRight w:val="0"/>
          <w:marTop w:val="0"/>
          <w:marBottom w:val="0"/>
          <w:divBdr>
            <w:top w:val="none" w:sz="0" w:space="0" w:color="auto"/>
            <w:left w:val="none" w:sz="0" w:space="0" w:color="auto"/>
            <w:bottom w:val="none" w:sz="0" w:space="0" w:color="auto"/>
            <w:right w:val="none" w:sz="0" w:space="0" w:color="auto"/>
          </w:divBdr>
        </w:div>
        <w:div w:id="2047679935">
          <w:marLeft w:val="0"/>
          <w:marRight w:val="0"/>
          <w:marTop w:val="0"/>
          <w:marBottom w:val="0"/>
          <w:divBdr>
            <w:top w:val="none" w:sz="0" w:space="0" w:color="auto"/>
            <w:left w:val="none" w:sz="0" w:space="0" w:color="auto"/>
            <w:bottom w:val="none" w:sz="0" w:space="0" w:color="auto"/>
            <w:right w:val="none" w:sz="0" w:space="0" w:color="auto"/>
          </w:divBdr>
        </w:div>
      </w:divsChild>
    </w:div>
    <w:div w:id="1361593630">
      <w:bodyDiv w:val="1"/>
      <w:marLeft w:val="0"/>
      <w:marRight w:val="0"/>
      <w:marTop w:val="0"/>
      <w:marBottom w:val="0"/>
      <w:divBdr>
        <w:top w:val="none" w:sz="0" w:space="0" w:color="auto"/>
        <w:left w:val="none" w:sz="0" w:space="0" w:color="auto"/>
        <w:bottom w:val="none" w:sz="0" w:space="0" w:color="auto"/>
        <w:right w:val="none" w:sz="0" w:space="0" w:color="auto"/>
      </w:divBdr>
    </w:div>
    <w:div w:id="1372925319">
      <w:bodyDiv w:val="1"/>
      <w:marLeft w:val="0"/>
      <w:marRight w:val="0"/>
      <w:marTop w:val="0"/>
      <w:marBottom w:val="0"/>
      <w:divBdr>
        <w:top w:val="none" w:sz="0" w:space="0" w:color="auto"/>
        <w:left w:val="none" w:sz="0" w:space="0" w:color="auto"/>
        <w:bottom w:val="none" w:sz="0" w:space="0" w:color="auto"/>
        <w:right w:val="none" w:sz="0" w:space="0" w:color="auto"/>
      </w:divBdr>
    </w:div>
    <w:div w:id="1414350165">
      <w:bodyDiv w:val="1"/>
      <w:marLeft w:val="0"/>
      <w:marRight w:val="0"/>
      <w:marTop w:val="0"/>
      <w:marBottom w:val="0"/>
      <w:divBdr>
        <w:top w:val="none" w:sz="0" w:space="0" w:color="auto"/>
        <w:left w:val="none" w:sz="0" w:space="0" w:color="auto"/>
        <w:bottom w:val="none" w:sz="0" w:space="0" w:color="auto"/>
        <w:right w:val="none" w:sz="0" w:space="0" w:color="auto"/>
      </w:divBdr>
    </w:div>
    <w:div w:id="1451313841">
      <w:bodyDiv w:val="1"/>
      <w:marLeft w:val="0"/>
      <w:marRight w:val="0"/>
      <w:marTop w:val="0"/>
      <w:marBottom w:val="0"/>
      <w:divBdr>
        <w:top w:val="none" w:sz="0" w:space="0" w:color="auto"/>
        <w:left w:val="none" w:sz="0" w:space="0" w:color="auto"/>
        <w:bottom w:val="none" w:sz="0" w:space="0" w:color="auto"/>
        <w:right w:val="none" w:sz="0" w:space="0" w:color="auto"/>
      </w:divBdr>
    </w:div>
    <w:div w:id="1509757555">
      <w:bodyDiv w:val="1"/>
      <w:marLeft w:val="0"/>
      <w:marRight w:val="0"/>
      <w:marTop w:val="0"/>
      <w:marBottom w:val="0"/>
      <w:divBdr>
        <w:top w:val="none" w:sz="0" w:space="0" w:color="auto"/>
        <w:left w:val="none" w:sz="0" w:space="0" w:color="auto"/>
        <w:bottom w:val="none" w:sz="0" w:space="0" w:color="auto"/>
        <w:right w:val="none" w:sz="0" w:space="0" w:color="auto"/>
      </w:divBdr>
    </w:div>
    <w:div w:id="1516458885">
      <w:bodyDiv w:val="1"/>
      <w:marLeft w:val="0"/>
      <w:marRight w:val="0"/>
      <w:marTop w:val="0"/>
      <w:marBottom w:val="0"/>
      <w:divBdr>
        <w:top w:val="none" w:sz="0" w:space="0" w:color="auto"/>
        <w:left w:val="none" w:sz="0" w:space="0" w:color="auto"/>
        <w:bottom w:val="none" w:sz="0" w:space="0" w:color="auto"/>
        <w:right w:val="none" w:sz="0" w:space="0" w:color="auto"/>
      </w:divBdr>
    </w:div>
    <w:div w:id="1547060870">
      <w:bodyDiv w:val="1"/>
      <w:marLeft w:val="0"/>
      <w:marRight w:val="0"/>
      <w:marTop w:val="0"/>
      <w:marBottom w:val="0"/>
      <w:divBdr>
        <w:top w:val="none" w:sz="0" w:space="0" w:color="auto"/>
        <w:left w:val="none" w:sz="0" w:space="0" w:color="auto"/>
        <w:bottom w:val="none" w:sz="0" w:space="0" w:color="auto"/>
        <w:right w:val="none" w:sz="0" w:space="0" w:color="auto"/>
      </w:divBdr>
    </w:div>
    <w:div w:id="1567491373">
      <w:bodyDiv w:val="1"/>
      <w:marLeft w:val="0"/>
      <w:marRight w:val="0"/>
      <w:marTop w:val="0"/>
      <w:marBottom w:val="0"/>
      <w:divBdr>
        <w:top w:val="none" w:sz="0" w:space="0" w:color="auto"/>
        <w:left w:val="none" w:sz="0" w:space="0" w:color="auto"/>
        <w:bottom w:val="none" w:sz="0" w:space="0" w:color="auto"/>
        <w:right w:val="none" w:sz="0" w:space="0" w:color="auto"/>
      </w:divBdr>
    </w:div>
    <w:div w:id="1584534233">
      <w:bodyDiv w:val="1"/>
      <w:marLeft w:val="0"/>
      <w:marRight w:val="0"/>
      <w:marTop w:val="0"/>
      <w:marBottom w:val="0"/>
      <w:divBdr>
        <w:top w:val="none" w:sz="0" w:space="0" w:color="auto"/>
        <w:left w:val="none" w:sz="0" w:space="0" w:color="auto"/>
        <w:bottom w:val="none" w:sz="0" w:space="0" w:color="auto"/>
        <w:right w:val="none" w:sz="0" w:space="0" w:color="auto"/>
      </w:divBdr>
    </w:div>
    <w:div w:id="1631397763">
      <w:bodyDiv w:val="1"/>
      <w:marLeft w:val="0"/>
      <w:marRight w:val="0"/>
      <w:marTop w:val="0"/>
      <w:marBottom w:val="0"/>
      <w:divBdr>
        <w:top w:val="none" w:sz="0" w:space="0" w:color="auto"/>
        <w:left w:val="none" w:sz="0" w:space="0" w:color="auto"/>
        <w:bottom w:val="none" w:sz="0" w:space="0" w:color="auto"/>
        <w:right w:val="none" w:sz="0" w:space="0" w:color="auto"/>
      </w:divBdr>
    </w:div>
    <w:div w:id="1809785078">
      <w:bodyDiv w:val="1"/>
      <w:marLeft w:val="0"/>
      <w:marRight w:val="0"/>
      <w:marTop w:val="0"/>
      <w:marBottom w:val="0"/>
      <w:divBdr>
        <w:top w:val="none" w:sz="0" w:space="0" w:color="auto"/>
        <w:left w:val="none" w:sz="0" w:space="0" w:color="auto"/>
        <w:bottom w:val="none" w:sz="0" w:space="0" w:color="auto"/>
        <w:right w:val="none" w:sz="0" w:space="0" w:color="auto"/>
      </w:divBdr>
    </w:div>
    <w:div w:id="1812869778">
      <w:bodyDiv w:val="1"/>
      <w:marLeft w:val="0"/>
      <w:marRight w:val="0"/>
      <w:marTop w:val="0"/>
      <w:marBottom w:val="0"/>
      <w:divBdr>
        <w:top w:val="none" w:sz="0" w:space="0" w:color="auto"/>
        <w:left w:val="none" w:sz="0" w:space="0" w:color="auto"/>
        <w:bottom w:val="none" w:sz="0" w:space="0" w:color="auto"/>
        <w:right w:val="none" w:sz="0" w:space="0" w:color="auto"/>
      </w:divBdr>
    </w:div>
    <w:div w:id="1957176919">
      <w:bodyDiv w:val="1"/>
      <w:marLeft w:val="0"/>
      <w:marRight w:val="0"/>
      <w:marTop w:val="0"/>
      <w:marBottom w:val="0"/>
      <w:divBdr>
        <w:top w:val="none" w:sz="0" w:space="0" w:color="auto"/>
        <w:left w:val="none" w:sz="0" w:space="0" w:color="auto"/>
        <w:bottom w:val="none" w:sz="0" w:space="0" w:color="auto"/>
        <w:right w:val="none" w:sz="0" w:space="0" w:color="auto"/>
      </w:divBdr>
    </w:div>
    <w:div w:id="2002730231">
      <w:bodyDiv w:val="1"/>
      <w:marLeft w:val="0"/>
      <w:marRight w:val="0"/>
      <w:marTop w:val="0"/>
      <w:marBottom w:val="0"/>
      <w:divBdr>
        <w:top w:val="none" w:sz="0" w:space="0" w:color="auto"/>
        <w:left w:val="none" w:sz="0" w:space="0" w:color="auto"/>
        <w:bottom w:val="none" w:sz="0" w:space="0" w:color="auto"/>
        <w:right w:val="none" w:sz="0" w:space="0" w:color="auto"/>
      </w:divBdr>
    </w:div>
    <w:div w:id="2130854128">
      <w:bodyDiv w:val="1"/>
      <w:marLeft w:val="0"/>
      <w:marRight w:val="0"/>
      <w:marTop w:val="0"/>
      <w:marBottom w:val="0"/>
      <w:divBdr>
        <w:top w:val="none" w:sz="0" w:space="0" w:color="auto"/>
        <w:left w:val="none" w:sz="0" w:space="0" w:color="auto"/>
        <w:bottom w:val="none" w:sz="0" w:space="0" w:color="auto"/>
        <w:right w:val="none" w:sz="0" w:space="0" w:color="auto"/>
      </w:divBdr>
    </w:div>
    <w:div w:id="21378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cullomptontowncounci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letterhead_2015_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4d2e5d-a7b8-42b5-bb9b-ee4f3055bead" xsi:nil="true"/>
    <lcf76f155ced4ddcb4097134ff3c332f xmlns="ffd84f3f-d291-44f8-9341-ec01e0b02612">
      <Terms xmlns="http://schemas.microsoft.com/office/infopath/2007/PartnerControls"/>
    </lcf76f155ced4ddcb4097134ff3c332f>
    <SharedWithUsers xmlns="7e4d2e5d-a7b8-42b5-bb9b-ee4f3055bead">
      <UserInfo>
        <DisplayName>Dan Ledger</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0AA3731F6D304FA7E4122CE568DCFF" ma:contentTypeVersion="15" ma:contentTypeDescription="Create a new document." ma:contentTypeScope="" ma:versionID="a311658649a6e5cca4bedad0e1a30033">
  <xsd:schema xmlns:xsd="http://www.w3.org/2001/XMLSchema" xmlns:xs="http://www.w3.org/2001/XMLSchema" xmlns:p="http://schemas.microsoft.com/office/2006/metadata/properties" xmlns:ns2="ffd84f3f-d291-44f8-9341-ec01e0b02612" xmlns:ns3="7e4d2e5d-a7b8-42b5-bb9b-ee4f3055bead" targetNamespace="http://schemas.microsoft.com/office/2006/metadata/properties" ma:root="true" ma:fieldsID="b6141ff363833f2985d5e6c1fa0617d2" ns2:_="" ns3:_="">
    <xsd:import namespace="ffd84f3f-d291-44f8-9341-ec01e0b02612"/>
    <xsd:import namespace="7e4d2e5d-a7b8-42b5-bb9b-ee4f3055b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84f3f-d291-44f8-9341-ec01e0b02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67c707-e06c-4b4d-9541-ed00139d77a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4d2e5d-a7b8-42b5-bb9b-ee4f3055b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50a78d-ba8e-44a1-af9d-10b1e99b9932}" ma:internalName="TaxCatchAll" ma:showField="CatchAllData" ma:web="7e4d2e5d-a7b8-42b5-bb9b-ee4f3055be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1676-070E-46EF-83D3-DE235DFBB439}">
  <ds:schemaRefs>
    <ds:schemaRef ds:uri="http://schemas.microsoft.com/office/2006/metadata/properties"/>
    <ds:schemaRef ds:uri="http://schemas.microsoft.com/office/infopath/2007/PartnerControls"/>
    <ds:schemaRef ds:uri="7e4d2e5d-a7b8-42b5-bb9b-ee4f3055bead"/>
    <ds:schemaRef ds:uri="ffd84f3f-d291-44f8-9341-ec01e0b02612"/>
  </ds:schemaRefs>
</ds:datastoreItem>
</file>

<file path=customXml/itemProps2.xml><?xml version="1.0" encoding="utf-8"?>
<ds:datastoreItem xmlns:ds="http://schemas.openxmlformats.org/officeDocument/2006/customXml" ds:itemID="{E9695AC2-FD4F-4AC1-AF47-A18D97CA92CA}">
  <ds:schemaRefs>
    <ds:schemaRef ds:uri="http://schemas.openxmlformats.org/officeDocument/2006/bibliography"/>
  </ds:schemaRefs>
</ds:datastoreItem>
</file>

<file path=customXml/itemProps3.xml><?xml version="1.0" encoding="utf-8"?>
<ds:datastoreItem xmlns:ds="http://schemas.openxmlformats.org/officeDocument/2006/customXml" ds:itemID="{1FA3B48C-194C-4387-9F99-1A5F68731023}">
  <ds:schemaRefs>
    <ds:schemaRef ds:uri="http://schemas.microsoft.com/sharepoint/v3/contenttype/forms"/>
  </ds:schemaRefs>
</ds:datastoreItem>
</file>

<file path=customXml/itemProps4.xml><?xml version="1.0" encoding="utf-8"?>
<ds:datastoreItem xmlns:ds="http://schemas.openxmlformats.org/officeDocument/2006/customXml" ds:itemID="{EE893585-852C-4BE8-B3C2-46CF402C0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84f3f-d291-44f8-9341-ec01e0b02612"/>
    <ds:schemaRef ds:uri="7e4d2e5d-a7b8-42b5-bb9b-ee4f3055b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letterhead_2015_03</Template>
  <TotalTime>343</TotalTime>
  <Pages>4</Pages>
  <Words>1483</Words>
  <Characters>7430</Characters>
  <Application>Microsoft Office Word</Application>
  <DocSecurity>0</DocSecurity>
  <Lines>161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Links>
    <vt:vector size="6" baseType="variant">
      <vt:variant>
        <vt:i4>262254</vt:i4>
      </vt:variant>
      <vt:variant>
        <vt:i4>0</vt:i4>
      </vt:variant>
      <vt:variant>
        <vt:i4>0</vt:i4>
      </vt:variant>
      <vt:variant>
        <vt:i4>5</vt:i4>
      </vt:variant>
      <vt:variant>
        <vt:lpwstr>mailto:enquiries@cullomptontowncouncil.gov.uk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 Findlay</dc:creator>
  <cp:keywords/>
  <dc:description/>
  <cp:lastModifiedBy>Dan Ledger</cp:lastModifiedBy>
  <cp:revision>217</cp:revision>
  <cp:lastPrinted>2024-01-25T18:41:00Z</cp:lastPrinted>
  <dcterms:created xsi:type="dcterms:W3CDTF">2024-01-25T18:42:00Z</dcterms:created>
  <dcterms:modified xsi:type="dcterms:W3CDTF">2024-01-26T12:05:00Z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0x0101008E0AA3731F6D304FA7E4122CE568DCFF</vt:lpwstr>
  </property>
  <property fmtid="{D5CDD505-2E9C-101B-9397-08002B2CF9AE}" pid="3" name="MediaServiceImageTags">
    <vt:lpwstr/>
  </property>
</Properties>
</file>